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C02" w14:textId="77777777" w:rsidR="00CA7611" w:rsidRDefault="00CA7611">
      <w:pPr>
        <w:pStyle w:val="BodyText"/>
        <w:spacing w:before="120"/>
        <w:rPr>
          <w:b/>
          <w:bCs/>
        </w:rPr>
      </w:pPr>
      <w:bookmarkStart w:id="0" w:name="_GoBack"/>
      <w:bookmarkEnd w:id="0"/>
      <w:r>
        <w:rPr>
          <w:b/>
          <w:bCs/>
        </w:rPr>
        <w:t>Guidance Notes — Job Application Form in Microsoft Word Format</w:t>
      </w:r>
    </w:p>
    <w:p w14:paraId="4DCF5CB0" w14:textId="77777777" w:rsidR="00CA7611" w:rsidRDefault="00CA7611">
      <w:pPr>
        <w:pStyle w:val="BodyText"/>
        <w:spacing w:before="120"/>
      </w:pPr>
      <w:r>
        <w:t xml:space="preserve">This form should only be used to make applications for advertised vacancies at </w:t>
      </w:r>
      <w:r w:rsidR="008D5316">
        <w:t>Abingdon Learning Trust</w:t>
      </w:r>
    </w:p>
    <w:p w14:paraId="27239C1D" w14:textId="77777777"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and finally c</w:t>
      </w:r>
      <w:r w:rsidR="004D1E72">
        <w:t>m.m,.</w:t>
      </w:r>
      <w:r>
        <w:t xml:space="preserve">lick the </w:t>
      </w:r>
      <w:r>
        <w:rPr>
          <w:b/>
          <w:u w:val="single"/>
        </w:rPr>
        <w:t>S</w:t>
      </w:r>
      <w:r>
        <w:rPr>
          <w:b/>
        </w:rPr>
        <w:t>ave</w:t>
      </w:r>
      <w:r>
        <w:t xml:space="preserve"> button (you can change the filename and location if you wish).</w:t>
      </w:r>
    </w:p>
    <w:p w14:paraId="1C28C5A6" w14:textId="77777777" w:rsidR="00CA7611" w:rsidRDefault="00CA7611">
      <w:pPr>
        <w:pStyle w:val="BodyText"/>
        <w:spacing w:before="120"/>
        <w:rPr>
          <w:b/>
          <w:bCs/>
        </w:rPr>
      </w:pPr>
      <w:r>
        <w:rPr>
          <w:b/>
          <w:bCs/>
        </w:rPr>
        <w:t>How to submit your job application form</w:t>
      </w:r>
    </w:p>
    <w:p w14:paraId="63334539" w14:textId="77777777" w:rsidR="00CA7611" w:rsidRDefault="00CA7611">
      <w:pPr>
        <w:pStyle w:val="BodyText"/>
        <w:spacing w:before="120"/>
        <w:ind w:left="360"/>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14:paraId="40F38655" w14:textId="77777777" w:rsidR="00CA7611" w:rsidRDefault="00CA7611">
      <w:pPr>
        <w:pStyle w:val="BodyText"/>
        <w:spacing w:before="120"/>
        <w:ind w:left="360"/>
      </w:pPr>
      <w:r>
        <w:t>The form is designed for completion using Microsoft Word or a compatible word processing program.</w:t>
      </w:r>
    </w:p>
    <w:p w14:paraId="59753090" w14:textId="77777777" w:rsidR="00CA7611" w:rsidRDefault="00CA7611">
      <w:pPr>
        <w:pStyle w:val="BodyText"/>
        <w:spacing w:before="120"/>
        <w:ind w:left="36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7FD4DB4D" w14:textId="77777777" w:rsidR="00CA7611" w:rsidRDefault="00CA7611">
      <w:pPr>
        <w:pStyle w:val="BodyText"/>
        <w:spacing w:before="120"/>
        <w:ind w:left="360"/>
      </w:pPr>
      <w:r>
        <w:t>If you wish to include more information than can be contained in the form fields (for example, more than four previous jobs), please put any additional information in the "</w:t>
      </w:r>
      <w:r>
        <w:rPr>
          <w:i/>
          <w:iCs/>
        </w:rPr>
        <w:t>Relevant Skills and Experience</w:t>
      </w:r>
      <w:r>
        <w:t>" section.</w:t>
      </w:r>
    </w:p>
    <w:p w14:paraId="23EE14C2" w14:textId="77777777" w:rsidR="00CA7611" w:rsidRDefault="00CA7611">
      <w:pPr>
        <w:pStyle w:val="BodyText"/>
        <w:spacing w:before="120"/>
        <w:ind w:left="360"/>
      </w:pPr>
      <w:r>
        <w:t>Please help us to meet our statutory requirements by completing the Equal Opportunities section of the application form.</w:t>
      </w:r>
    </w:p>
    <w:p w14:paraId="7F9F0CA5" w14:textId="77777777" w:rsidR="00CA7611" w:rsidRDefault="00CA7611">
      <w:pPr>
        <w:pStyle w:val="BodyText"/>
        <w:spacing w:before="120"/>
        <w:ind w:left="360"/>
      </w:pPr>
      <w:r>
        <w:t>2  Save the document.</w:t>
      </w:r>
    </w:p>
    <w:p w14:paraId="13B522A9" w14:textId="77777777" w:rsidR="00161B28" w:rsidRDefault="00CA7611" w:rsidP="00161B28">
      <w:pPr>
        <w:pStyle w:val="BodyText"/>
        <w:spacing w:before="120"/>
        <w:ind w:left="360"/>
      </w:pPr>
      <w:bookmarkStart w:id="1" w:name="_Hlt505051848"/>
      <w:r>
        <w:t>3  When you have finished</w:t>
      </w:r>
      <w:bookmarkEnd w:id="1"/>
      <w:r>
        <w:t xml:space="preserve">, attach the document to an email, and return it to </w:t>
      </w:r>
      <w:hyperlink r:id="rId8" w:history="1">
        <w:r w:rsidR="00161B28" w:rsidRPr="00D42A0D">
          <w:rPr>
            <w:rStyle w:val="Hyperlink"/>
          </w:rPr>
          <w:t>recruitment@abingdonlearningtrust.org</w:t>
        </w:r>
      </w:hyperlink>
    </w:p>
    <w:p w14:paraId="26FF65AB" w14:textId="77777777" w:rsidR="00CA7611" w:rsidRDefault="00CA7611">
      <w:pPr>
        <w:pStyle w:val="BodyText"/>
        <w:spacing w:before="120"/>
        <w:ind w:left="360"/>
      </w:pPr>
      <w:r>
        <w:t>4  Alternatively you can print the completed document and send it by post to the address given in the information pack.</w:t>
      </w:r>
    </w:p>
    <w:p w14:paraId="2EEC1468" w14:textId="77777777" w:rsidR="00CA7611" w:rsidRDefault="00CA7611">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31D7B7F8" w14:textId="77777777"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3BB964EF" w14:textId="13FEF528" w:rsidR="00CA7611" w:rsidRDefault="00CA7611">
      <w:pPr>
        <w:pStyle w:val="BodyText"/>
        <w:spacing w:before="120"/>
      </w:pPr>
      <w:r>
        <w:rPr>
          <w:b/>
          <w:bCs/>
        </w:rPr>
        <w:t>Note</w:t>
      </w:r>
      <w:r>
        <w:t xml:space="preserve"> our email is not encrypted. However, </w:t>
      </w:r>
      <w:r w:rsidR="008D5316">
        <w:t>Abingdon Learning Trust</w:t>
      </w:r>
      <w:r w:rsidR="00A10111">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6C09B266" w14:textId="4B0DDFA0" w:rsidR="00280AA0" w:rsidRPr="005B7D61" w:rsidRDefault="005B7D61">
      <w:pPr>
        <w:pStyle w:val="BodyText"/>
        <w:spacing w:before="120"/>
      </w:pPr>
      <w:r w:rsidRPr="005B7D61">
        <w:rPr>
          <w:b/>
          <w:bCs/>
        </w:rPr>
        <w:t>Privacy Notice</w:t>
      </w:r>
      <w:r>
        <w:t xml:space="preserve"> – the following link will take you to the Abingdon Learning Trust Privacy Notice for employees:</w:t>
      </w:r>
    </w:p>
    <w:p w14:paraId="69693050" w14:textId="77777777" w:rsidR="005B7D61" w:rsidRPr="005B7D61" w:rsidRDefault="00F246BE" w:rsidP="005B7D61">
      <w:pPr>
        <w:rPr>
          <w:rFonts w:ascii="Calibri" w:hAnsi="Calibri" w:cs="Calibri"/>
          <w:noProof w:val="0"/>
          <w:sz w:val="20"/>
        </w:rPr>
      </w:pPr>
      <w:hyperlink r:id="rId9" w:history="1">
        <w:r w:rsidR="005B7D61" w:rsidRPr="005B7D61">
          <w:rPr>
            <w:rStyle w:val="Hyperlink"/>
            <w:sz w:val="20"/>
          </w:rPr>
          <w:t>ALT Employee Privacy Notice</w:t>
        </w:r>
      </w:hyperlink>
    </w:p>
    <w:p w14:paraId="5261F55F" w14:textId="77777777" w:rsidR="00F161A4" w:rsidRDefault="00F161A4">
      <w:pPr>
        <w:pStyle w:val="BodyText"/>
        <w:spacing w:before="120"/>
      </w:pPr>
    </w:p>
    <w:p w14:paraId="130F2178" w14:textId="77777777" w:rsidR="00F161A4" w:rsidRDefault="00F161A4">
      <w:pPr>
        <w:pStyle w:val="BodyText"/>
        <w:spacing w:before="120"/>
      </w:pPr>
    </w:p>
    <w:p w14:paraId="4683B7E8" w14:textId="6DAD0F0A" w:rsidR="00CA7611" w:rsidRDefault="00CA7611">
      <w:pPr>
        <w:rPr>
          <w:szCs w:val="22"/>
        </w:rPr>
      </w:pPr>
    </w:p>
    <w:p w14:paraId="46332BC7" w14:textId="77777777" w:rsidR="00CA7611" w:rsidRDefault="00CA7611">
      <w:pPr>
        <w:rPr>
          <w:szCs w:val="22"/>
        </w:rPr>
      </w:pPr>
    </w:p>
    <w:p w14:paraId="34234BBC" w14:textId="77777777" w:rsidR="0077139F" w:rsidRDefault="0077139F" w:rsidP="00F940FA">
      <w:pPr>
        <w:pStyle w:val="BodyText"/>
        <w:jc w:val="center"/>
        <w:rPr>
          <w:b/>
          <w:bCs/>
          <w:sz w:val="24"/>
          <w:szCs w:val="24"/>
        </w:rPr>
      </w:pPr>
    </w:p>
    <w:p w14:paraId="491D27FD" w14:textId="77777777" w:rsidR="0077139F" w:rsidRDefault="0077139F" w:rsidP="00F940FA">
      <w:pPr>
        <w:pStyle w:val="BodyText"/>
        <w:jc w:val="center"/>
        <w:rPr>
          <w:b/>
          <w:bCs/>
          <w:sz w:val="24"/>
          <w:szCs w:val="24"/>
        </w:rPr>
      </w:pPr>
    </w:p>
    <w:p w14:paraId="7E93F3B1" w14:textId="77777777" w:rsidR="00CA7611" w:rsidRDefault="00CA7611" w:rsidP="00F940FA">
      <w:pPr>
        <w:pStyle w:val="BodyText"/>
        <w:jc w:val="center"/>
        <w:rPr>
          <w:b/>
          <w:bCs/>
          <w:sz w:val="24"/>
          <w:szCs w:val="24"/>
        </w:rPr>
      </w:pPr>
      <w:r>
        <w:rPr>
          <w:b/>
          <w:bCs/>
          <w:sz w:val="24"/>
          <w:szCs w:val="24"/>
        </w:rPr>
        <w:t>Application for Employment</w:t>
      </w:r>
    </w:p>
    <w:p w14:paraId="0CF8C4E4" w14:textId="77777777" w:rsidR="00CA7611" w:rsidRDefault="00CA7611">
      <w:pPr>
        <w:pStyle w:val="BodyText"/>
        <w:jc w:val="center"/>
        <w:rPr>
          <w:b/>
          <w:bCs/>
          <w:sz w:val="24"/>
          <w:szCs w:val="24"/>
        </w:rPr>
      </w:pPr>
      <w:r>
        <w:rPr>
          <w:b/>
          <w:bCs/>
          <w:sz w:val="24"/>
          <w:szCs w:val="24"/>
        </w:rPr>
        <w:t>Safer Recruitment and School Support</w:t>
      </w:r>
    </w:p>
    <w:p w14:paraId="3EA60E68" w14:textId="77777777" w:rsidR="00CA7611" w:rsidRDefault="00CA7611">
      <w:pPr>
        <w:pStyle w:val="BodyText"/>
        <w:jc w:val="center"/>
        <w:rPr>
          <w:b/>
          <w:bCs/>
        </w:rPr>
      </w:pPr>
    </w:p>
    <w:p w14:paraId="038392BD" w14:textId="77777777" w:rsidR="00CA7611" w:rsidRDefault="00CA7611">
      <w:pPr>
        <w:pStyle w:val="BodyText"/>
        <w:jc w:val="center"/>
      </w:pPr>
      <w:r>
        <w:rPr>
          <w:b/>
          <w:bCs/>
          <w:sz w:val="28"/>
        </w:rPr>
        <w:t>CONFIDENTIAL</w:t>
      </w:r>
    </w:p>
    <w:p w14:paraId="69A0FFCD" w14:textId="77777777" w:rsidR="00CA7611" w:rsidRDefault="00CA7611">
      <w:pPr>
        <w:pStyle w:val="BodyText"/>
        <w:jc w:val="center"/>
        <w:rPr>
          <w:bCs/>
        </w:rPr>
      </w:pPr>
    </w:p>
    <w:p w14:paraId="60823C94" w14:textId="77777777" w:rsidR="00CA7611" w:rsidRDefault="00CA7611">
      <w:pPr>
        <w:pStyle w:val="BodyText"/>
        <w:jc w:val="center"/>
        <w:rPr>
          <w:bCs/>
        </w:rPr>
      </w:pPr>
      <w:r>
        <w:rPr>
          <w:bCs/>
        </w:rPr>
        <w:t>Please read the Guidance Notes above before completing this form</w:t>
      </w:r>
    </w:p>
    <w:p w14:paraId="7F5AE330" w14:textId="77777777"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2977"/>
        <w:gridCol w:w="1701"/>
        <w:gridCol w:w="2083"/>
        <w:gridCol w:w="9"/>
      </w:tblGrid>
      <w:tr w:rsidR="00CA7611" w14:paraId="633929FB" w14:textId="77777777" w:rsidTr="005F0615">
        <w:trPr>
          <w:gridAfter w:val="1"/>
          <w:wAfter w:w="9" w:type="dxa"/>
          <w:cantSplit/>
          <w:trHeight w:val="486"/>
        </w:trPr>
        <w:tc>
          <w:tcPr>
            <w:tcW w:w="9846" w:type="dxa"/>
            <w:gridSpan w:val="5"/>
            <w:tcBorders>
              <w:top w:val="single" w:sz="6" w:space="0" w:color="auto"/>
              <w:bottom w:val="single" w:sz="4" w:space="0" w:color="auto"/>
            </w:tcBorders>
            <w:shd w:val="clear" w:color="auto" w:fill="008000"/>
          </w:tcPr>
          <w:p w14:paraId="5CCA9814" w14:textId="77777777" w:rsidR="00CA7611" w:rsidRDefault="00CA7611">
            <w:pPr>
              <w:pStyle w:val="OJA-form-field"/>
              <w:rPr>
                <w:b/>
                <w:bCs/>
              </w:rPr>
            </w:pPr>
            <w:r>
              <w:rPr>
                <w:b/>
                <w:bCs/>
              </w:rPr>
              <w:t>Post details</w:t>
            </w:r>
          </w:p>
        </w:tc>
      </w:tr>
      <w:tr w:rsidR="00CA7611" w14:paraId="01B96405" w14:textId="77777777" w:rsidTr="005F0615">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14:paraId="230C5F8C" w14:textId="77777777" w:rsidR="00CA7611" w:rsidRDefault="00CA7611">
            <w:pPr>
              <w:pStyle w:val="OJA-form-field"/>
            </w:pPr>
            <w:r>
              <w:t>Post applied for</w:t>
            </w:r>
          </w:p>
        </w:tc>
        <w:tc>
          <w:tcPr>
            <w:tcW w:w="2977" w:type="dxa"/>
            <w:tcBorders>
              <w:top w:val="single" w:sz="4" w:space="0" w:color="auto"/>
              <w:left w:val="single" w:sz="4" w:space="0" w:color="auto"/>
            </w:tcBorders>
          </w:tcPr>
          <w:p w14:paraId="2CBA3DC6" w14:textId="77777777" w:rsidR="00CA7611" w:rsidRDefault="00CA7611" w:rsidP="008D5316">
            <w:pPr>
              <w:pStyle w:val="OJA-form-field"/>
            </w:pPr>
            <w:r>
              <w:rPr>
                <w:rStyle w:val="OJAredasterisk"/>
                <w:szCs w:val="18"/>
                <w:lang w:eastAsia="en-US"/>
              </w:rPr>
              <w:sym w:font="Wingdings 2" w:char="F0DD"/>
            </w:r>
            <w:bookmarkStart w:id="2"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rsidR="008D5316">
              <w:t> </w:t>
            </w:r>
            <w:r w:rsidR="008D5316">
              <w:t> </w:t>
            </w:r>
            <w:r w:rsidR="008D5316">
              <w:t> </w:t>
            </w:r>
            <w:r w:rsidR="008D5316">
              <w:t> </w:t>
            </w:r>
            <w:r w:rsidR="008D5316">
              <w:t> </w:t>
            </w:r>
            <w:r>
              <w:fldChar w:fldCharType="end"/>
            </w:r>
            <w:bookmarkEnd w:id="2"/>
          </w:p>
        </w:tc>
        <w:tc>
          <w:tcPr>
            <w:tcW w:w="1701" w:type="dxa"/>
            <w:tcBorders>
              <w:top w:val="single" w:sz="4" w:space="0" w:color="auto"/>
              <w:left w:val="single" w:sz="4" w:space="0" w:color="auto"/>
            </w:tcBorders>
          </w:tcPr>
          <w:p w14:paraId="7FE0AC71" w14:textId="77777777" w:rsidR="00CA7611" w:rsidRDefault="00CA7611">
            <w:pPr>
              <w:pStyle w:val="OJA-form-field"/>
            </w:pPr>
            <w:r>
              <w:t>Reference</w:t>
            </w:r>
          </w:p>
        </w:tc>
        <w:bookmarkStart w:id="3" w:name="Post_reference"/>
        <w:tc>
          <w:tcPr>
            <w:tcW w:w="2083" w:type="dxa"/>
            <w:tcBorders>
              <w:top w:val="single" w:sz="4" w:space="0" w:color="auto"/>
              <w:left w:val="single" w:sz="4" w:space="0" w:color="auto"/>
              <w:right w:val="single" w:sz="4" w:space="0" w:color="auto"/>
            </w:tcBorders>
          </w:tcPr>
          <w:p w14:paraId="6944713F" w14:textId="77777777" w:rsidR="00CA7611" w:rsidRDefault="00CA7611">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3"/>
          </w:p>
        </w:tc>
      </w:tr>
      <w:tr w:rsidR="00CA7611" w14:paraId="410095FC" w14:textId="77777777" w:rsidTr="005F0615">
        <w:tc>
          <w:tcPr>
            <w:tcW w:w="9855" w:type="dxa"/>
            <w:gridSpan w:val="6"/>
            <w:tcBorders>
              <w:top w:val="single" w:sz="6" w:space="0" w:color="auto"/>
              <w:bottom w:val="single" w:sz="4" w:space="0" w:color="auto"/>
            </w:tcBorders>
            <w:shd w:val="clear" w:color="auto" w:fill="008000"/>
          </w:tcPr>
          <w:p w14:paraId="403EB708" w14:textId="77777777" w:rsidR="00CA7611" w:rsidRDefault="00CA7611">
            <w:pPr>
              <w:pStyle w:val="OJA-form-field"/>
              <w:rPr>
                <w:b/>
                <w:bCs/>
              </w:rPr>
            </w:pPr>
            <w:r>
              <w:rPr>
                <w:b/>
                <w:bCs/>
              </w:rPr>
              <w:t>Personal details</w:t>
            </w:r>
          </w:p>
        </w:tc>
      </w:tr>
      <w:tr w:rsidR="00CA7611" w14:paraId="0CBE9D4B"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E86BA7D" w14:textId="77777777" w:rsidR="00CA7611" w:rsidRDefault="00CA7611">
            <w:pPr>
              <w:pStyle w:val="OJA-form-field"/>
            </w:pPr>
            <w:r>
              <w:t>Title (Mr, Mrs, etc.)</w:t>
            </w:r>
          </w:p>
        </w:tc>
        <w:tc>
          <w:tcPr>
            <w:tcW w:w="6777" w:type="dxa"/>
            <w:gridSpan w:val="5"/>
            <w:tcBorders>
              <w:top w:val="single" w:sz="6" w:space="0" w:color="auto"/>
              <w:left w:val="single" w:sz="4" w:space="0" w:color="auto"/>
              <w:bottom w:val="single" w:sz="6" w:space="0" w:color="auto"/>
              <w:right w:val="single" w:sz="6" w:space="0" w:color="auto"/>
            </w:tcBorders>
          </w:tcPr>
          <w:p w14:paraId="21AD345D" w14:textId="77777777" w:rsidR="00CA7611" w:rsidRDefault="00CA7611">
            <w:pPr>
              <w:pStyle w:val="OJA-form-field"/>
            </w:pPr>
            <w:r>
              <w:rPr>
                <w:rStyle w:val="OJAredasterisk"/>
                <w:szCs w:val="18"/>
                <w:lang w:eastAsia="en-US"/>
              </w:rPr>
              <w:sym w:font="Wingdings 2" w:char="F0DD"/>
            </w:r>
            <w:bookmarkStart w:id="4"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46BE">
              <w:fldChar w:fldCharType="separate"/>
            </w:r>
            <w:r>
              <w:fldChar w:fldCharType="end"/>
            </w:r>
            <w:bookmarkEnd w:id="4"/>
          </w:p>
        </w:tc>
      </w:tr>
      <w:tr w:rsidR="00CA7611" w14:paraId="596F5385"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7A500FE" w14:textId="77777777" w:rsidR="00CA7611" w:rsidRDefault="00CA7611">
            <w:pPr>
              <w:pStyle w:val="OJA-form-field"/>
            </w:pPr>
            <w:r>
              <w:t>First name</w:t>
            </w:r>
          </w:p>
        </w:tc>
        <w:tc>
          <w:tcPr>
            <w:tcW w:w="6777" w:type="dxa"/>
            <w:gridSpan w:val="5"/>
            <w:tcBorders>
              <w:top w:val="single" w:sz="6" w:space="0" w:color="auto"/>
              <w:left w:val="single" w:sz="4" w:space="0" w:color="auto"/>
              <w:bottom w:val="single" w:sz="6" w:space="0" w:color="auto"/>
              <w:right w:val="single" w:sz="6" w:space="0" w:color="auto"/>
            </w:tcBorders>
          </w:tcPr>
          <w:p w14:paraId="6023D355" w14:textId="77777777" w:rsidR="00CA7611" w:rsidRDefault="00CA7611">
            <w:pPr>
              <w:pStyle w:val="OJA-form-field"/>
            </w:pPr>
            <w:r>
              <w:rPr>
                <w:rStyle w:val="OJAredasterisk"/>
                <w:szCs w:val="18"/>
                <w:lang w:eastAsia="en-US"/>
              </w:rPr>
              <w:sym w:font="Wingdings 2" w:char="F0DD"/>
            </w:r>
            <w:bookmarkStart w:id="5"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5"/>
          </w:p>
        </w:tc>
      </w:tr>
      <w:tr w:rsidR="00CA7611" w14:paraId="3BF85B33"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EE407E2" w14:textId="77777777" w:rsidR="00CA7611" w:rsidRDefault="00CA7611">
            <w:pPr>
              <w:pStyle w:val="OJA-form-field"/>
            </w:pPr>
            <w:r>
              <w:t>Middle name</w:t>
            </w:r>
          </w:p>
        </w:tc>
        <w:bookmarkStart w:id="6" w:name="middle_name"/>
        <w:tc>
          <w:tcPr>
            <w:tcW w:w="6777" w:type="dxa"/>
            <w:gridSpan w:val="5"/>
            <w:tcBorders>
              <w:top w:val="single" w:sz="6" w:space="0" w:color="auto"/>
              <w:left w:val="single" w:sz="4" w:space="0" w:color="auto"/>
              <w:bottom w:val="single" w:sz="6" w:space="0" w:color="auto"/>
              <w:right w:val="single" w:sz="6" w:space="0" w:color="auto"/>
            </w:tcBorders>
          </w:tcPr>
          <w:p w14:paraId="2D0F3887" w14:textId="77777777" w:rsidR="00CA7611" w:rsidRDefault="00CA7611">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6"/>
          </w:p>
        </w:tc>
      </w:tr>
      <w:tr w:rsidR="00CA7611" w14:paraId="6303FC29"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CF8A4B" w14:textId="77777777" w:rsidR="00CA7611" w:rsidRDefault="00CA7611">
            <w:pPr>
              <w:pStyle w:val="OJA-form-field"/>
            </w:pPr>
            <w:r>
              <w:t>Surname (family name)</w:t>
            </w:r>
          </w:p>
        </w:tc>
        <w:tc>
          <w:tcPr>
            <w:tcW w:w="6777" w:type="dxa"/>
            <w:gridSpan w:val="5"/>
            <w:tcBorders>
              <w:top w:val="single" w:sz="6" w:space="0" w:color="auto"/>
              <w:left w:val="single" w:sz="4" w:space="0" w:color="auto"/>
              <w:bottom w:val="single" w:sz="6" w:space="0" w:color="auto"/>
              <w:right w:val="single" w:sz="6" w:space="0" w:color="auto"/>
            </w:tcBorders>
          </w:tcPr>
          <w:p w14:paraId="51F9461F" w14:textId="77777777" w:rsidR="00CA7611" w:rsidRDefault="00CA7611">
            <w:pPr>
              <w:pStyle w:val="OJA-form-field"/>
            </w:pPr>
            <w:r>
              <w:rPr>
                <w:rStyle w:val="OJAredasterisk"/>
                <w:szCs w:val="18"/>
                <w:lang w:eastAsia="en-US"/>
              </w:rPr>
              <w:sym w:font="Wingdings 2" w:char="F0DD"/>
            </w:r>
            <w:bookmarkStart w:id="7"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7"/>
          </w:p>
        </w:tc>
      </w:tr>
      <w:tr w:rsidR="00CA7611" w14:paraId="11D625DE"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AED9620" w14:textId="77777777" w:rsidR="00CA7611" w:rsidRDefault="00CA7611">
            <w:pPr>
              <w:pStyle w:val="OJA-form-field"/>
            </w:pPr>
            <w:r>
              <w:t xml:space="preserve">All previous surnames </w:t>
            </w:r>
          </w:p>
        </w:tc>
        <w:bookmarkStart w:id="8" w:name="previous_name"/>
        <w:tc>
          <w:tcPr>
            <w:tcW w:w="6777" w:type="dxa"/>
            <w:gridSpan w:val="5"/>
            <w:tcBorders>
              <w:top w:val="single" w:sz="6" w:space="0" w:color="auto"/>
              <w:left w:val="single" w:sz="4" w:space="0" w:color="auto"/>
              <w:bottom w:val="single" w:sz="6" w:space="0" w:color="auto"/>
              <w:right w:val="single" w:sz="6" w:space="0" w:color="auto"/>
            </w:tcBorders>
          </w:tcPr>
          <w:p w14:paraId="77A50C4F" w14:textId="77777777" w:rsidR="00CA7611" w:rsidRDefault="00CA7611">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8"/>
          </w:p>
        </w:tc>
      </w:tr>
      <w:tr w:rsidR="00CA7611" w14:paraId="7FED98B8"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F77702A" w14:textId="77777777" w:rsidR="00CA7611" w:rsidRDefault="00CA7611">
            <w:pPr>
              <w:pStyle w:val="OJA-form-field"/>
            </w:pPr>
            <w:r>
              <w:t>National Insurance number</w:t>
            </w:r>
          </w:p>
        </w:tc>
        <w:bookmarkStart w:id="9" w:name="NI_number"/>
        <w:tc>
          <w:tcPr>
            <w:tcW w:w="6777" w:type="dxa"/>
            <w:gridSpan w:val="5"/>
            <w:tcBorders>
              <w:top w:val="single" w:sz="6" w:space="0" w:color="auto"/>
              <w:left w:val="single" w:sz="4" w:space="0" w:color="auto"/>
              <w:bottom w:val="single" w:sz="6" w:space="0" w:color="auto"/>
              <w:right w:val="single" w:sz="6" w:space="0" w:color="auto"/>
            </w:tcBorders>
          </w:tcPr>
          <w:p w14:paraId="0416F625" w14:textId="77777777" w:rsidR="00CA7611" w:rsidRDefault="00CA761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9"/>
          </w:p>
        </w:tc>
      </w:tr>
    </w:tbl>
    <w:p w14:paraId="5908BC49" w14:textId="77777777"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A7611" w14:paraId="196E1894" w14:textId="77777777">
        <w:trPr>
          <w:cantSplit/>
        </w:trPr>
        <w:tc>
          <w:tcPr>
            <w:tcW w:w="9855" w:type="dxa"/>
            <w:gridSpan w:val="2"/>
            <w:tcBorders>
              <w:top w:val="single" w:sz="6" w:space="0" w:color="auto"/>
              <w:bottom w:val="single" w:sz="4" w:space="0" w:color="auto"/>
            </w:tcBorders>
            <w:shd w:val="clear" w:color="auto" w:fill="008000"/>
          </w:tcPr>
          <w:p w14:paraId="3F2C16A9" w14:textId="77777777" w:rsidR="00CA7611" w:rsidRDefault="00CA7611">
            <w:pPr>
              <w:pStyle w:val="OJA-form-field"/>
              <w:rPr>
                <w:b/>
                <w:bCs/>
              </w:rPr>
            </w:pPr>
            <w:r>
              <w:rPr>
                <w:b/>
                <w:bCs/>
              </w:rPr>
              <w:t>Address details</w:t>
            </w:r>
          </w:p>
        </w:tc>
      </w:tr>
      <w:tr w:rsidR="00CA7611" w14:paraId="2454F149"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2FB1AEAC" w14:textId="77777777" w:rsidR="00CA7611" w:rsidRDefault="00CA7611">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14:paraId="4E86CC35" w14:textId="77777777" w:rsidR="00CA7611" w:rsidRDefault="00CA7611">
            <w:pPr>
              <w:pStyle w:val="OJA-form-field"/>
            </w:pPr>
            <w:r>
              <w:rPr>
                <w:rStyle w:val="OJAredasterisk"/>
                <w:szCs w:val="18"/>
                <w:lang w:eastAsia="en-US"/>
              </w:rPr>
              <w:sym w:font="Wingdings 2" w:char="F0DD"/>
            </w:r>
            <w:bookmarkStart w:id="10"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10"/>
          </w:p>
        </w:tc>
      </w:tr>
      <w:tr w:rsidR="00CA7611" w14:paraId="39B31AA5"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9B943CD" w14:textId="77777777" w:rsidR="00CA7611" w:rsidRDefault="00CA7611">
            <w:pPr>
              <w:pStyle w:val="OJA-form-field"/>
            </w:pPr>
            <w:r>
              <w:t>Address Line 2</w:t>
            </w:r>
          </w:p>
        </w:tc>
        <w:bookmarkStart w:id="11" w:name="District"/>
        <w:tc>
          <w:tcPr>
            <w:tcW w:w="6628" w:type="dxa"/>
            <w:tcBorders>
              <w:top w:val="single" w:sz="6" w:space="0" w:color="auto"/>
              <w:left w:val="single" w:sz="4" w:space="0" w:color="auto"/>
              <w:bottom w:val="single" w:sz="6" w:space="0" w:color="auto"/>
              <w:right w:val="single" w:sz="6" w:space="0" w:color="auto"/>
            </w:tcBorders>
          </w:tcPr>
          <w:p w14:paraId="036AF7DA" w14:textId="77777777" w:rsidR="00CA7611" w:rsidRDefault="00CA7611">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1"/>
          </w:p>
        </w:tc>
      </w:tr>
      <w:tr w:rsidR="00CA7611" w14:paraId="465F2E9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7120B7A" w14:textId="77777777" w:rsidR="00CA7611" w:rsidRDefault="00CA7611">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A4F117F" w14:textId="77777777" w:rsidR="00CA7611" w:rsidRDefault="00CA7611">
            <w:pPr>
              <w:pStyle w:val="OJA-form-field"/>
            </w:pPr>
            <w:r>
              <w:rPr>
                <w:rStyle w:val="OJAredasterisk"/>
                <w:szCs w:val="18"/>
                <w:lang w:eastAsia="en-US"/>
              </w:rPr>
              <w:sym w:font="Wingdings 2" w:char="F0DD"/>
            </w:r>
            <w:bookmarkStart w:id="12"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2"/>
          </w:p>
        </w:tc>
      </w:tr>
      <w:tr w:rsidR="00CA7611" w14:paraId="67DC75F0"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8B67FE" w14:textId="77777777" w:rsidR="00CA7611" w:rsidRDefault="00CA7611">
            <w:pPr>
              <w:pStyle w:val="OJA-form-field"/>
            </w:pPr>
            <w:r>
              <w:t>County</w:t>
            </w:r>
          </w:p>
        </w:tc>
        <w:bookmarkStart w:id="13" w:name="county"/>
        <w:tc>
          <w:tcPr>
            <w:tcW w:w="6628" w:type="dxa"/>
            <w:tcBorders>
              <w:top w:val="single" w:sz="6" w:space="0" w:color="auto"/>
              <w:left w:val="single" w:sz="4" w:space="0" w:color="auto"/>
              <w:bottom w:val="single" w:sz="6" w:space="0" w:color="auto"/>
              <w:right w:val="single" w:sz="6" w:space="0" w:color="auto"/>
            </w:tcBorders>
          </w:tcPr>
          <w:p w14:paraId="1B214EE5" w14:textId="77777777" w:rsidR="00CA7611" w:rsidRDefault="00CA7611">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3"/>
          </w:p>
        </w:tc>
      </w:tr>
      <w:tr w:rsidR="00CA7611" w14:paraId="73C3A2BE"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FA574B9" w14:textId="77777777" w:rsidR="00CA7611" w:rsidRDefault="00CA7611">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597B8C56" w14:textId="77777777" w:rsidR="00CA7611" w:rsidRDefault="00CA7611">
            <w:pPr>
              <w:pStyle w:val="OJA-form-field"/>
            </w:pPr>
            <w:r>
              <w:rPr>
                <w:rStyle w:val="OJAredasterisk"/>
                <w:szCs w:val="18"/>
                <w:lang w:eastAsia="en-US"/>
              </w:rPr>
              <w:sym w:font="Wingdings 2" w:char="F0DD"/>
            </w:r>
            <w:bookmarkStart w:id="14"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4"/>
          </w:p>
        </w:tc>
      </w:tr>
      <w:tr w:rsidR="00CA7611" w14:paraId="3A5DEB0A"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3475B9E" w14:textId="77777777" w:rsidR="00CA7611" w:rsidRDefault="00CA7611">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53929B55" w14:textId="77777777" w:rsidR="00CA7611" w:rsidRDefault="00CA7611">
            <w:pPr>
              <w:pStyle w:val="OJA-form-field"/>
            </w:pPr>
            <w:r>
              <w:t xml:space="preserve">Area code </w:t>
            </w:r>
            <w:bookmarkStart w:id="15"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5"/>
            <w:r>
              <w:t xml:space="preserve">   number </w:t>
            </w:r>
            <w:bookmarkStart w:id="16"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6"/>
          </w:p>
        </w:tc>
      </w:tr>
      <w:tr w:rsidR="00CA7611" w14:paraId="364CB69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00EAC55" w14:textId="77777777" w:rsidR="00CA7611" w:rsidRDefault="00CA7611">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14:paraId="0DF62095" w14:textId="77777777" w:rsidR="00CA7611" w:rsidRDefault="00CA7611">
            <w:pPr>
              <w:pStyle w:val="OJA-form-field"/>
            </w:pPr>
            <w:r>
              <w:t xml:space="preserve">Area code </w:t>
            </w:r>
            <w:bookmarkStart w:id="17"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7"/>
            <w:r>
              <w:t xml:space="preserve">   number </w:t>
            </w:r>
            <w:bookmarkStart w:id="18"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8"/>
          </w:p>
        </w:tc>
      </w:tr>
      <w:tr w:rsidR="00CA7611" w14:paraId="44FD422E"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8059D1E" w14:textId="77777777" w:rsidR="00CA7611" w:rsidRDefault="00CA7611">
            <w:pPr>
              <w:pStyle w:val="OJA-form-field"/>
            </w:pPr>
            <w:r>
              <w:t>Mobile phone</w:t>
            </w:r>
          </w:p>
        </w:tc>
        <w:bookmarkStart w:id="19" w:name="mobile_phone"/>
        <w:tc>
          <w:tcPr>
            <w:tcW w:w="6628" w:type="dxa"/>
            <w:tcBorders>
              <w:top w:val="single" w:sz="6" w:space="0" w:color="auto"/>
              <w:left w:val="single" w:sz="4" w:space="0" w:color="auto"/>
              <w:bottom w:val="single" w:sz="4" w:space="0" w:color="auto"/>
              <w:right w:val="single" w:sz="6" w:space="0" w:color="auto"/>
            </w:tcBorders>
          </w:tcPr>
          <w:p w14:paraId="4A694EB5" w14:textId="77777777" w:rsidR="00CA7611" w:rsidRDefault="00CA7611">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9"/>
          </w:p>
        </w:tc>
      </w:tr>
      <w:tr w:rsidR="00CA7611" w14:paraId="013A754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2E0C30A" w14:textId="77777777" w:rsidR="00CA7611" w:rsidRDefault="00CA7611">
            <w:pPr>
              <w:pStyle w:val="OJA-form-field"/>
            </w:pPr>
            <w:r>
              <w:t>Email address</w:t>
            </w:r>
          </w:p>
        </w:tc>
        <w:bookmarkStart w:id="20" w:name="email_address"/>
        <w:tc>
          <w:tcPr>
            <w:tcW w:w="6628" w:type="dxa"/>
            <w:tcBorders>
              <w:top w:val="single" w:sz="4" w:space="0" w:color="auto"/>
              <w:left w:val="single" w:sz="4" w:space="0" w:color="auto"/>
              <w:bottom w:val="single" w:sz="4" w:space="0" w:color="auto"/>
              <w:right w:val="single" w:sz="6" w:space="0" w:color="auto"/>
            </w:tcBorders>
          </w:tcPr>
          <w:p w14:paraId="43A738CA" w14:textId="77777777" w:rsidR="00CA7611" w:rsidRDefault="00CA7611">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t> </w:t>
            </w:r>
            <w:r>
              <w:t> </w:t>
            </w:r>
            <w:r>
              <w:t> </w:t>
            </w:r>
            <w:r>
              <w:t> </w:t>
            </w:r>
            <w:r>
              <w:t> </w:t>
            </w:r>
            <w:r>
              <w:fldChar w:fldCharType="end"/>
            </w:r>
            <w:bookmarkEnd w:id="20"/>
            <w:r>
              <w:t xml:space="preserve">  (Our main method of contacting you will be through the  e-mail address you provide here)</w:t>
            </w:r>
          </w:p>
        </w:tc>
      </w:tr>
    </w:tbl>
    <w:p w14:paraId="3AB1DABE" w14:textId="77777777" w:rsidR="00CA7611" w:rsidRDefault="00CA7611">
      <w:pPr>
        <w:pStyle w:val="BodyText"/>
      </w:pPr>
      <w:bookmarkStart w:id="21" w:name="DeleteArea2"/>
      <w:r>
        <w:t>(form continues below)</w:t>
      </w:r>
    </w:p>
    <w:p w14:paraId="54217C79" w14:textId="77777777" w:rsidR="0077139F" w:rsidRDefault="0077139F">
      <w:pPr>
        <w:pStyle w:val="BodyText"/>
      </w:pPr>
    </w:p>
    <w:p w14:paraId="23B0FDE8" w14:textId="77777777" w:rsidR="0077139F" w:rsidRDefault="0077139F">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14:paraId="7F7AAE7A" w14:textId="77777777">
        <w:trPr>
          <w:cantSplit/>
        </w:trPr>
        <w:tc>
          <w:tcPr>
            <w:tcW w:w="9855" w:type="dxa"/>
            <w:gridSpan w:val="2"/>
            <w:tcBorders>
              <w:top w:val="single" w:sz="6" w:space="0" w:color="auto"/>
              <w:bottom w:val="single" w:sz="4" w:space="0" w:color="auto"/>
            </w:tcBorders>
            <w:shd w:val="clear" w:color="auto" w:fill="008000"/>
          </w:tcPr>
          <w:p w14:paraId="58097FDA" w14:textId="77777777" w:rsidR="00CA7611" w:rsidRDefault="00CA7611">
            <w:pPr>
              <w:pStyle w:val="OJA-form-field"/>
              <w:rPr>
                <w:b/>
                <w:bCs/>
              </w:rPr>
            </w:pPr>
            <w:r>
              <w:br w:type="page"/>
            </w:r>
            <w:r>
              <w:rPr>
                <w:b/>
                <w:bCs/>
              </w:rPr>
              <w:t>Current employment or occupation</w:t>
            </w:r>
          </w:p>
        </w:tc>
      </w:tr>
      <w:tr w:rsidR="00CA7611" w14:paraId="2DE77D37" w14:textId="77777777">
        <w:trPr>
          <w:cantSplit/>
        </w:trPr>
        <w:tc>
          <w:tcPr>
            <w:tcW w:w="3510" w:type="dxa"/>
            <w:tcBorders>
              <w:top w:val="single" w:sz="4" w:space="0" w:color="auto"/>
              <w:bottom w:val="single" w:sz="6" w:space="0" w:color="auto"/>
              <w:right w:val="single" w:sz="4" w:space="0" w:color="auto"/>
            </w:tcBorders>
          </w:tcPr>
          <w:p w14:paraId="208467D2" w14:textId="77777777" w:rsidR="00CA7611" w:rsidRDefault="00CA7611">
            <w:pPr>
              <w:pStyle w:val="OJA-form-field"/>
            </w:pPr>
            <w:r>
              <w:rPr>
                <w:b/>
              </w:rPr>
              <w:t xml:space="preserve">Job Title </w:t>
            </w:r>
            <w:r>
              <w:t>(or course details if currently a student)</w:t>
            </w:r>
          </w:p>
        </w:tc>
        <w:bookmarkStart w:id="22" w:name="current_occupation"/>
        <w:tc>
          <w:tcPr>
            <w:tcW w:w="6345" w:type="dxa"/>
            <w:tcBorders>
              <w:top w:val="single" w:sz="4" w:space="0" w:color="auto"/>
              <w:left w:val="single" w:sz="4" w:space="0" w:color="auto"/>
              <w:bottom w:val="single" w:sz="4" w:space="0" w:color="auto"/>
              <w:right w:val="single" w:sz="4" w:space="0" w:color="auto"/>
            </w:tcBorders>
          </w:tcPr>
          <w:p w14:paraId="128FB38A" w14:textId="77777777" w:rsidR="00CA7611" w:rsidRDefault="00CA761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A7611" w14:paraId="18FA4E69" w14:textId="77777777">
        <w:trPr>
          <w:cantSplit/>
        </w:trPr>
        <w:tc>
          <w:tcPr>
            <w:tcW w:w="3510" w:type="dxa"/>
            <w:tcBorders>
              <w:top w:val="nil"/>
              <w:bottom w:val="single" w:sz="6" w:space="0" w:color="auto"/>
              <w:right w:val="single" w:sz="4" w:space="0" w:color="auto"/>
            </w:tcBorders>
          </w:tcPr>
          <w:p w14:paraId="24BB76C8" w14:textId="77777777" w:rsidR="00CA7611" w:rsidRDefault="00CA7611">
            <w:pPr>
              <w:pStyle w:val="OJA-form-field"/>
            </w:pPr>
            <w:r>
              <w:rPr>
                <w:b/>
              </w:rPr>
              <w:t xml:space="preserve">Employer’s name and address </w:t>
            </w:r>
            <w:r>
              <w:t xml:space="preserve">(or school/ college/ university) </w:t>
            </w:r>
          </w:p>
        </w:tc>
        <w:bookmarkStart w:id="23" w:name="current_employer"/>
        <w:tc>
          <w:tcPr>
            <w:tcW w:w="6345" w:type="dxa"/>
            <w:tcBorders>
              <w:top w:val="single" w:sz="4" w:space="0" w:color="auto"/>
              <w:left w:val="single" w:sz="4" w:space="0" w:color="auto"/>
              <w:bottom w:val="single" w:sz="4" w:space="0" w:color="auto"/>
              <w:right w:val="single" w:sz="4" w:space="0" w:color="auto"/>
            </w:tcBorders>
          </w:tcPr>
          <w:p w14:paraId="46C89B4A" w14:textId="77777777" w:rsidR="00CA7611" w:rsidRDefault="00CA761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A7611" w14:paraId="0CC169F6" w14:textId="77777777">
        <w:trPr>
          <w:cantSplit/>
        </w:trPr>
        <w:tc>
          <w:tcPr>
            <w:tcW w:w="3510" w:type="dxa"/>
            <w:tcBorders>
              <w:top w:val="nil"/>
              <w:bottom w:val="single" w:sz="6" w:space="0" w:color="auto"/>
              <w:right w:val="single" w:sz="4" w:space="0" w:color="auto"/>
            </w:tcBorders>
          </w:tcPr>
          <w:p w14:paraId="559ED488" w14:textId="77777777" w:rsidR="00CA7611" w:rsidRDefault="00CA7611">
            <w:pPr>
              <w:pStyle w:val="OJA-form-field"/>
              <w:rPr>
                <w:bCs/>
              </w:rPr>
            </w:pPr>
            <w:r>
              <w:rPr>
                <w:b/>
                <w:bCs/>
              </w:rPr>
              <w:t xml:space="preserve">Current salary </w:t>
            </w:r>
            <w:r>
              <w:rPr>
                <w:bCs/>
              </w:rPr>
              <w:t>(If part time include percentage of full time)</w:t>
            </w:r>
          </w:p>
        </w:tc>
        <w:bookmarkStart w:id="24" w:name="current_salary"/>
        <w:tc>
          <w:tcPr>
            <w:tcW w:w="6345" w:type="dxa"/>
            <w:tcBorders>
              <w:top w:val="single" w:sz="4" w:space="0" w:color="auto"/>
              <w:left w:val="single" w:sz="4" w:space="0" w:color="auto"/>
              <w:bottom w:val="single" w:sz="4" w:space="0" w:color="auto"/>
              <w:right w:val="single" w:sz="4" w:space="0" w:color="auto"/>
            </w:tcBorders>
          </w:tcPr>
          <w:p w14:paraId="494C3CB3" w14:textId="77777777" w:rsidR="00CA7611" w:rsidRDefault="00CA761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r w:rsidR="00CA7611" w14:paraId="3309AFBD" w14:textId="77777777">
        <w:trPr>
          <w:cantSplit/>
        </w:trPr>
        <w:tc>
          <w:tcPr>
            <w:tcW w:w="3510" w:type="dxa"/>
            <w:tcBorders>
              <w:top w:val="nil"/>
              <w:bottom w:val="single" w:sz="6" w:space="0" w:color="auto"/>
              <w:right w:val="single" w:sz="4" w:space="0" w:color="auto"/>
            </w:tcBorders>
          </w:tcPr>
          <w:p w14:paraId="730AA80E" w14:textId="77777777" w:rsidR="00CA7611" w:rsidRDefault="00CA7611">
            <w:pPr>
              <w:pStyle w:val="OJA-form-field"/>
            </w:pPr>
            <w:r>
              <w:rPr>
                <w:b/>
              </w:rPr>
              <w:t xml:space="preserve">Date started </w:t>
            </w:r>
            <w:r>
              <w:t>(month/ year)</w:t>
            </w:r>
          </w:p>
        </w:tc>
        <w:bookmarkStart w:id="25" w:name="current_job_started"/>
        <w:tc>
          <w:tcPr>
            <w:tcW w:w="6345" w:type="dxa"/>
            <w:tcBorders>
              <w:top w:val="single" w:sz="4" w:space="0" w:color="auto"/>
              <w:left w:val="single" w:sz="4" w:space="0" w:color="auto"/>
              <w:bottom w:val="single" w:sz="4" w:space="0" w:color="auto"/>
              <w:right w:val="single" w:sz="4" w:space="0" w:color="auto"/>
            </w:tcBorders>
          </w:tcPr>
          <w:p w14:paraId="7ADE08EF" w14:textId="77777777" w:rsidR="00CA7611" w:rsidRDefault="00CA7611">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5"/>
          </w:p>
        </w:tc>
      </w:tr>
    </w:tbl>
    <w:p w14:paraId="15A7A354" w14:textId="77777777" w:rsidR="00CA7611" w:rsidRDefault="00CA7611">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14:paraId="17FFE17D" w14:textId="77777777">
        <w:tc>
          <w:tcPr>
            <w:tcW w:w="9853" w:type="dxa"/>
            <w:gridSpan w:val="6"/>
            <w:shd w:val="clear" w:color="auto" w:fill="008000"/>
          </w:tcPr>
          <w:p w14:paraId="5B3193CC" w14:textId="77777777" w:rsidR="00CA7611" w:rsidRDefault="00CA7611">
            <w:pPr>
              <w:pStyle w:val="OJA-form-field"/>
              <w:rPr>
                <w:b/>
                <w:bCs/>
              </w:rPr>
            </w:pPr>
            <w:r>
              <w:rPr>
                <w:b/>
                <w:bCs/>
              </w:rPr>
              <w:t>Previous employment or occupation</w:t>
            </w:r>
          </w:p>
        </w:tc>
      </w:tr>
      <w:tr w:rsidR="00CA7611" w14:paraId="4017D375" w14:textId="77777777">
        <w:tc>
          <w:tcPr>
            <w:tcW w:w="9853" w:type="dxa"/>
            <w:gridSpan w:val="6"/>
          </w:tcPr>
          <w:p w14:paraId="4E7A2CDC" w14:textId="77777777" w:rsidR="00CA7611" w:rsidRDefault="00CA7611" w:rsidP="00D20EC0">
            <w:pPr>
              <w:pStyle w:val="OJA-form-field"/>
            </w:pPr>
            <w:r>
              <w:rPr>
                <w:iCs/>
                <w:noProof w:val="0"/>
                <w:sz w:val="24"/>
                <w:szCs w:val="24"/>
                <w:lang w:val="en-US"/>
              </w:rPr>
              <w:t xml:space="preserve">Please give a full history, in chronological order, </w:t>
            </w:r>
            <w:r w:rsidR="00D20EC0">
              <w:rPr>
                <w:iCs/>
                <w:noProof w:val="0"/>
                <w:sz w:val="24"/>
                <w:szCs w:val="24"/>
                <w:lang w:val="en-US"/>
              </w:rPr>
              <w:t xml:space="preserve">starting with your most recent occupation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14:paraId="1D18E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D17F9AE" w14:textId="77777777" w:rsidR="00CA7611" w:rsidRDefault="00CA7611">
            <w:pPr>
              <w:pStyle w:val="OJA-form-field"/>
            </w:pPr>
            <w:r>
              <w:t>Job title or Occupation</w:t>
            </w:r>
          </w:p>
        </w:tc>
        <w:tc>
          <w:tcPr>
            <w:tcW w:w="2409" w:type="dxa"/>
          </w:tcPr>
          <w:p w14:paraId="4BD281AB" w14:textId="77777777" w:rsidR="00CA7611" w:rsidRDefault="00CA7611">
            <w:pPr>
              <w:pStyle w:val="OJA-form-field"/>
            </w:pPr>
            <w:r>
              <w:t>Employer's name or Activity</w:t>
            </w:r>
          </w:p>
        </w:tc>
        <w:tc>
          <w:tcPr>
            <w:tcW w:w="1714" w:type="dxa"/>
          </w:tcPr>
          <w:p w14:paraId="65C567E4" w14:textId="77777777" w:rsidR="00CA7611" w:rsidRDefault="00CA7611">
            <w:pPr>
              <w:pStyle w:val="OJA-form-field"/>
            </w:pPr>
            <w:r>
              <w:t>Date started (month/ year)</w:t>
            </w:r>
          </w:p>
        </w:tc>
        <w:tc>
          <w:tcPr>
            <w:tcW w:w="1688" w:type="dxa"/>
          </w:tcPr>
          <w:p w14:paraId="612F8FCF" w14:textId="77777777" w:rsidR="00CA7611" w:rsidRDefault="00CA7611">
            <w:pPr>
              <w:pStyle w:val="OJA-form-field"/>
            </w:pPr>
            <w:r>
              <w:t>Date left (month/ year)</w:t>
            </w:r>
          </w:p>
        </w:tc>
        <w:tc>
          <w:tcPr>
            <w:tcW w:w="1797" w:type="dxa"/>
          </w:tcPr>
          <w:p w14:paraId="78ACED4F" w14:textId="77777777" w:rsidR="00CA7611" w:rsidRDefault="00CA7611">
            <w:pPr>
              <w:pStyle w:val="OJA-form-field"/>
            </w:pPr>
            <w:r>
              <w:t>Reason for leaving</w:t>
            </w:r>
          </w:p>
        </w:tc>
      </w:tr>
      <w:bookmarkStart w:id="26" w:name="prev_job_title_01"/>
      <w:tr w:rsidR="00CA7611" w14:paraId="6D4B4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02B6913" w14:textId="77777777" w:rsidR="00CA7611" w:rsidRDefault="00CA7611">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6"/>
          </w:p>
        </w:tc>
        <w:tc>
          <w:tcPr>
            <w:tcW w:w="2409" w:type="dxa"/>
          </w:tcPr>
          <w:p w14:paraId="7C6AEF57" w14:textId="77777777" w:rsidR="00CA7611" w:rsidRDefault="00CA7611">
            <w:pPr>
              <w:pStyle w:val="OJA-form-field"/>
            </w:pPr>
          </w:p>
        </w:tc>
        <w:bookmarkStart w:id="27" w:name="Prev_job_start_01"/>
        <w:tc>
          <w:tcPr>
            <w:tcW w:w="1714" w:type="dxa"/>
          </w:tcPr>
          <w:p w14:paraId="2D6CDCF6" w14:textId="77777777" w:rsidR="00CA7611" w:rsidRDefault="00CA7611">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27"/>
          </w:p>
        </w:tc>
        <w:bookmarkStart w:id="28" w:name="prev_job_end_01"/>
        <w:tc>
          <w:tcPr>
            <w:tcW w:w="1688" w:type="dxa"/>
          </w:tcPr>
          <w:p w14:paraId="446582B0" w14:textId="77777777" w:rsidR="00CA7611" w:rsidRDefault="00CA7611">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28"/>
          </w:p>
        </w:tc>
        <w:bookmarkStart w:id="29" w:name="prev_job_reason_01"/>
        <w:tc>
          <w:tcPr>
            <w:tcW w:w="1797" w:type="dxa"/>
          </w:tcPr>
          <w:p w14:paraId="0553720F" w14:textId="77777777" w:rsidR="00CA7611" w:rsidRDefault="00CA7611">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29"/>
          </w:p>
        </w:tc>
      </w:tr>
      <w:bookmarkStart w:id="30" w:name="prev_job_title_02"/>
      <w:tr w:rsidR="00CA7611" w14:paraId="1F2E4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7CF9DBA2" w14:textId="77777777" w:rsidR="00CA7611" w:rsidRDefault="00CA7611">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0"/>
          </w:p>
        </w:tc>
        <w:bookmarkStart w:id="31" w:name="Prev_employer_02"/>
        <w:tc>
          <w:tcPr>
            <w:tcW w:w="2409" w:type="dxa"/>
          </w:tcPr>
          <w:p w14:paraId="186BC1FA" w14:textId="77777777" w:rsidR="00CA7611" w:rsidRDefault="00CA7611">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1"/>
          </w:p>
        </w:tc>
        <w:bookmarkStart w:id="32" w:name="Prev_job_start_02"/>
        <w:tc>
          <w:tcPr>
            <w:tcW w:w="1714" w:type="dxa"/>
          </w:tcPr>
          <w:p w14:paraId="78FD4B7D" w14:textId="77777777" w:rsidR="00CA7611" w:rsidRDefault="00CA7611">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end_02"/>
        <w:tc>
          <w:tcPr>
            <w:tcW w:w="1688" w:type="dxa"/>
          </w:tcPr>
          <w:p w14:paraId="2845F90A" w14:textId="77777777" w:rsidR="00CA7611" w:rsidRDefault="00CA7611">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3"/>
          </w:p>
        </w:tc>
        <w:bookmarkStart w:id="34" w:name="prev_job_reason_02"/>
        <w:tc>
          <w:tcPr>
            <w:tcW w:w="1797" w:type="dxa"/>
          </w:tcPr>
          <w:p w14:paraId="1F6FCD93" w14:textId="77777777" w:rsidR="00CA7611" w:rsidRDefault="00CA7611">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4"/>
          </w:p>
        </w:tc>
      </w:tr>
      <w:bookmarkStart w:id="35" w:name="prev_job_title_03"/>
      <w:tr w:rsidR="00CA7611" w14:paraId="75DDC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E070830" w14:textId="77777777" w:rsidR="00CA7611" w:rsidRDefault="00CA7611">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5"/>
          </w:p>
        </w:tc>
        <w:bookmarkStart w:id="36" w:name="Prev_employer_03"/>
        <w:tc>
          <w:tcPr>
            <w:tcW w:w="2409" w:type="dxa"/>
          </w:tcPr>
          <w:p w14:paraId="7ED20987" w14:textId="77777777" w:rsidR="00CA7611" w:rsidRDefault="00CA7611">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3"/>
        <w:tc>
          <w:tcPr>
            <w:tcW w:w="1714" w:type="dxa"/>
          </w:tcPr>
          <w:p w14:paraId="5AC4760E" w14:textId="77777777" w:rsidR="00CA7611" w:rsidRDefault="00CA7611">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3"/>
        <w:tc>
          <w:tcPr>
            <w:tcW w:w="1688" w:type="dxa"/>
          </w:tcPr>
          <w:p w14:paraId="3DF1D439" w14:textId="77777777" w:rsidR="00CA7611" w:rsidRDefault="00CA7611">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3"/>
        <w:tc>
          <w:tcPr>
            <w:tcW w:w="1797" w:type="dxa"/>
          </w:tcPr>
          <w:p w14:paraId="01676015" w14:textId="77777777" w:rsidR="00CA7611" w:rsidRDefault="00CA7611">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4"/>
      <w:tr w:rsidR="00CA7611" w14:paraId="6D880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57944127" w14:textId="77777777" w:rsidR="00CA7611" w:rsidRDefault="00CA7611">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4"/>
        <w:tc>
          <w:tcPr>
            <w:tcW w:w="2409" w:type="dxa"/>
          </w:tcPr>
          <w:p w14:paraId="6D944AF5" w14:textId="77777777" w:rsidR="00CA7611" w:rsidRDefault="00CA7611">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rev_job_start_04"/>
        <w:tc>
          <w:tcPr>
            <w:tcW w:w="1714" w:type="dxa"/>
          </w:tcPr>
          <w:p w14:paraId="6D0C9861" w14:textId="77777777" w:rsidR="00CA7611" w:rsidRDefault="00CA7611">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end_04"/>
        <w:tc>
          <w:tcPr>
            <w:tcW w:w="1688" w:type="dxa"/>
          </w:tcPr>
          <w:p w14:paraId="173EB95A" w14:textId="77777777" w:rsidR="00CA7611" w:rsidRDefault="00CA7611">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3"/>
          </w:p>
        </w:tc>
        <w:bookmarkStart w:id="44" w:name="prev_job_reason_04"/>
        <w:tc>
          <w:tcPr>
            <w:tcW w:w="1797" w:type="dxa"/>
          </w:tcPr>
          <w:p w14:paraId="5C596BC3" w14:textId="77777777" w:rsidR="00CA7611" w:rsidRDefault="00CA7611">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4"/>
          </w:p>
        </w:tc>
      </w:tr>
      <w:bookmarkStart w:id="45" w:name="prev_job_title_05"/>
      <w:tr w:rsidR="00CA7611" w14:paraId="79825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7BEDECD" w14:textId="77777777" w:rsidR="00CA7611" w:rsidRDefault="00CA7611">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5"/>
          </w:p>
        </w:tc>
        <w:bookmarkStart w:id="46" w:name="Prev_employer_05"/>
        <w:tc>
          <w:tcPr>
            <w:tcW w:w="2409" w:type="dxa"/>
          </w:tcPr>
          <w:p w14:paraId="10762762" w14:textId="77777777" w:rsidR="00CA7611" w:rsidRDefault="00CA7611">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6"/>
          </w:p>
        </w:tc>
        <w:bookmarkStart w:id="47" w:name="Prev_job_start_05"/>
        <w:tc>
          <w:tcPr>
            <w:tcW w:w="1714" w:type="dxa"/>
          </w:tcPr>
          <w:p w14:paraId="1FD183F7" w14:textId="77777777" w:rsidR="00CA7611" w:rsidRDefault="00CA7611">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end_05"/>
        <w:tc>
          <w:tcPr>
            <w:tcW w:w="1688" w:type="dxa"/>
          </w:tcPr>
          <w:p w14:paraId="43C05866" w14:textId="77777777" w:rsidR="00CA7611" w:rsidRDefault="00CA7611">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8"/>
          </w:p>
        </w:tc>
        <w:bookmarkStart w:id="49" w:name="prev_job_reason_05"/>
        <w:tc>
          <w:tcPr>
            <w:tcW w:w="1797" w:type="dxa"/>
          </w:tcPr>
          <w:p w14:paraId="450C0756" w14:textId="77777777" w:rsidR="00CA7611" w:rsidRDefault="00CA7611">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9"/>
          </w:p>
        </w:tc>
      </w:tr>
      <w:bookmarkStart w:id="50" w:name="prev_job_title_06"/>
      <w:tr w:rsidR="00CA7611" w14:paraId="58BFC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841C637" w14:textId="77777777" w:rsidR="00CA7611" w:rsidRDefault="00CA7611">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0"/>
          </w:p>
        </w:tc>
        <w:bookmarkStart w:id="51" w:name="Prev_employer_06"/>
        <w:tc>
          <w:tcPr>
            <w:tcW w:w="2409" w:type="dxa"/>
          </w:tcPr>
          <w:p w14:paraId="2E5DE527" w14:textId="77777777" w:rsidR="00CA7611" w:rsidRDefault="00CA7611">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1"/>
          </w:p>
        </w:tc>
        <w:bookmarkStart w:id="52" w:name="Prev_job_start_06"/>
        <w:tc>
          <w:tcPr>
            <w:tcW w:w="1714" w:type="dxa"/>
          </w:tcPr>
          <w:p w14:paraId="632CD358" w14:textId="77777777" w:rsidR="00CA7611" w:rsidRDefault="00CA7611">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end_06"/>
        <w:tc>
          <w:tcPr>
            <w:tcW w:w="1688" w:type="dxa"/>
          </w:tcPr>
          <w:p w14:paraId="49B4D06D" w14:textId="77777777" w:rsidR="00CA7611" w:rsidRDefault="00CA7611">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reason_06"/>
        <w:tc>
          <w:tcPr>
            <w:tcW w:w="1797" w:type="dxa"/>
          </w:tcPr>
          <w:p w14:paraId="38ACD04C" w14:textId="77777777" w:rsidR="00CA7611" w:rsidRDefault="00CA7611">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4"/>
          </w:p>
        </w:tc>
      </w:tr>
      <w:bookmarkStart w:id="55" w:name="prev_job_title_07"/>
      <w:tr w:rsidR="00CA7611" w14:paraId="6FF66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F3F9D36" w14:textId="77777777" w:rsidR="00CA7611" w:rsidRDefault="00CA7611">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5"/>
          </w:p>
        </w:tc>
        <w:bookmarkStart w:id="56" w:name="Prev_employer_07"/>
        <w:tc>
          <w:tcPr>
            <w:tcW w:w="2409" w:type="dxa"/>
          </w:tcPr>
          <w:p w14:paraId="567EF669" w14:textId="77777777" w:rsidR="00CA7611" w:rsidRDefault="00CA7611">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6"/>
          </w:p>
        </w:tc>
        <w:bookmarkStart w:id="57" w:name="Prev_job_start_07"/>
        <w:tc>
          <w:tcPr>
            <w:tcW w:w="1714" w:type="dxa"/>
          </w:tcPr>
          <w:p w14:paraId="5FBFF328" w14:textId="77777777" w:rsidR="00CA7611" w:rsidRDefault="00CA7611">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end_07"/>
        <w:tc>
          <w:tcPr>
            <w:tcW w:w="1688" w:type="dxa"/>
          </w:tcPr>
          <w:p w14:paraId="61E03DA4" w14:textId="77777777" w:rsidR="00CA7611" w:rsidRDefault="00CA7611">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8"/>
          </w:p>
        </w:tc>
        <w:bookmarkStart w:id="59" w:name="prev_job_reason_07"/>
        <w:tc>
          <w:tcPr>
            <w:tcW w:w="1797" w:type="dxa"/>
          </w:tcPr>
          <w:p w14:paraId="72A99CEF" w14:textId="77777777" w:rsidR="00CA7611" w:rsidRDefault="00CA7611">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9"/>
          </w:p>
        </w:tc>
      </w:tr>
      <w:bookmarkStart w:id="60" w:name="prev_job_title_08"/>
      <w:tr w:rsidR="00CA7611" w14:paraId="411F6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5BCBA272" w14:textId="77777777" w:rsidR="00CA7611" w:rsidRDefault="00CA7611">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0"/>
          </w:p>
        </w:tc>
        <w:bookmarkStart w:id="61" w:name="Prev_employer_08"/>
        <w:tc>
          <w:tcPr>
            <w:tcW w:w="2409" w:type="dxa"/>
          </w:tcPr>
          <w:p w14:paraId="2E23E547" w14:textId="77777777" w:rsidR="00CA7611" w:rsidRDefault="00CA7611">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1"/>
          </w:p>
        </w:tc>
        <w:bookmarkStart w:id="62" w:name="Prev_job_start_08"/>
        <w:tc>
          <w:tcPr>
            <w:tcW w:w="1714" w:type="dxa"/>
          </w:tcPr>
          <w:p w14:paraId="321FA3EB" w14:textId="77777777" w:rsidR="00CA7611" w:rsidRDefault="00CA7611">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end_08"/>
        <w:tc>
          <w:tcPr>
            <w:tcW w:w="1688" w:type="dxa"/>
          </w:tcPr>
          <w:p w14:paraId="02E04105" w14:textId="77777777" w:rsidR="00CA7611" w:rsidRDefault="00CA7611">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3"/>
          </w:p>
        </w:tc>
        <w:bookmarkStart w:id="64" w:name="prev_job_reason_08"/>
        <w:tc>
          <w:tcPr>
            <w:tcW w:w="1797" w:type="dxa"/>
          </w:tcPr>
          <w:p w14:paraId="702B1DB4" w14:textId="77777777" w:rsidR="00CA7611" w:rsidRDefault="00CA7611">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4"/>
          </w:p>
        </w:tc>
      </w:tr>
    </w:tbl>
    <w:p w14:paraId="6CDCD831" w14:textId="77777777" w:rsidR="00CA7611" w:rsidRDefault="00CA7611">
      <w:pPr>
        <w:pStyle w:val="BodyText"/>
      </w:pPr>
      <w:r>
        <w:t>(form continues below)</w:t>
      </w:r>
    </w:p>
    <w:p w14:paraId="6F5EB1A8" w14:textId="77777777"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14:paraId="0735D4C3" w14:textId="77777777">
        <w:tc>
          <w:tcPr>
            <w:tcW w:w="9843" w:type="dxa"/>
            <w:gridSpan w:val="4"/>
            <w:shd w:val="clear" w:color="auto" w:fill="008000"/>
          </w:tcPr>
          <w:p w14:paraId="1ED25C90" w14:textId="77777777" w:rsidR="00CA7611" w:rsidRDefault="00CA7611">
            <w:pPr>
              <w:pStyle w:val="OJA-form-field"/>
              <w:rPr>
                <w:b/>
                <w:bCs/>
              </w:rPr>
            </w:pPr>
            <w:r>
              <w:rPr>
                <w:b/>
                <w:bCs/>
              </w:rPr>
              <w:lastRenderedPageBreak/>
              <w:t>Qualifications</w:t>
            </w:r>
          </w:p>
        </w:tc>
      </w:tr>
      <w:tr w:rsidR="00CA7611" w14:paraId="513486F8" w14:textId="77777777">
        <w:tc>
          <w:tcPr>
            <w:tcW w:w="9843" w:type="dxa"/>
            <w:gridSpan w:val="4"/>
          </w:tcPr>
          <w:p w14:paraId="372FE527" w14:textId="77777777" w:rsidR="00CA7611" w:rsidRDefault="00CA7611">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14:paraId="4376D85E" w14:textId="77777777" w:rsidR="00CA7611" w:rsidRDefault="00CA7611">
            <w:pPr>
              <w:pStyle w:val="OJA-Form-sub-paragraph"/>
            </w:pPr>
            <w:r>
              <w:t xml:space="preserve">If you need to add further qualifications, please put these in the </w:t>
            </w:r>
            <w:r>
              <w:rPr>
                <w:i/>
                <w:iCs/>
              </w:rPr>
              <w:t>Relevant Skills and Experience</w:t>
            </w:r>
            <w:r>
              <w:t xml:space="preserve"> section.</w:t>
            </w:r>
          </w:p>
          <w:p w14:paraId="415767C3" w14:textId="77777777" w:rsidR="00CA7611" w:rsidRDefault="00CA7611">
            <w:pPr>
              <w:pStyle w:val="OJA-Form-sub-paragraph"/>
            </w:pPr>
            <w:r>
              <w:t xml:space="preserve">Name at time of qualification (if different) </w:t>
            </w:r>
            <w:bookmarkStart w:id="65"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5"/>
          </w:p>
        </w:tc>
      </w:tr>
      <w:tr w:rsidR="00CA7611" w14:paraId="430C7F7D" w14:textId="77777777">
        <w:tc>
          <w:tcPr>
            <w:tcW w:w="2656" w:type="dxa"/>
          </w:tcPr>
          <w:p w14:paraId="672ABDD8" w14:textId="77777777" w:rsidR="00CA7611" w:rsidRDefault="00CA7611">
            <w:pPr>
              <w:pStyle w:val="OJA-form-field"/>
            </w:pPr>
            <w:r>
              <w:t>Name of qualification</w:t>
            </w:r>
          </w:p>
        </w:tc>
        <w:tc>
          <w:tcPr>
            <w:tcW w:w="2972" w:type="dxa"/>
          </w:tcPr>
          <w:p w14:paraId="6DC1FAEE" w14:textId="77777777" w:rsidR="00CA7611" w:rsidRDefault="00CA7611">
            <w:pPr>
              <w:pStyle w:val="OJA-form-field"/>
            </w:pPr>
            <w:r>
              <w:t>Subjects and grades or results expected</w:t>
            </w:r>
          </w:p>
        </w:tc>
        <w:tc>
          <w:tcPr>
            <w:tcW w:w="2408" w:type="dxa"/>
          </w:tcPr>
          <w:p w14:paraId="45C47924" w14:textId="77777777" w:rsidR="00CA7611" w:rsidRDefault="00CA7611">
            <w:pPr>
              <w:pStyle w:val="OJA-form-field"/>
            </w:pPr>
            <w:r>
              <w:t>School/ College/ University attended</w:t>
            </w:r>
          </w:p>
        </w:tc>
        <w:tc>
          <w:tcPr>
            <w:tcW w:w="1807" w:type="dxa"/>
          </w:tcPr>
          <w:p w14:paraId="1D683D83" w14:textId="77777777" w:rsidR="00CA7611" w:rsidRDefault="00CA7611">
            <w:pPr>
              <w:pStyle w:val="OJA-form-field"/>
            </w:pPr>
            <w:r>
              <w:t>Date awarded (month/ year)</w:t>
            </w:r>
          </w:p>
        </w:tc>
      </w:tr>
      <w:bookmarkStart w:id="66" w:name="Qualification_01"/>
      <w:tr w:rsidR="00CA7611" w14:paraId="7CA61DF6" w14:textId="77777777">
        <w:tc>
          <w:tcPr>
            <w:tcW w:w="2656" w:type="dxa"/>
          </w:tcPr>
          <w:p w14:paraId="5183C164" w14:textId="77777777" w:rsidR="00CA7611" w:rsidRDefault="00CA761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6"/>
          </w:p>
        </w:tc>
        <w:bookmarkStart w:id="67" w:name="Subject_grade_01"/>
        <w:tc>
          <w:tcPr>
            <w:tcW w:w="2972" w:type="dxa"/>
          </w:tcPr>
          <w:p w14:paraId="469EF125" w14:textId="77777777" w:rsidR="00CA7611" w:rsidRDefault="00CA761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7"/>
          </w:p>
        </w:tc>
        <w:bookmarkStart w:id="68" w:name="school_coll_univ_01"/>
        <w:tc>
          <w:tcPr>
            <w:tcW w:w="2408" w:type="dxa"/>
          </w:tcPr>
          <w:p w14:paraId="5A95EDC9" w14:textId="77777777" w:rsidR="00CA7611" w:rsidRDefault="00CA761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68"/>
          </w:p>
        </w:tc>
        <w:bookmarkStart w:id="69" w:name="Qual_date_01"/>
        <w:tc>
          <w:tcPr>
            <w:tcW w:w="1807" w:type="dxa"/>
          </w:tcPr>
          <w:p w14:paraId="44D00D96" w14:textId="77777777" w:rsidR="00CA7611" w:rsidRDefault="00CA7611">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69"/>
          </w:p>
        </w:tc>
      </w:tr>
      <w:bookmarkStart w:id="70" w:name="Qualification_02"/>
      <w:tr w:rsidR="00CA7611" w14:paraId="2254BDEE" w14:textId="77777777">
        <w:tc>
          <w:tcPr>
            <w:tcW w:w="2656" w:type="dxa"/>
          </w:tcPr>
          <w:p w14:paraId="0BD86AD8" w14:textId="77777777" w:rsidR="00CA7611" w:rsidRDefault="00CA761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0"/>
          </w:p>
        </w:tc>
        <w:bookmarkStart w:id="71" w:name="Subject_grade_02"/>
        <w:tc>
          <w:tcPr>
            <w:tcW w:w="2972" w:type="dxa"/>
          </w:tcPr>
          <w:p w14:paraId="08879958" w14:textId="77777777" w:rsidR="00CA7611" w:rsidRDefault="00CA7611">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1"/>
          </w:p>
        </w:tc>
        <w:bookmarkStart w:id="72" w:name="school_coll_univ_02"/>
        <w:tc>
          <w:tcPr>
            <w:tcW w:w="2408" w:type="dxa"/>
          </w:tcPr>
          <w:p w14:paraId="55127346" w14:textId="77777777" w:rsidR="00CA7611" w:rsidRDefault="00CA761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2"/>
          </w:p>
        </w:tc>
        <w:bookmarkStart w:id="73" w:name="Qual_date_02"/>
        <w:tc>
          <w:tcPr>
            <w:tcW w:w="1807" w:type="dxa"/>
          </w:tcPr>
          <w:p w14:paraId="3FDD2802" w14:textId="77777777" w:rsidR="00CA7611" w:rsidRDefault="00CA7611">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3"/>
          </w:p>
        </w:tc>
      </w:tr>
      <w:bookmarkStart w:id="74" w:name="Qualification_03"/>
      <w:tr w:rsidR="00CA7611" w14:paraId="4765A110" w14:textId="77777777">
        <w:tc>
          <w:tcPr>
            <w:tcW w:w="2656" w:type="dxa"/>
          </w:tcPr>
          <w:p w14:paraId="280707D6" w14:textId="77777777" w:rsidR="00CA7611" w:rsidRDefault="00CA761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4"/>
          </w:p>
        </w:tc>
        <w:bookmarkStart w:id="75" w:name="Subject_grade_03"/>
        <w:tc>
          <w:tcPr>
            <w:tcW w:w="2972" w:type="dxa"/>
          </w:tcPr>
          <w:p w14:paraId="30C4754F" w14:textId="77777777" w:rsidR="00CA7611" w:rsidRDefault="00CA7611">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5"/>
          </w:p>
        </w:tc>
        <w:bookmarkStart w:id="76" w:name="school_coll_univ_03"/>
        <w:tc>
          <w:tcPr>
            <w:tcW w:w="2408" w:type="dxa"/>
          </w:tcPr>
          <w:p w14:paraId="7BD525FF" w14:textId="77777777" w:rsidR="00CA7611" w:rsidRDefault="00CA761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6"/>
          </w:p>
        </w:tc>
        <w:bookmarkStart w:id="77" w:name="Qual_date_03"/>
        <w:tc>
          <w:tcPr>
            <w:tcW w:w="1807" w:type="dxa"/>
          </w:tcPr>
          <w:p w14:paraId="3B1FA0B9" w14:textId="77777777" w:rsidR="00CA7611" w:rsidRDefault="00CA7611">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7"/>
          </w:p>
        </w:tc>
      </w:tr>
      <w:bookmarkStart w:id="78" w:name="Qualification_04"/>
      <w:tr w:rsidR="00CA7611" w14:paraId="0448CD92" w14:textId="77777777">
        <w:tc>
          <w:tcPr>
            <w:tcW w:w="2656" w:type="dxa"/>
          </w:tcPr>
          <w:p w14:paraId="20E0C412" w14:textId="77777777" w:rsidR="00CA7611" w:rsidRDefault="00CA761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8"/>
          </w:p>
        </w:tc>
        <w:bookmarkStart w:id="79" w:name="Subject_grade_04"/>
        <w:tc>
          <w:tcPr>
            <w:tcW w:w="2972" w:type="dxa"/>
          </w:tcPr>
          <w:p w14:paraId="69CEB789" w14:textId="77777777" w:rsidR="00CA7611" w:rsidRDefault="00CA7611">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9"/>
          </w:p>
        </w:tc>
        <w:bookmarkStart w:id="80" w:name="school_coll_univ_04"/>
        <w:tc>
          <w:tcPr>
            <w:tcW w:w="2408" w:type="dxa"/>
          </w:tcPr>
          <w:p w14:paraId="3A63EA2C" w14:textId="77777777" w:rsidR="00CA7611" w:rsidRDefault="00CA761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0"/>
          </w:p>
        </w:tc>
        <w:bookmarkStart w:id="81" w:name="Qual_date_04"/>
        <w:tc>
          <w:tcPr>
            <w:tcW w:w="1807" w:type="dxa"/>
          </w:tcPr>
          <w:p w14:paraId="261B66F0" w14:textId="77777777" w:rsidR="00CA7611" w:rsidRDefault="00CA7611">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1"/>
          </w:p>
        </w:tc>
      </w:tr>
      <w:bookmarkStart w:id="82" w:name="Qualification_05"/>
      <w:tr w:rsidR="00CA7611" w14:paraId="514AAD49" w14:textId="77777777">
        <w:tc>
          <w:tcPr>
            <w:tcW w:w="2656" w:type="dxa"/>
          </w:tcPr>
          <w:p w14:paraId="78031F58" w14:textId="77777777" w:rsidR="00CA7611" w:rsidRDefault="00CA761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2"/>
          </w:p>
        </w:tc>
        <w:bookmarkStart w:id="83" w:name="Subject_grade_05"/>
        <w:tc>
          <w:tcPr>
            <w:tcW w:w="2972" w:type="dxa"/>
          </w:tcPr>
          <w:p w14:paraId="2AD673D9" w14:textId="77777777" w:rsidR="00CA7611" w:rsidRDefault="00CA7611">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3"/>
          </w:p>
        </w:tc>
        <w:bookmarkStart w:id="84" w:name="school_coll_univ_05"/>
        <w:tc>
          <w:tcPr>
            <w:tcW w:w="2408" w:type="dxa"/>
          </w:tcPr>
          <w:p w14:paraId="00270F7F" w14:textId="77777777" w:rsidR="00CA7611" w:rsidRDefault="00CA761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4"/>
          </w:p>
        </w:tc>
        <w:bookmarkStart w:id="85" w:name="Qual_date_05"/>
        <w:tc>
          <w:tcPr>
            <w:tcW w:w="1807" w:type="dxa"/>
          </w:tcPr>
          <w:p w14:paraId="758A2F6F" w14:textId="77777777" w:rsidR="00CA7611" w:rsidRDefault="00CA7611">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5"/>
          </w:p>
        </w:tc>
      </w:tr>
      <w:bookmarkStart w:id="86" w:name="Qualification_06"/>
      <w:tr w:rsidR="00CA7611" w14:paraId="08E8C5A5" w14:textId="77777777">
        <w:tc>
          <w:tcPr>
            <w:tcW w:w="2656" w:type="dxa"/>
          </w:tcPr>
          <w:p w14:paraId="38E6AA67" w14:textId="77777777" w:rsidR="00CA7611" w:rsidRDefault="00CA761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6"/>
          </w:p>
        </w:tc>
        <w:bookmarkStart w:id="87" w:name="Subject_grade_06"/>
        <w:tc>
          <w:tcPr>
            <w:tcW w:w="2972" w:type="dxa"/>
          </w:tcPr>
          <w:p w14:paraId="042405F1" w14:textId="77777777" w:rsidR="00CA7611" w:rsidRDefault="00CA7611">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7"/>
          </w:p>
        </w:tc>
        <w:bookmarkStart w:id="88" w:name="school_coll_univ_06"/>
        <w:tc>
          <w:tcPr>
            <w:tcW w:w="2408" w:type="dxa"/>
          </w:tcPr>
          <w:p w14:paraId="75049DD4" w14:textId="77777777" w:rsidR="00CA7611" w:rsidRDefault="00CA761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6"/>
        <w:tc>
          <w:tcPr>
            <w:tcW w:w="1807" w:type="dxa"/>
          </w:tcPr>
          <w:p w14:paraId="4D27BF75" w14:textId="77777777" w:rsidR="00CA7611" w:rsidRDefault="00CA7611">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9"/>
          </w:p>
        </w:tc>
      </w:tr>
      <w:bookmarkStart w:id="90" w:name="Qualification_07"/>
      <w:tr w:rsidR="00CA7611" w14:paraId="2930531A" w14:textId="77777777">
        <w:tc>
          <w:tcPr>
            <w:tcW w:w="2656" w:type="dxa"/>
          </w:tcPr>
          <w:p w14:paraId="64F3121F" w14:textId="77777777" w:rsidR="00CA7611" w:rsidRDefault="00CA761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0"/>
          </w:p>
        </w:tc>
        <w:bookmarkStart w:id="91" w:name="Subject_grade_07"/>
        <w:tc>
          <w:tcPr>
            <w:tcW w:w="2972" w:type="dxa"/>
          </w:tcPr>
          <w:p w14:paraId="5C0B1E87" w14:textId="77777777" w:rsidR="00CA7611" w:rsidRDefault="00CA7611">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1"/>
          </w:p>
        </w:tc>
        <w:bookmarkStart w:id="92" w:name="school_coll_univ_07"/>
        <w:tc>
          <w:tcPr>
            <w:tcW w:w="2408" w:type="dxa"/>
          </w:tcPr>
          <w:p w14:paraId="319F1722" w14:textId="77777777" w:rsidR="00CA7611" w:rsidRDefault="00CA761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2"/>
          </w:p>
        </w:tc>
        <w:bookmarkStart w:id="93" w:name="Qual_date_07"/>
        <w:tc>
          <w:tcPr>
            <w:tcW w:w="1807" w:type="dxa"/>
          </w:tcPr>
          <w:p w14:paraId="3F473105" w14:textId="77777777" w:rsidR="00CA7611" w:rsidRDefault="00CA7611">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3"/>
          </w:p>
        </w:tc>
      </w:tr>
      <w:bookmarkStart w:id="94" w:name="Qualification_08"/>
      <w:tr w:rsidR="00CA7611" w14:paraId="287C27F5" w14:textId="77777777">
        <w:tc>
          <w:tcPr>
            <w:tcW w:w="2656" w:type="dxa"/>
          </w:tcPr>
          <w:p w14:paraId="3DF0CE75" w14:textId="77777777" w:rsidR="00CA7611" w:rsidRDefault="00CA761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4"/>
          </w:p>
        </w:tc>
        <w:bookmarkStart w:id="95" w:name="Subject_grade_08"/>
        <w:tc>
          <w:tcPr>
            <w:tcW w:w="2972" w:type="dxa"/>
          </w:tcPr>
          <w:p w14:paraId="5A2D3951" w14:textId="77777777" w:rsidR="00CA7611" w:rsidRDefault="00CA7611">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5"/>
          </w:p>
        </w:tc>
        <w:bookmarkStart w:id="96" w:name="school_coll_univ_08"/>
        <w:tc>
          <w:tcPr>
            <w:tcW w:w="2408" w:type="dxa"/>
          </w:tcPr>
          <w:p w14:paraId="13FCB7F6" w14:textId="77777777" w:rsidR="00CA7611" w:rsidRDefault="00CA761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6"/>
          </w:p>
        </w:tc>
        <w:bookmarkStart w:id="97" w:name="Qual_date_08"/>
        <w:tc>
          <w:tcPr>
            <w:tcW w:w="1807" w:type="dxa"/>
          </w:tcPr>
          <w:p w14:paraId="612A228B" w14:textId="77777777" w:rsidR="00CA7611" w:rsidRDefault="00CA7611">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7"/>
          </w:p>
        </w:tc>
      </w:tr>
    </w:tbl>
    <w:p w14:paraId="3E15A657" w14:textId="77777777"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14:paraId="5DCACAD9" w14:textId="77777777">
        <w:tc>
          <w:tcPr>
            <w:tcW w:w="9843" w:type="dxa"/>
            <w:gridSpan w:val="4"/>
            <w:shd w:val="clear" w:color="auto" w:fill="008000"/>
          </w:tcPr>
          <w:p w14:paraId="5F9B2441" w14:textId="77777777" w:rsidR="00CA7611" w:rsidRDefault="00CA7611">
            <w:pPr>
              <w:pStyle w:val="OJA-form-field"/>
              <w:rPr>
                <w:b/>
                <w:bCs/>
              </w:rPr>
            </w:pPr>
            <w:r>
              <w:rPr>
                <w:b/>
                <w:bCs/>
              </w:rPr>
              <w:t>Membership of professional bodies</w:t>
            </w:r>
          </w:p>
        </w:tc>
      </w:tr>
      <w:tr w:rsidR="00CA7611" w14:paraId="47551F24" w14:textId="77777777">
        <w:tc>
          <w:tcPr>
            <w:tcW w:w="9843" w:type="dxa"/>
            <w:gridSpan w:val="4"/>
          </w:tcPr>
          <w:p w14:paraId="47D4BCA0" w14:textId="77777777" w:rsidR="00CA7611" w:rsidRDefault="00CA7611">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CA7611" w14:paraId="3F211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279879D4" w14:textId="77777777" w:rsidR="00CA7611" w:rsidRDefault="00CA7611">
            <w:pPr>
              <w:pStyle w:val="OJA-form-field"/>
            </w:pPr>
            <w:r>
              <w:t xml:space="preserve">Name of professional body </w:t>
            </w:r>
          </w:p>
        </w:tc>
        <w:tc>
          <w:tcPr>
            <w:tcW w:w="1701" w:type="dxa"/>
          </w:tcPr>
          <w:p w14:paraId="1F867403" w14:textId="77777777" w:rsidR="00CA7611" w:rsidRDefault="00CA7611">
            <w:pPr>
              <w:pStyle w:val="OJA-form-field"/>
            </w:pPr>
            <w:r>
              <w:t>Level of membership</w:t>
            </w:r>
          </w:p>
        </w:tc>
        <w:tc>
          <w:tcPr>
            <w:tcW w:w="1535" w:type="dxa"/>
          </w:tcPr>
          <w:p w14:paraId="041D6133" w14:textId="77777777" w:rsidR="00CA7611" w:rsidRDefault="00CA7611">
            <w:pPr>
              <w:pStyle w:val="OJA-form-field"/>
            </w:pPr>
            <w:r>
              <w:t>Membership number</w:t>
            </w:r>
          </w:p>
        </w:tc>
        <w:tc>
          <w:tcPr>
            <w:tcW w:w="1537" w:type="dxa"/>
          </w:tcPr>
          <w:p w14:paraId="7626874A" w14:textId="77777777" w:rsidR="00CA7611" w:rsidRDefault="00CA7611">
            <w:pPr>
              <w:pStyle w:val="OJA-form-field"/>
            </w:pPr>
            <w:r>
              <w:t>Date of membership</w:t>
            </w:r>
          </w:p>
        </w:tc>
      </w:tr>
      <w:bookmarkStart w:id="98" w:name="Prof_body_01"/>
      <w:bookmarkStart w:id="99" w:name="Text16"/>
      <w:tr w:rsidR="00CA7611" w14:paraId="2B85B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728A95BD" w14:textId="77777777" w:rsidR="00CA7611" w:rsidRDefault="00CA7611">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98"/>
          </w:p>
        </w:tc>
        <w:bookmarkStart w:id="100" w:name="prof_membership_01"/>
        <w:bookmarkEnd w:id="99"/>
        <w:tc>
          <w:tcPr>
            <w:tcW w:w="1701" w:type="dxa"/>
          </w:tcPr>
          <w:p w14:paraId="499F7762" w14:textId="77777777" w:rsidR="00CA7611" w:rsidRDefault="00CA7611">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0"/>
          </w:p>
        </w:tc>
        <w:bookmarkStart w:id="101" w:name="Prof_mem_no_01"/>
        <w:tc>
          <w:tcPr>
            <w:tcW w:w="1535" w:type="dxa"/>
          </w:tcPr>
          <w:p w14:paraId="05B3D108" w14:textId="77777777" w:rsidR="00CA7611" w:rsidRDefault="00CA7611">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1"/>
          </w:p>
        </w:tc>
        <w:bookmarkStart w:id="102" w:name="Prof_body_date_01"/>
        <w:tc>
          <w:tcPr>
            <w:tcW w:w="1537" w:type="dxa"/>
          </w:tcPr>
          <w:p w14:paraId="5E66DEFF" w14:textId="77777777" w:rsidR="00CA7611" w:rsidRDefault="00CA7611">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2"/>
          </w:p>
        </w:tc>
      </w:tr>
      <w:bookmarkStart w:id="103" w:name="Prof_body_02"/>
      <w:tr w:rsidR="00CA7611" w14:paraId="5F17A4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435FFBDF" w14:textId="77777777" w:rsidR="00CA7611" w:rsidRDefault="00CA7611">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103"/>
          </w:p>
        </w:tc>
        <w:bookmarkStart w:id="104" w:name="prof_membership_02"/>
        <w:tc>
          <w:tcPr>
            <w:tcW w:w="1701" w:type="dxa"/>
          </w:tcPr>
          <w:p w14:paraId="544E7BF1" w14:textId="77777777" w:rsidR="00CA7611" w:rsidRDefault="00CA7611">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4"/>
          </w:p>
        </w:tc>
        <w:bookmarkStart w:id="105" w:name="Prof_mem_no_02"/>
        <w:tc>
          <w:tcPr>
            <w:tcW w:w="1535" w:type="dxa"/>
          </w:tcPr>
          <w:p w14:paraId="61F5B5E6" w14:textId="77777777" w:rsidR="00CA7611" w:rsidRDefault="00CA7611">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5"/>
          </w:p>
        </w:tc>
        <w:bookmarkStart w:id="106" w:name="Prof_body_date_02"/>
        <w:tc>
          <w:tcPr>
            <w:tcW w:w="1537" w:type="dxa"/>
          </w:tcPr>
          <w:p w14:paraId="2A50213B" w14:textId="77777777" w:rsidR="00CA7611" w:rsidRDefault="00CA7611">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6"/>
          </w:p>
        </w:tc>
      </w:tr>
    </w:tbl>
    <w:p w14:paraId="29187587" w14:textId="77777777" w:rsidR="00CA7611" w:rsidRDefault="00CA7611">
      <w:pPr>
        <w:pStyle w:val="BodyText"/>
      </w:pPr>
      <w:r>
        <w:t>(form continues below)</w:t>
      </w:r>
    </w:p>
    <w:p w14:paraId="2A6187B9" w14:textId="77777777"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14:paraId="7BBCE7FB" w14:textId="77777777">
        <w:tc>
          <w:tcPr>
            <w:tcW w:w="9854" w:type="dxa"/>
            <w:gridSpan w:val="2"/>
            <w:tcBorders>
              <w:top w:val="single" w:sz="6" w:space="0" w:color="auto"/>
              <w:bottom w:val="nil"/>
            </w:tcBorders>
            <w:shd w:val="clear" w:color="auto" w:fill="008000"/>
          </w:tcPr>
          <w:p w14:paraId="7AA08936" w14:textId="77777777" w:rsidR="00CA7611" w:rsidRDefault="00CA7611">
            <w:pPr>
              <w:pStyle w:val="OJA-form-field"/>
              <w:rPr>
                <w:b/>
                <w:bCs/>
              </w:rPr>
            </w:pPr>
            <w:r>
              <w:rPr>
                <w:b/>
                <w:bCs/>
              </w:rPr>
              <w:lastRenderedPageBreak/>
              <w:t>Training</w:t>
            </w:r>
          </w:p>
        </w:tc>
      </w:tr>
      <w:tr w:rsidR="00CA7611" w14:paraId="75CE998A" w14:textId="77777777">
        <w:tc>
          <w:tcPr>
            <w:tcW w:w="9854" w:type="dxa"/>
            <w:gridSpan w:val="2"/>
            <w:tcBorders>
              <w:bottom w:val="single" w:sz="4" w:space="0" w:color="auto"/>
            </w:tcBorders>
          </w:tcPr>
          <w:p w14:paraId="191C82B2" w14:textId="77777777"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14:paraId="2CF19C6D" w14:textId="77777777">
        <w:tc>
          <w:tcPr>
            <w:tcW w:w="8046" w:type="dxa"/>
            <w:tcBorders>
              <w:top w:val="single" w:sz="4" w:space="0" w:color="auto"/>
              <w:left w:val="single" w:sz="4" w:space="0" w:color="auto"/>
              <w:bottom w:val="single" w:sz="4" w:space="0" w:color="auto"/>
              <w:right w:val="single" w:sz="4" w:space="0" w:color="auto"/>
            </w:tcBorders>
          </w:tcPr>
          <w:p w14:paraId="11E529CA" w14:textId="77777777" w:rsidR="00CA7611" w:rsidRDefault="00CA7611">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F80D82B" w14:textId="77777777" w:rsidR="00CA7611" w:rsidRDefault="00CA7611">
            <w:pPr>
              <w:pStyle w:val="OJA-form-field"/>
            </w:pPr>
            <w:r>
              <w:t>Date completed</w:t>
            </w:r>
            <w:r>
              <w:br/>
              <w:t>(month/ year)</w:t>
            </w:r>
          </w:p>
        </w:tc>
      </w:tr>
      <w:bookmarkStart w:id="107" w:name="training_course_01"/>
      <w:tr w:rsidR="00CA7611" w14:paraId="038D0344" w14:textId="77777777">
        <w:tc>
          <w:tcPr>
            <w:tcW w:w="8046" w:type="dxa"/>
            <w:tcBorders>
              <w:top w:val="single" w:sz="4" w:space="0" w:color="auto"/>
              <w:left w:val="single" w:sz="4" w:space="0" w:color="auto"/>
              <w:bottom w:val="single" w:sz="4" w:space="0" w:color="auto"/>
              <w:right w:val="single" w:sz="4" w:space="0" w:color="auto"/>
            </w:tcBorders>
          </w:tcPr>
          <w:p w14:paraId="4C0ABAEB" w14:textId="77777777" w:rsidR="00CA7611" w:rsidRDefault="00CA761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7"/>
          </w:p>
        </w:tc>
        <w:bookmarkStart w:id="108" w:name="training_date_01"/>
        <w:tc>
          <w:tcPr>
            <w:tcW w:w="1808" w:type="dxa"/>
            <w:tcBorders>
              <w:top w:val="single" w:sz="4" w:space="0" w:color="auto"/>
              <w:left w:val="single" w:sz="4" w:space="0" w:color="auto"/>
              <w:bottom w:val="single" w:sz="4" w:space="0" w:color="auto"/>
              <w:right w:val="single" w:sz="4" w:space="0" w:color="auto"/>
            </w:tcBorders>
          </w:tcPr>
          <w:p w14:paraId="52B1A17C" w14:textId="77777777" w:rsidR="00CA7611" w:rsidRDefault="00CA7611">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8"/>
          </w:p>
        </w:tc>
      </w:tr>
      <w:bookmarkStart w:id="109" w:name="training_course2"/>
      <w:tr w:rsidR="00CA7611" w14:paraId="1551EE4D" w14:textId="77777777">
        <w:tc>
          <w:tcPr>
            <w:tcW w:w="8046" w:type="dxa"/>
            <w:tcBorders>
              <w:top w:val="single" w:sz="4" w:space="0" w:color="auto"/>
              <w:left w:val="single" w:sz="4" w:space="0" w:color="auto"/>
              <w:bottom w:val="single" w:sz="4" w:space="0" w:color="auto"/>
              <w:right w:val="single" w:sz="4" w:space="0" w:color="auto"/>
            </w:tcBorders>
          </w:tcPr>
          <w:p w14:paraId="53C30CC9" w14:textId="77777777" w:rsidR="00CA7611" w:rsidRDefault="00CA761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9"/>
          </w:p>
        </w:tc>
        <w:bookmarkStart w:id="110" w:name="training_date_02"/>
        <w:tc>
          <w:tcPr>
            <w:tcW w:w="1808" w:type="dxa"/>
            <w:tcBorders>
              <w:top w:val="single" w:sz="4" w:space="0" w:color="auto"/>
              <w:left w:val="single" w:sz="4" w:space="0" w:color="auto"/>
              <w:bottom w:val="single" w:sz="4" w:space="0" w:color="auto"/>
              <w:right w:val="single" w:sz="4" w:space="0" w:color="auto"/>
            </w:tcBorders>
          </w:tcPr>
          <w:p w14:paraId="7CCE66FD" w14:textId="77777777" w:rsidR="00CA7611" w:rsidRDefault="00CA7611">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0"/>
          </w:p>
        </w:tc>
      </w:tr>
      <w:bookmarkStart w:id="111" w:name="training_course3"/>
      <w:tr w:rsidR="00CA7611" w14:paraId="7677B19A" w14:textId="77777777">
        <w:tc>
          <w:tcPr>
            <w:tcW w:w="8046" w:type="dxa"/>
            <w:tcBorders>
              <w:top w:val="single" w:sz="4" w:space="0" w:color="auto"/>
              <w:left w:val="single" w:sz="4" w:space="0" w:color="auto"/>
              <w:bottom w:val="single" w:sz="4" w:space="0" w:color="auto"/>
              <w:right w:val="single" w:sz="4" w:space="0" w:color="auto"/>
            </w:tcBorders>
          </w:tcPr>
          <w:p w14:paraId="032FB327" w14:textId="77777777" w:rsidR="00CA7611" w:rsidRDefault="00CA7611">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3"/>
        <w:tc>
          <w:tcPr>
            <w:tcW w:w="1808" w:type="dxa"/>
            <w:tcBorders>
              <w:top w:val="single" w:sz="4" w:space="0" w:color="auto"/>
              <w:left w:val="single" w:sz="4" w:space="0" w:color="auto"/>
              <w:bottom w:val="single" w:sz="4" w:space="0" w:color="auto"/>
              <w:right w:val="single" w:sz="4" w:space="0" w:color="auto"/>
            </w:tcBorders>
          </w:tcPr>
          <w:p w14:paraId="57F894F7" w14:textId="77777777" w:rsidR="00CA7611" w:rsidRDefault="00CA7611">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2"/>
          </w:p>
        </w:tc>
      </w:tr>
      <w:bookmarkStart w:id="113" w:name="training_course4"/>
      <w:tr w:rsidR="00CA7611" w14:paraId="20525B26" w14:textId="77777777">
        <w:tc>
          <w:tcPr>
            <w:tcW w:w="8046" w:type="dxa"/>
            <w:tcBorders>
              <w:top w:val="single" w:sz="4" w:space="0" w:color="auto"/>
              <w:left w:val="single" w:sz="4" w:space="0" w:color="auto"/>
              <w:bottom w:val="single" w:sz="4" w:space="0" w:color="auto"/>
              <w:right w:val="single" w:sz="4" w:space="0" w:color="auto"/>
            </w:tcBorders>
          </w:tcPr>
          <w:p w14:paraId="68E56B09" w14:textId="77777777" w:rsidR="00CA7611" w:rsidRDefault="00CA7611">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3"/>
          </w:p>
        </w:tc>
        <w:bookmarkStart w:id="114" w:name="training_date_04"/>
        <w:tc>
          <w:tcPr>
            <w:tcW w:w="1808" w:type="dxa"/>
            <w:tcBorders>
              <w:top w:val="single" w:sz="4" w:space="0" w:color="auto"/>
              <w:left w:val="single" w:sz="4" w:space="0" w:color="auto"/>
              <w:bottom w:val="single" w:sz="4" w:space="0" w:color="auto"/>
              <w:right w:val="single" w:sz="4" w:space="0" w:color="auto"/>
            </w:tcBorders>
          </w:tcPr>
          <w:p w14:paraId="44482F7B" w14:textId="77777777" w:rsidR="00CA7611" w:rsidRDefault="00CA7611">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4"/>
          </w:p>
        </w:tc>
      </w:tr>
      <w:bookmarkStart w:id="115" w:name="training_course5"/>
      <w:tr w:rsidR="00CA7611" w14:paraId="763E2433" w14:textId="77777777">
        <w:tc>
          <w:tcPr>
            <w:tcW w:w="8046" w:type="dxa"/>
            <w:tcBorders>
              <w:top w:val="single" w:sz="4" w:space="0" w:color="auto"/>
              <w:left w:val="single" w:sz="4" w:space="0" w:color="auto"/>
              <w:bottom w:val="single" w:sz="4" w:space="0" w:color="auto"/>
              <w:right w:val="single" w:sz="4" w:space="0" w:color="auto"/>
            </w:tcBorders>
          </w:tcPr>
          <w:p w14:paraId="127F9600" w14:textId="77777777" w:rsidR="00CA7611" w:rsidRDefault="00CA761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5"/>
          </w:p>
        </w:tc>
        <w:bookmarkStart w:id="116" w:name="training_date_05"/>
        <w:tc>
          <w:tcPr>
            <w:tcW w:w="1808" w:type="dxa"/>
            <w:tcBorders>
              <w:top w:val="single" w:sz="4" w:space="0" w:color="auto"/>
              <w:left w:val="single" w:sz="4" w:space="0" w:color="auto"/>
              <w:bottom w:val="single" w:sz="4" w:space="0" w:color="auto"/>
              <w:right w:val="single" w:sz="4" w:space="0" w:color="auto"/>
            </w:tcBorders>
          </w:tcPr>
          <w:p w14:paraId="43AA45A2" w14:textId="77777777" w:rsidR="00CA7611" w:rsidRDefault="00CA7611">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6"/>
          </w:p>
        </w:tc>
      </w:tr>
      <w:bookmarkStart w:id="117" w:name="training_course6"/>
      <w:tr w:rsidR="00CA7611" w14:paraId="2B76D74D" w14:textId="77777777">
        <w:tc>
          <w:tcPr>
            <w:tcW w:w="8046" w:type="dxa"/>
            <w:tcBorders>
              <w:top w:val="single" w:sz="4" w:space="0" w:color="auto"/>
              <w:left w:val="single" w:sz="4" w:space="0" w:color="auto"/>
              <w:bottom w:val="single" w:sz="4" w:space="0" w:color="auto"/>
              <w:right w:val="single" w:sz="4" w:space="0" w:color="auto"/>
            </w:tcBorders>
          </w:tcPr>
          <w:p w14:paraId="48FFBC40" w14:textId="77777777" w:rsidR="00CA7611" w:rsidRDefault="00CA761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7"/>
          </w:p>
        </w:tc>
        <w:bookmarkStart w:id="118" w:name="training_date_06"/>
        <w:tc>
          <w:tcPr>
            <w:tcW w:w="1808" w:type="dxa"/>
            <w:tcBorders>
              <w:top w:val="single" w:sz="4" w:space="0" w:color="auto"/>
              <w:left w:val="single" w:sz="4" w:space="0" w:color="auto"/>
              <w:bottom w:val="single" w:sz="4" w:space="0" w:color="auto"/>
              <w:right w:val="single" w:sz="4" w:space="0" w:color="auto"/>
            </w:tcBorders>
          </w:tcPr>
          <w:p w14:paraId="15E5C9AE" w14:textId="77777777" w:rsidR="00CA7611" w:rsidRDefault="00CA7611">
            <w:pPr>
              <w:pStyle w:val="OJA-form-field"/>
            </w:pPr>
            <w:r>
              <w:fldChar w:fldCharType="begin">
                <w:ffData>
                  <w:name w:val="training_date_06"/>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8"/>
          </w:p>
        </w:tc>
      </w:tr>
    </w:tbl>
    <w:p w14:paraId="092E7C91" w14:textId="77777777"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14:paraId="1FE54578" w14:textId="77777777">
        <w:tc>
          <w:tcPr>
            <w:tcW w:w="9855" w:type="dxa"/>
            <w:shd w:val="clear" w:color="auto" w:fill="008000"/>
          </w:tcPr>
          <w:p w14:paraId="576D871D" w14:textId="77777777" w:rsidR="00CA7611" w:rsidRDefault="00CA7611">
            <w:pPr>
              <w:pStyle w:val="OJA-form-field"/>
              <w:rPr>
                <w:b/>
                <w:bCs/>
              </w:rPr>
            </w:pPr>
            <w:r>
              <w:rPr>
                <w:b/>
                <w:bCs/>
              </w:rPr>
              <w:t>Relevant skills and experience</w:t>
            </w:r>
          </w:p>
        </w:tc>
      </w:tr>
      <w:tr w:rsidR="00CA7611" w14:paraId="07EC4461" w14:textId="77777777">
        <w:tc>
          <w:tcPr>
            <w:tcW w:w="9855" w:type="dxa"/>
          </w:tcPr>
          <w:p w14:paraId="39A6CF95" w14:textId="77777777" w:rsidR="00CA7611" w:rsidRDefault="00CA7611">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4F764971" w14:textId="77777777" w:rsidR="00CA7611" w:rsidRDefault="00CA7611">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14:paraId="0E07E5ED" w14:textId="77777777" w:rsidR="00CA7611" w:rsidRDefault="00CA7611">
      <w:pPr>
        <w:pStyle w:val="BodyText"/>
      </w:pPr>
    </w:p>
    <w:bookmarkStart w:id="119" w:name="skills_experience"/>
    <w:p w14:paraId="600C80C6" w14:textId="77777777" w:rsidR="00CA7611" w:rsidRDefault="00CA7611">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9"/>
    </w:p>
    <w:p w14:paraId="5AB5174D" w14:textId="77777777" w:rsidR="00CA7611" w:rsidRDefault="00CA7611">
      <w:pPr>
        <w:pStyle w:val="BodyText"/>
      </w:pPr>
    </w:p>
    <w:p w14:paraId="704BC9F9" w14:textId="77777777" w:rsidR="00CA7611" w:rsidRDefault="00CA7611">
      <w:pPr>
        <w:pStyle w:val="BodyText"/>
      </w:pPr>
      <w:r>
        <w:t>(form continues below)</w:t>
      </w:r>
    </w:p>
    <w:p w14:paraId="26904FF7" w14:textId="77777777" w:rsidR="00CA7611" w:rsidRDefault="00CA761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14:paraId="259803BF" w14:textId="77777777">
        <w:trPr>
          <w:cantSplit/>
        </w:trPr>
        <w:tc>
          <w:tcPr>
            <w:tcW w:w="9843" w:type="dxa"/>
            <w:gridSpan w:val="4"/>
            <w:shd w:val="clear" w:color="auto" w:fill="008000"/>
          </w:tcPr>
          <w:p w14:paraId="09588FF9" w14:textId="77777777" w:rsidR="00CA7611" w:rsidRDefault="00CA7611">
            <w:pPr>
              <w:pStyle w:val="OJA-form-field"/>
              <w:rPr>
                <w:b/>
                <w:bCs/>
              </w:rPr>
            </w:pPr>
            <w:r>
              <w:rPr>
                <w:b/>
                <w:bCs/>
              </w:rPr>
              <w:lastRenderedPageBreak/>
              <w:t>Referees</w:t>
            </w:r>
          </w:p>
        </w:tc>
      </w:tr>
      <w:tr w:rsidR="00CA7611" w14:paraId="2623C545" w14:textId="77777777">
        <w:trPr>
          <w:cantSplit/>
        </w:trPr>
        <w:tc>
          <w:tcPr>
            <w:tcW w:w="9843" w:type="dxa"/>
            <w:gridSpan w:val="4"/>
          </w:tcPr>
          <w:p w14:paraId="53D48A61" w14:textId="77777777"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14:paraId="1BCD9CD5" w14:textId="77777777" w:rsidR="00CA7611" w:rsidRDefault="00CA7611">
            <w:pPr>
              <w:pStyle w:val="OJA-Form-sub-paragraph"/>
            </w:pPr>
            <w:r>
              <w:t xml:space="preserve">If you are (or have recently been) a student, one should be a senior staff member from your place of study. </w:t>
            </w:r>
          </w:p>
          <w:p w14:paraId="3A0658F1" w14:textId="77777777"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D20EC0">
              <w:rPr>
                <w:bCs/>
              </w:rPr>
              <w:t>from a senior manager in that organisation</w:t>
            </w:r>
            <w:r>
              <w:rPr>
                <w:bCs/>
              </w:rPr>
              <w:t>.</w:t>
            </w:r>
          </w:p>
          <w:p w14:paraId="208EECEB" w14:textId="77777777" w:rsidR="00CA7611" w:rsidRDefault="00CA7611">
            <w:pPr>
              <w:pStyle w:val="OJA-Form-sub-paragraph"/>
            </w:pPr>
            <w:r>
              <w:rPr>
                <w:bCs/>
              </w:rPr>
              <w:t>Please note that we take up references for all shortlisted candidates and approach previous employers for information to verify particular experience or qualifications before interview.</w:t>
            </w:r>
          </w:p>
        </w:tc>
      </w:tr>
      <w:tr w:rsidR="00CA7611" w14:paraId="2A846226" w14:textId="77777777">
        <w:trPr>
          <w:cantSplit/>
          <w:trHeight w:val="465"/>
        </w:trPr>
        <w:tc>
          <w:tcPr>
            <w:tcW w:w="2460" w:type="dxa"/>
          </w:tcPr>
          <w:p w14:paraId="4553AFFF" w14:textId="77777777" w:rsidR="00CA7611" w:rsidRDefault="00CA7611">
            <w:pPr>
              <w:pStyle w:val="OJA-form-field"/>
              <w:rPr>
                <w:b/>
                <w:bCs/>
              </w:rPr>
            </w:pPr>
            <w:r>
              <w:rPr>
                <w:b/>
                <w:bCs/>
              </w:rPr>
              <w:t>Referees:</w:t>
            </w:r>
          </w:p>
        </w:tc>
        <w:tc>
          <w:tcPr>
            <w:tcW w:w="2461" w:type="dxa"/>
          </w:tcPr>
          <w:p w14:paraId="3693B1DD" w14:textId="77777777" w:rsidR="00CA7611" w:rsidRDefault="00CA7611">
            <w:pPr>
              <w:pStyle w:val="OJA-form-field"/>
              <w:rPr>
                <w:b/>
                <w:bCs/>
              </w:rPr>
            </w:pPr>
            <w:r>
              <w:rPr>
                <w:b/>
                <w:bCs/>
              </w:rPr>
              <w:t>Referee 1</w:t>
            </w:r>
          </w:p>
          <w:p w14:paraId="5B1B3829" w14:textId="77777777" w:rsidR="00CA7611" w:rsidRDefault="00CA7611">
            <w:pPr>
              <w:pStyle w:val="OJA-form-field"/>
              <w:rPr>
                <w:b/>
                <w:bCs/>
              </w:rPr>
            </w:pPr>
            <w:r>
              <w:rPr>
                <w:b/>
                <w:bCs/>
              </w:rPr>
              <w:t>(Current or most recent line manager)</w:t>
            </w:r>
          </w:p>
        </w:tc>
        <w:tc>
          <w:tcPr>
            <w:tcW w:w="2461" w:type="dxa"/>
          </w:tcPr>
          <w:p w14:paraId="3E4664AC" w14:textId="77777777" w:rsidR="00CA7611" w:rsidRDefault="00CA7611">
            <w:pPr>
              <w:pStyle w:val="OJA-form-field"/>
              <w:rPr>
                <w:b/>
                <w:bCs/>
              </w:rPr>
            </w:pPr>
            <w:r>
              <w:rPr>
                <w:b/>
                <w:bCs/>
              </w:rPr>
              <w:t>Referee 2</w:t>
            </w:r>
          </w:p>
        </w:tc>
        <w:tc>
          <w:tcPr>
            <w:tcW w:w="2461" w:type="dxa"/>
          </w:tcPr>
          <w:p w14:paraId="2D90E3EA" w14:textId="77777777" w:rsidR="00CA7611" w:rsidRDefault="00CA7611">
            <w:pPr>
              <w:pStyle w:val="OJA-form-field"/>
              <w:rPr>
                <w:b/>
                <w:bCs/>
              </w:rPr>
            </w:pPr>
            <w:r>
              <w:rPr>
                <w:b/>
                <w:bCs/>
              </w:rPr>
              <w:t>Referee 3</w:t>
            </w:r>
          </w:p>
        </w:tc>
      </w:tr>
      <w:tr w:rsidR="00CA7611" w14:paraId="2DDCF29A" w14:textId="77777777">
        <w:trPr>
          <w:cantSplit/>
          <w:trHeight w:val="459"/>
        </w:trPr>
        <w:tc>
          <w:tcPr>
            <w:tcW w:w="2460" w:type="dxa"/>
          </w:tcPr>
          <w:p w14:paraId="33B612FD" w14:textId="77777777" w:rsidR="00CA7611" w:rsidRDefault="00CA7611">
            <w:pPr>
              <w:pStyle w:val="OJA-form-field"/>
            </w:pPr>
            <w:r>
              <w:t>Title</w:t>
            </w:r>
          </w:p>
        </w:tc>
        <w:tc>
          <w:tcPr>
            <w:tcW w:w="2461" w:type="dxa"/>
          </w:tcPr>
          <w:p w14:paraId="6B033CD0" w14:textId="77777777" w:rsidR="00CA7611" w:rsidRDefault="00CA7611">
            <w:pPr>
              <w:pStyle w:val="OJA-form-field"/>
            </w:pPr>
            <w:r>
              <w:rPr>
                <w:rStyle w:val="OJAredasterisk"/>
                <w:szCs w:val="18"/>
                <w:lang w:eastAsia="en-US"/>
              </w:rPr>
              <w:sym w:font="Wingdings 2" w:char="F0DD"/>
            </w:r>
            <w:bookmarkStart w:id="120"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46BE">
              <w:fldChar w:fldCharType="separate"/>
            </w:r>
            <w:r>
              <w:fldChar w:fldCharType="end"/>
            </w:r>
            <w:bookmarkEnd w:id="120"/>
          </w:p>
        </w:tc>
        <w:tc>
          <w:tcPr>
            <w:tcW w:w="2461" w:type="dxa"/>
          </w:tcPr>
          <w:p w14:paraId="7640EDA6" w14:textId="77777777" w:rsidR="00CA7611" w:rsidRDefault="00CA7611">
            <w:pPr>
              <w:pStyle w:val="OJA-form-field"/>
            </w:pPr>
            <w:r>
              <w:rPr>
                <w:rStyle w:val="OJAredasterisk"/>
                <w:szCs w:val="18"/>
                <w:lang w:eastAsia="en-US"/>
              </w:rPr>
              <w:sym w:font="Wingdings 2" w:char="F0DD"/>
            </w:r>
            <w:bookmarkStart w:id="121"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46BE">
              <w:fldChar w:fldCharType="separate"/>
            </w:r>
            <w:r>
              <w:fldChar w:fldCharType="end"/>
            </w:r>
            <w:bookmarkEnd w:id="121"/>
          </w:p>
        </w:tc>
        <w:bookmarkStart w:id="122" w:name="ref3_title"/>
        <w:tc>
          <w:tcPr>
            <w:tcW w:w="2461" w:type="dxa"/>
          </w:tcPr>
          <w:p w14:paraId="33E9DD56" w14:textId="77777777" w:rsidR="00CA7611" w:rsidRDefault="00CA761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46BE">
              <w:fldChar w:fldCharType="separate"/>
            </w:r>
            <w:r>
              <w:fldChar w:fldCharType="end"/>
            </w:r>
            <w:bookmarkEnd w:id="122"/>
          </w:p>
        </w:tc>
      </w:tr>
      <w:tr w:rsidR="00CA7611" w14:paraId="12DC0EC6" w14:textId="77777777">
        <w:trPr>
          <w:cantSplit/>
          <w:trHeight w:val="459"/>
        </w:trPr>
        <w:tc>
          <w:tcPr>
            <w:tcW w:w="2460" w:type="dxa"/>
          </w:tcPr>
          <w:p w14:paraId="1053C6EE" w14:textId="77777777" w:rsidR="00CA7611" w:rsidRDefault="00CA7611">
            <w:pPr>
              <w:pStyle w:val="OJA-form-field"/>
            </w:pPr>
            <w:r>
              <w:t>First name</w:t>
            </w:r>
          </w:p>
        </w:tc>
        <w:tc>
          <w:tcPr>
            <w:tcW w:w="2461" w:type="dxa"/>
          </w:tcPr>
          <w:p w14:paraId="790348C9" w14:textId="77777777" w:rsidR="00CA7611" w:rsidRDefault="00CA7611">
            <w:pPr>
              <w:pStyle w:val="OJA-form-field"/>
            </w:pPr>
            <w:r>
              <w:rPr>
                <w:rStyle w:val="OJAredasterisk"/>
                <w:szCs w:val="18"/>
                <w:lang w:eastAsia="en-US"/>
              </w:rPr>
              <w:sym w:font="Wingdings 2" w:char="F0DD"/>
            </w:r>
            <w:bookmarkStart w:id="123"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tc>
          <w:tcPr>
            <w:tcW w:w="2461" w:type="dxa"/>
          </w:tcPr>
          <w:p w14:paraId="0E0C4D4B" w14:textId="77777777" w:rsidR="00CA7611" w:rsidRDefault="00CA7611">
            <w:pPr>
              <w:pStyle w:val="OJA-form-field"/>
            </w:pPr>
            <w:r>
              <w:rPr>
                <w:rStyle w:val="OJAredasterisk"/>
                <w:szCs w:val="18"/>
                <w:lang w:eastAsia="en-US"/>
              </w:rPr>
              <w:sym w:font="Wingdings 2" w:char="F0DD"/>
            </w:r>
            <w:bookmarkStart w:id="124"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bookmarkStart w:id="125" w:name="ref3_forename"/>
        <w:tc>
          <w:tcPr>
            <w:tcW w:w="2461" w:type="dxa"/>
          </w:tcPr>
          <w:p w14:paraId="08FDFCE8" w14:textId="77777777" w:rsidR="00CA7611" w:rsidRDefault="00CA7611">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5"/>
          </w:p>
        </w:tc>
      </w:tr>
      <w:tr w:rsidR="00CA7611" w14:paraId="486532B9" w14:textId="77777777">
        <w:trPr>
          <w:cantSplit/>
          <w:trHeight w:val="459"/>
        </w:trPr>
        <w:tc>
          <w:tcPr>
            <w:tcW w:w="2460" w:type="dxa"/>
          </w:tcPr>
          <w:p w14:paraId="1F2F8824" w14:textId="77777777" w:rsidR="00CA7611" w:rsidRDefault="00CA7611">
            <w:pPr>
              <w:pStyle w:val="OJA-form-field"/>
            </w:pPr>
            <w:r>
              <w:t>Surname (family name)</w:t>
            </w:r>
          </w:p>
        </w:tc>
        <w:tc>
          <w:tcPr>
            <w:tcW w:w="2461" w:type="dxa"/>
          </w:tcPr>
          <w:p w14:paraId="7D86881E" w14:textId="77777777" w:rsidR="00CA7611" w:rsidRDefault="00CA7611">
            <w:pPr>
              <w:pStyle w:val="OJA-form-field"/>
            </w:pPr>
            <w:r>
              <w:rPr>
                <w:rStyle w:val="OJAredasterisk"/>
                <w:szCs w:val="18"/>
                <w:lang w:eastAsia="en-US"/>
              </w:rPr>
              <w:sym w:font="Wingdings 2" w:char="F0DD"/>
            </w:r>
            <w:bookmarkStart w:id="126"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tc>
          <w:tcPr>
            <w:tcW w:w="2461" w:type="dxa"/>
          </w:tcPr>
          <w:p w14:paraId="2D20EC33" w14:textId="77777777" w:rsidR="00CA7611" w:rsidRDefault="00CA7611">
            <w:pPr>
              <w:pStyle w:val="OJA-form-field"/>
            </w:pPr>
            <w:r>
              <w:rPr>
                <w:rStyle w:val="OJAredasterisk"/>
                <w:szCs w:val="18"/>
                <w:lang w:eastAsia="en-US"/>
              </w:rPr>
              <w:sym w:font="Wingdings 2" w:char="F0DD"/>
            </w:r>
            <w:bookmarkStart w:id="127"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bookmarkStart w:id="128" w:name="ref3_surname"/>
        <w:tc>
          <w:tcPr>
            <w:tcW w:w="2461" w:type="dxa"/>
          </w:tcPr>
          <w:p w14:paraId="63121965" w14:textId="77777777" w:rsidR="00CA7611" w:rsidRDefault="00CA7611">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8"/>
          </w:p>
        </w:tc>
      </w:tr>
      <w:tr w:rsidR="00CA7611" w14:paraId="5732D777" w14:textId="77777777">
        <w:trPr>
          <w:cantSplit/>
          <w:trHeight w:val="459"/>
        </w:trPr>
        <w:tc>
          <w:tcPr>
            <w:tcW w:w="2460" w:type="dxa"/>
          </w:tcPr>
          <w:p w14:paraId="6D57C6C9" w14:textId="77777777" w:rsidR="00CA7611" w:rsidRDefault="00CA7611">
            <w:pPr>
              <w:pStyle w:val="OJA-form-field"/>
            </w:pPr>
            <w:r>
              <w:t>Organisation name and position of referee</w:t>
            </w:r>
          </w:p>
        </w:tc>
        <w:tc>
          <w:tcPr>
            <w:tcW w:w="2461" w:type="dxa"/>
          </w:tcPr>
          <w:p w14:paraId="5B71F638" w14:textId="77777777" w:rsidR="00CA7611" w:rsidRDefault="00CA7611">
            <w:pPr>
              <w:pStyle w:val="OJA-form-field"/>
            </w:pPr>
            <w:r>
              <w:rPr>
                <w:rStyle w:val="OJAredasterisk"/>
                <w:szCs w:val="18"/>
                <w:lang w:eastAsia="en-US"/>
              </w:rPr>
              <w:sym w:font="Wingdings 2" w:char="F0DD"/>
            </w:r>
            <w:bookmarkStart w:id="129"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tc>
          <w:tcPr>
            <w:tcW w:w="2461" w:type="dxa"/>
          </w:tcPr>
          <w:p w14:paraId="3DFF9D15" w14:textId="77777777" w:rsidR="00CA7611" w:rsidRDefault="00CA7611">
            <w:pPr>
              <w:pStyle w:val="OJA-form-field"/>
            </w:pPr>
            <w:r>
              <w:rPr>
                <w:rStyle w:val="OJAredasterisk"/>
                <w:szCs w:val="18"/>
                <w:lang w:eastAsia="en-US"/>
              </w:rPr>
              <w:sym w:font="Wingdings 2" w:char="F0DD"/>
            </w:r>
            <w:bookmarkStart w:id="130"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0"/>
          </w:p>
        </w:tc>
        <w:bookmarkStart w:id="131" w:name="ref3_relationship"/>
        <w:tc>
          <w:tcPr>
            <w:tcW w:w="2461" w:type="dxa"/>
          </w:tcPr>
          <w:p w14:paraId="123A0733" w14:textId="77777777" w:rsidR="00CA7611" w:rsidRDefault="00CA761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1"/>
          </w:p>
        </w:tc>
      </w:tr>
      <w:tr w:rsidR="00CA7611" w14:paraId="74569969" w14:textId="77777777">
        <w:trPr>
          <w:cantSplit/>
          <w:trHeight w:val="459"/>
        </w:trPr>
        <w:tc>
          <w:tcPr>
            <w:tcW w:w="2460" w:type="dxa"/>
          </w:tcPr>
          <w:p w14:paraId="5480C2F3" w14:textId="77777777" w:rsidR="00CA7611" w:rsidRDefault="00CA7611">
            <w:pPr>
              <w:pStyle w:val="OJA-form-field"/>
            </w:pPr>
            <w:r>
              <w:t>Address</w:t>
            </w:r>
          </w:p>
        </w:tc>
        <w:tc>
          <w:tcPr>
            <w:tcW w:w="2461" w:type="dxa"/>
          </w:tcPr>
          <w:p w14:paraId="6AC3D27F" w14:textId="77777777" w:rsidR="00CA7611" w:rsidRDefault="00CA7611">
            <w:pPr>
              <w:pStyle w:val="OJA-form-field"/>
            </w:pPr>
            <w:r>
              <w:rPr>
                <w:rStyle w:val="OJAredasterisk"/>
                <w:szCs w:val="18"/>
                <w:lang w:eastAsia="en-US"/>
              </w:rPr>
              <w:sym w:font="Wingdings 2" w:char="F0DD"/>
            </w:r>
            <w:bookmarkStart w:id="132"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tc>
          <w:tcPr>
            <w:tcW w:w="2461" w:type="dxa"/>
          </w:tcPr>
          <w:p w14:paraId="756F3364" w14:textId="77777777" w:rsidR="00CA7611" w:rsidRDefault="00CA7611">
            <w:pPr>
              <w:pStyle w:val="OJA-form-field"/>
            </w:pPr>
            <w:r>
              <w:rPr>
                <w:rStyle w:val="OJAredasterisk"/>
                <w:szCs w:val="18"/>
                <w:lang w:eastAsia="en-US"/>
              </w:rPr>
              <w:sym w:font="Wingdings 2" w:char="F0DD"/>
            </w:r>
            <w:bookmarkStart w:id="133"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3"/>
          </w:p>
        </w:tc>
        <w:bookmarkStart w:id="134" w:name="ref3_address"/>
        <w:tc>
          <w:tcPr>
            <w:tcW w:w="2461" w:type="dxa"/>
          </w:tcPr>
          <w:p w14:paraId="46137AB0" w14:textId="77777777" w:rsidR="00CA7611" w:rsidRDefault="00CA761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4"/>
          </w:p>
        </w:tc>
      </w:tr>
      <w:tr w:rsidR="00CA7611" w14:paraId="21171136" w14:textId="77777777">
        <w:trPr>
          <w:cantSplit/>
          <w:trHeight w:val="459"/>
        </w:trPr>
        <w:tc>
          <w:tcPr>
            <w:tcW w:w="2460" w:type="dxa"/>
          </w:tcPr>
          <w:p w14:paraId="39484B6E" w14:textId="77777777" w:rsidR="00CA7611" w:rsidRDefault="00CA7611">
            <w:pPr>
              <w:pStyle w:val="OJA-form-field"/>
            </w:pPr>
            <w:r>
              <w:t>Postcode</w:t>
            </w:r>
          </w:p>
        </w:tc>
        <w:bookmarkStart w:id="135" w:name="ref1_postcode"/>
        <w:tc>
          <w:tcPr>
            <w:tcW w:w="2461" w:type="dxa"/>
          </w:tcPr>
          <w:p w14:paraId="25827F39" w14:textId="77777777" w:rsidR="00CA7611" w:rsidRDefault="00CA7611">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bookmarkStart w:id="136" w:name="ref2_postcode"/>
        <w:tc>
          <w:tcPr>
            <w:tcW w:w="2461" w:type="dxa"/>
          </w:tcPr>
          <w:p w14:paraId="1A577365" w14:textId="77777777" w:rsidR="00CA7611" w:rsidRDefault="00CA7611">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6"/>
          </w:p>
        </w:tc>
        <w:bookmarkStart w:id="137" w:name="ref3_postcode"/>
        <w:tc>
          <w:tcPr>
            <w:tcW w:w="2461" w:type="dxa"/>
          </w:tcPr>
          <w:p w14:paraId="27F29A52" w14:textId="77777777" w:rsidR="00CA7611" w:rsidRDefault="00CA761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7"/>
          </w:p>
        </w:tc>
      </w:tr>
      <w:tr w:rsidR="00CA7611" w14:paraId="5879CB93" w14:textId="77777777">
        <w:trPr>
          <w:cantSplit/>
          <w:trHeight w:val="459"/>
        </w:trPr>
        <w:tc>
          <w:tcPr>
            <w:tcW w:w="2460" w:type="dxa"/>
          </w:tcPr>
          <w:p w14:paraId="0CFBFACB" w14:textId="77777777" w:rsidR="00CA7611" w:rsidRDefault="00CA7611">
            <w:pPr>
              <w:pStyle w:val="OJA-form-field"/>
            </w:pPr>
            <w:r>
              <w:t>Telephone (inc. area code)</w:t>
            </w:r>
          </w:p>
        </w:tc>
        <w:bookmarkStart w:id="138" w:name="ref1_telephone"/>
        <w:tc>
          <w:tcPr>
            <w:tcW w:w="2461" w:type="dxa"/>
          </w:tcPr>
          <w:p w14:paraId="39D0FDBC" w14:textId="77777777" w:rsidR="00CA7611" w:rsidRDefault="00CA7611">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bookmarkStart w:id="139" w:name="ref2_telephone"/>
        <w:tc>
          <w:tcPr>
            <w:tcW w:w="2461" w:type="dxa"/>
          </w:tcPr>
          <w:p w14:paraId="21A2F3C9" w14:textId="77777777" w:rsidR="00CA7611" w:rsidRDefault="00CA7611">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9"/>
          </w:p>
        </w:tc>
        <w:bookmarkStart w:id="140" w:name="ref3_telephone"/>
        <w:tc>
          <w:tcPr>
            <w:tcW w:w="2461" w:type="dxa"/>
          </w:tcPr>
          <w:p w14:paraId="036F1B5F" w14:textId="77777777" w:rsidR="00CA7611" w:rsidRDefault="00CA7611">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0"/>
          </w:p>
        </w:tc>
      </w:tr>
      <w:tr w:rsidR="00CA7611" w14:paraId="3E657982" w14:textId="77777777">
        <w:trPr>
          <w:cantSplit/>
          <w:trHeight w:val="459"/>
        </w:trPr>
        <w:tc>
          <w:tcPr>
            <w:tcW w:w="2460" w:type="dxa"/>
          </w:tcPr>
          <w:p w14:paraId="5383ABDB" w14:textId="77777777" w:rsidR="00CA7611" w:rsidRDefault="00CA7611">
            <w:pPr>
              <w:pStyle w:val="OJA-form-field"/>
            </w:pPr>
            <w:r>
              <w:t>Fax number (inc. area code)</w:t>
            </w:r>
          </w:p>
        </w:tc>
        <w:bookmarkStart w:id="141" w:name="ref1_fax"/>
        <w:tc>
          <w:tcPr>
            <w:tcW w:w="2461" w:type="dxa"/>
          </w:tcPr>
          <w:p w14:paraId="7D64C825" w14:textId="77777777" w:rsidR="00CA7611" w:rsidRDefault="00CA7611">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bookmarkStart w:id="142" w:name="ref2_fax"/>
        <w:tc>
          <w:tcPr>
            <w:tcW w:w="2461" w:type="dxa"/>
          </w:tcPr>
          <w:p w14:paraId="1E5F409C" w14:textId="77777777" w:rsidR="00CA7611" w:rsidRDefault="00CA7611">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2"/>
          </w:p>
        </w:tc>
        <w:bookmarkStart w:id="143" w:name="ref3_fax"/>
        <w:tc>
          <w:tcPr>
            <w:tcW w:w="2461" w:type="dxa"/>
          </w:tcPr>
          <w:p w14:paraId="473E5C3D" w14:textId="77777777" w:rsidR="00CA7611" w:rsidRDefault="00CA7611">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3"/>
          </w:p>
        </w:tc>
      </w:tr>
      <w:tr w:rsidR="00CA7611" w14:paraId="31CA1082" w14:textId="77777777">
        <w:trPr>
          <w:cantSplit/>
          <w:trHeight w:val="459"/>
        </w:trPr>
        <w:tc>
          <w:tcPr>
            <w:tcW w:w="2460" w:type="dxa"/>
          </w:tcPr>
          <w:p w14:paraId="55F358E6" w14:textId="77777777" w:rsidR="00CA7611" w:rsidRDefault="00CA7611">
            <w:pPr>
              <w:pStyle w:val="OJA-form-field"/>
            </w:pPr>
            <w:r>
              <w:t>Email address</w:t>
            </w:r>
          </w:p>
        </w:tc>
        <w:bookmarkStart w:id="144" w:name="ref1_email"/>
        <w:tc>
          <w:tcPr>
            <w:tcW w:w="2461" w:type="dxa"/>
          </w:tcPr>
          <w:p w14:paraId="73A6663D" w14:textId="77777777" w:rsidR="00CA7611" w:rsidRDefault="00CA7611">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bookmarkStart w:id="145" w:name="ref2_email"/>
        <w:tc>
          <w:tcPr>
            <w:tcW w:w="2461" w:type="dxa"/>
          </w:tcPr>
          <w:p w14:paraId="51AD2792" w14:textId="77777777" w:rsidR="00CA7611" w:rsidRDefault="00CA7611">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5"/>
          </w:p>
        </w:tc>
        <w:bookmarkStart w:id="146" w:name="ref3_email"/>
        <w:tc>
          <w:tcPr>
            <w:tcW w:w="2461" w:type="dxa"/>
          </w:tcPr>
          <w:p w14:paraId="7AD3FE27" w14:textId="77777777" w:rsidR="00CA7611" w:rsidRDefault="00CA7611">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6"/>
          </w:p>
        </w:tc>
      </w:tr>
      <w:tr w:rsidR="00CA7611" w14:paraId="62B80BDF" w14:textId="77777777">
        <w:trPr>
          <w:cantSplit/>
          <w:trHeight w:val="459"/>
        </w:trPr>
        <w:tc>
          <w:tcPr>
            <w:tcW w:w="2460" w:type="dxa"/>
          </w:tcPr>
          <w:p w14:paraId="2FE82C43" w14:textId="77777777" w:rsidR="00CA7611" w:rsidRDefault="00CA7611">
            <w:pPr>
              <w:pStyle w:val="OJA-form-field"/>
            </w:pPr>
            <w:r>
              <w:t>May we contact this referee without further authority from you?</w:t>
            </w:r>
          </w:p>
        </w:tc>
        <w:tc>
          <w:tcPr>
            <w:tcW w:w="2461" w:type="dxa"/>
          </w:tcPr>
          <w:p w14:paraId="78F6C26E" w14:textId="77777777" w:rsidR="00CA7611" w:rsidRDefault="00CA7611" w:rsidP="00540D6C">
            <w:pPr>
              <w:pStyle w:val="OJA-form-field"/>
            </w:pPr>
            <w:r>
              <w:rPr>
                <w:rStyle w:val="OJAredasterisk"/>
                <w:szCs w:val="18"/>
                <w:lang w:eastAsia="en-US"/>
              </w:rPr>
              <w:sym w:font="Wingdings 2" w:char="F0DD"/>
            </w:r>
            <w:bookmarkStart w:id="147"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46BE">
              <w:fldChar w:fldCharType="separate"/>
            </w:r>
            <w:r>
              <w:fldChar w:fldCharType="end"/>
            </w:r>
            <w:bookmarkEnd w:id="147"/>
          </w:p>
        </w:tc>
        <w:tc>
          <w:tcPr>
            <w:tcW w:w="2461" w:type="dxa"/>
          </w:tcPr>
          <w:p w14:paraId="2D8DE9BA" w14:textId="77777777" w:rsidR="00CA7611" w:rsidRDefault="00CA7611">
            <w:pPr>
              <w:pStyle w:val="OJA-form-field"/>
            </w:pPr>
            <w:r>
              <w:rPr>
                <w:rStyle w:val="OJAredasterisk"/>
                <w:szCs w:val="18"/>
                <w:lang w:eastAsia="en-US"/>
              </w:rPr>
              <w:sym w:font="Wingdings 2" w:char="F0DD"/>
            </w:r>
            <w:bookmarkStart w:id="148"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46BE">
              <w:fldChar w:fldCharType="separate"/>
            </w:r>
            <w:r>
              <w:fldChar w:fldCharType="end"/>
            </w:r>
            <w:bookmarkEnd w:id="148"/>
          </w:p>
        </w:tc>
        <w:bookmarkStart w:id="149" w:name="ref3_contact"/>
        <w:tc>
          <w:tcPr>
            <w:tcW w:w="2461" w:type="dxa"/>
          </w:tcPr>
          <w:p w14:paraId="384C5079" w14:textId="77777777" w:rsidR="00CA7611" w:rsidRDefault="00CA761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46BE">
              <w:fldChar w:fldCharType="separate"/>
            </w:r>
            <w:r>
              <w:fldChar w:fldCharType="end"/>
            </w:r>
            <w:bookmarkEnd w:id="149"/>
          </w:p>
        </w:tc>
      </w:tr>
    </w:tbl>
    <w:p w14:paraId="49AC42A7" w14:textId="77777777" w:rsidR="00CA7611" w:rsidRDefault="00CA7611">
      <w:pPr>
        <w:pStyle w:val="BodyText"/>
      </w:pPr>
    </w:p>
    <w:p w14:paraId="7085D5EF" w14:textId="77777777" w:rsidR="00CA7611" w:rsidRDefault="00CA7611">
      <w:pPr>
        <w:pStyle w:val="BodyText"/>
      </w:pPr>
      <w:r>
        <w:t>(form continues below)</w:t>
      </w:r>
    </w:p>
    <w:p w14:paraId="596D26C9" w14:textId="77777777"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14:paraId="0379D3A5" w14:textId="77777777">
        <w:tc>
          <w:tcPr>
            <w:tcW w:w="9855" w:type="dxa"/>
            <w:gridSpan w:val="2"/>
            <w:shd w:val="clear" w:color="auto" w:fill="008000"/>
          </w:tcPr>
          <w:p w14:paraId="4B75DBB0" w14:textId="77777777" w:rsidR="00CA7611" w:rsidRDefault="00CA7611">
            <w:pPr>
              <w:pStyle w:val="OJA-form-field"/>
              <w:rPr>
                <w:b/>
                <w:bCs/>
              </w:rPr>
            </w:pPr>
            <w:r>
              <w:rPr>
                <w:b/>
                <w:bCs/>
              </w:rPr>
              <w:lastRenderedPageBreak/>
              <w:br w:type="page"/>
            </w:r>
            <w:r>
              <w:rPr>
                <w:b/>
                <w:bCs/>
              </w:rPr>
              <w:br w:type="page"/>
              <w:t>Additional details</w:t>
            </w:r>
          </w:p>
        </w:tc>
      </w:tr>
      <w:tr w:rsidR="00CA7611" w14:paraId="6147B273" w14:textId="77777777">
        <w:trPr>
          <w:cantSplit/>
        </w:trPr>
        <w:tc>
          <w:tcPr>
            <w:tcW w:w="9855" w:type="dxa"/>
            <w:gridSpan w:val="2"/>
          </w:tcPr>
          <w:p w14:paraId="73B91936" w14:textId="77777777" w:rsidR="00CA7611" w:rsidRDefault="00CA7611">
            <w:pPr>
              <w:pStyle w:val="OJA-form-field"/>
            </w:pPr>
            <w:r>
              <w:t xml:space="preserve">Is anyone in your household or family an employee or governor of </w:t>
            </w:r>
            <w:r w:rsidR="008D5316">
              <w:t>the Abingdon Learning Trust</w:t>
            </w:r>
            <w:r>
              <w:t>?</w:t>
            </w:r>
          </w:p>
          <w:p w14:paraId="1F091645" w14:textId="77777777" w:rsidR="00CA7611" w:rsidRDefault="00CA7611">
            <w:pPr>
              <w:pStyle w:val="OJA-Form-sub-paragraph"/>
            </w:pPr>
            <w:r>
              <w:rPr>
                <w:rStyle w:val="OJAredasterisk"/>
                <w:szCs w:val="18"/>
                <w:lang w:eastAsia="en-US"/>
              </w:rPr>
              <w:sym w:font="Wingdings 2" w:char="F0DD"/>
            </w:r>
            <w:bookmarkStart w:id="150"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F246BE">
              <w:fldChar w:fldCharType="separate"/>
            </w:r>
            <w:r>
              <w:fldChar w:fldCharType="end"/>
            </w:r>
            <w:bookmarkEnd w:id="150"/>
          </w:p>
          <w:p w14:paraId="3AA80D0A" w14:textId="77777777" w:rsidR="00CA7611" w:rsidRDefault="00CA7611">
            <w:pPr>
              <w:pStyle w:val="OJA-Form-sub-paragraph"/>
            </w:pPr>
            <w:r>
              <w:t>If you have answered "Yes" to the question above, please provide details:</w:t>
            </w:r>
          </w:p>
          <w:bookmarkStart w:id="151" w:name="OCC_Family_details"/>
          <w:p w14:paraId="5C090668" w14:textId="77777777" w:rsidR="00CA7611" w:rsidRDefault="00CA761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1"/>
          </w:p>
        </w:tc>
      </w:tr>
      <w:tr w:rsidR="00CA7611" w14:paraId="22A3A014" w14:textId="77777777">
        <w:tc>
          <w:tcPr>
            <w:tcW w:w="7338" w:type="dxa"/>
          </w:tcPr>
          <w:p w14:paraId="1695CA7C" w14:textId="77777777" w:rsidR="00CA7611" w:rsidRDefault="00CA7611">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14:paraId="0B85AF52" w14:textId="77777777" w:rsidR="00CA7611" w:rsidRDefault="00CA7611">
            <w:pPr>
              <w:pStyle w:val="OJA-form-field"/>
            </w:pPr>
            <w:r>
              <w:rPr>
                <w:rStyle w:val="OJAredasterisk"/>
                <w:szCs w:val="18"/>
                <w:lang w:eastAsia="en-US"/>
              </w:rPr>
              <w:sym w:font="Wingdings 2" w:char="F0DD"/>
            </w:r>
            <w:bookmarkStart w:id="152"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F246BE">
              <w:fldChar w:fldCharType="separate"/>
            </w:r>
            <w:r>
              <w:fldChar w:fldCharType="end"/>
            </w:r>
            <w:bookmarkEnd w:id="152"/>
          </w:p>
        </w:tc>
      </w:tr>
      <w:tr w:rsidR="00CA7611" w14:paraId="1C0647B7" w14:textId="77777777">
        <w:tc>
          <w:tcPr>
            <w:tcW w:w="7338" w:type="dxa"/>
          </w:tcPr>
          <w:p w14:paraId="7A40D715" w14:textId="77777777" w:rsidR="00CA7611" w:rsidRDefault="00CA7611">
            <w:pPr>
              <w:pStyle w:val="OJA-form-field"/>
            </w:pPr>
            <w:r>
              <w:t>If you answered "Yes" to the question above, please provide details</w:t>
            </w:r>
          </w:p>
        </w:tc>
        <w:bookmarkStart w:id="153" w:name="work_permit_details"/>
        <w:tc>
          <w:tcPr>
            <w:tcW w:w="2517" w:type="dxa"/>
          </w:tcPr>
          <w:p w14:paraId="24884D32" w14:textId="77777777" w:rsidR="00CA7611" w:rsidRDefault="00CA7611">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3"/>
          </w:p>
        </w:tc>
      </w:tr>
      <w:tr w:rsidR="00CA7611" w14:paraId="0871BF7B" w14:textId="77777777">
        <w:tc>
          <w:tcPr>
            <w:tcW w:w="7338" w:type="dxa"/>
          </w:tcPr>
          <w:p w14:paraId="37F9F513" w14:textId="77777777" w:rsidR="00CA7611" w:rsidRDefault="00CA7611">
            <w:pPr>
              <w:pStyle w:val="OJA-form-field"/>
            </w:pPr>
            <w:r>
              <w:t>When would you be available to start work?</w:t>
            </w:r>
          </w:p>
        </w:tc>
        <w:bookmarkStart w:id="154" w:name="available_date"/>
        <w:tc>
          <w:tcPr>
            <w:tcW w:w="2517" w:type="dxa"/>
          </w:tcPr>
          <w:p w14:paraId="0B3B9938" w14:textId="77777777" w:rsidR="00CA7611" w:rsidRDefault="00CA761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4"/>
          </w:p>
        </w:tc>
      </w:tr>
      <w:tr w:rsidR="00CA7611" w14:paraId="33A06F37"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0ECB85C3" w14:textId="77777777" w:rsidR="00CA7611" w:rsidRDefault="00CA7611">
            <w:pPr>
              <w:pStyle w:val="OJA-form-field"/>
            </w:pPr>
            <w:r>
              <w:t xml:space="preserve">Where did you see this post advertised? (please tick). </w:t>
            </w:r>
          </w:p>
          <w:p w14:paraId="30D74688" w14:textId="77777777" w:rsidR="00CA7611" w:rsidRDefault="00CA7611">
            <w:pPr>
              <w:pStyle w:val="OJA-Form-sub-paragraph"/>
            </w:pPr>
            <w:r>
              <w:t>Website</w:t>
            </w:r>
            <w:r>
              <w:tab/>
            </w:r>
            <w:bookmarkStart w:id="155"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F246BE">
              <w:fldChar w:fldCharType="separate"/>
            </w:r>
            <w:r>
              <w:fldChar w:fldCharType="end"/>
            </w:r>
            <w:bookmarkEnd w:id="155"/>
          </w:p>
          <w:p w14:paraId="4DB9AE31" w14:textId="77777777" w:rsidR="00CA7611" w:rsidRDefault="00CA7611">
            <w:pPr>
              <w:pStyle w:val="OJA-Form-sub-paragraph"/>
            </w:pPr>
            <w:r>
              <w:t>Publication</w:t>
            </w:r>
            <w:r>
              <w:tab/>
            </w:r>
            <w:bookmarkStart w:id="15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F246BE">
              <w:fldChar w:fldCharType="separate"/>
            </w:r>
            <w:r>
              <w:fldChar w:fldCharType="end"/>
            </w:r>
            <w:bookmarkEnd w:id="156"/>
          </w:p>
          <w:p w14:paraId="675C5F05" w14:textId="77777777" w:rsidR="00CA7611" w:rsidRDefault="00CA7611">
            <w:pPr>
              <w:pStyle w:val="OJA-Form-sub-paragraph"/>
              <w:rPr>
                <w:snapToGrid w:val="0"/>
                <w:lang w:val="en-US"/>
              </w:rPr>
            </w:pPr>
            <w:r>
              <w:rPr>
                <w:snapToGrid w:val="0"/>
                <w:lang w:val="en-US"/>
              </w:rPr>
              <w:t>Other</w:t>
            </w:r>
            <w:r>
              <w:rPr>
                <w:snapToGrid w:val="0"/>
                <w:lang w:val="en-US"/>
              </w:rPr>
              <w:tab/>
            </w:r>
            <w:r>
              <w:rPr>
                <w:snapToGrid w:val="0"/>
                <w:lang w:val="en-US"/>
              </w:rPr>
              <w:tab/>
            </w:r>
            <w:bookmarkStart w:id="15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F246BE">
              <w:rPr>
                <w:snapToGrid w:val="0"/>
                <w:lang w:val="en-US"/>
              </w:rPr>
            </w:r>
            <w:r w:rsidR="00F246BE">
              <w:rPr>
                <w:snapToGrid w:val="0"/>
                <w:lang w:val="en-US"/>
              </w:rPr>
              <w:fldChar w:fldCharType="separate"/>
            </w:r>
            <w:r>
              <w:rPr>
                <w:snapToGrid w:val="0"/>
                <w:lang w:val="en-US"/>
              </w:rPr>
              <w:fldChar w:fldCharType="end"/>
            </w:r>
            <w:bookmarkEnd w:id="157"/>
          </w:p>
          <w:p w14:paraId="5DB63F1F" w14:textId="77777777" w:rsidR="00CA7611" w:rsidRDefault="00CA7611">
            <w:pPr>
              <w:pStyle w:val="OJA-Form-sub-paragraph"/>
            </w:pPr>
            <w:r>
              <w:rPr>
                <w:snapToGrid w:val="0"/>
                <w:lang w:val="en-US"/>
              </w:rPr>
              <w:t xml:space="preserve">Please provide details of where you saw this post </w:t>
            </w:r>
            <w:bookmarkStart w:id="158"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58"/>
          </w:p>
        </w:tc>
      </w:tr>
      <w:bookmarkEnd w:id="21"/>
    </w:tbl>
    <w:p w14:paraId="2CD75A7D" w14:textId="77777777"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14:paraId="798C4997" w14:textId="77777777">
        <w:tc>
          <w:tcPr>
            <w:tcW w:w="9855" w:type="dxa"/>
            <w:shd w:val="clear" w:color="auto" w:fill="008000"/>
            <w:tcMar>
              <w:left w:w="115" w:type="dxa"/>
              <w:right w:w="115" w:type="dxa"/>
            </w:tcMar>
          </w:tcPr>
          <w:p w14:paraId="5CB72827" w14:textId="77777777" w:rsidR="00CA7611" w:rsidRDefault="00CA7611">
            <w:pPr>
              <w:pStyle w:val="OJA-form-field"/>
              <w:rPr>
                <w:b/>
                <w:bCs/>
              </w:rPr>
            </w:pPr>
            <w:r>
              <w:rPr>
                <w:b/>
                <w:bCs/>
              </w:rPr>
              <w:br w:type="page"/>
              <w:t>Convictions policy</w:t>
            </w:r>
          </w:p>
        </w:tc>
      </w:tr>
      <w:tr w:rsidR="00CA7611" w14:paraId="745354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15F01580" w14:textId="77777777" w:rsidR="00CA7611" w:rsidRDefault="00CA7611">
            <w:pPr>
              <w:pStyle w:val="OJA-Form-sub-paragraph"/>
            </w:pPr>
          </w:p>
          <w:p w14:paraId="36759BDA" w14:textId="77777777" w:rsidR="001B154A" w:rsidRDefault="008D5316" w:rsidP="001B154A">
            <w:pPr>
              <w:pStyle w:val="OJA-form-field"/>
            </w:pPr>
            <w:r>
              <w:t>Abingdon Learning Trust</w:t>
            </w:r>
            <w:r w:rsidR="001B154A">
              <w:t xml:space="preserve"> applies the Safer Recruitment in Education standard to all appointments.</w:t>
            </w:r>
          </w:p>
          <w:p w14:paraId="58E8D78E" w14:textId="77777777" w:rsidR="001B154A" w:rsidRDefault="001B154A" w:rsidP="001B154A"/>
          <w:p w14:paraId="77A248DC" w14:textId="77777777" w:rsidR="001B154A" w:rsidRPr="009167AE" w:rsidRDefault="001B154A" w:rsidP="001B154A">
            <w:pPr>
              <w:rPr>
                <w:szCs w:val="22"/>
              </w:rPr>
            </w:pPr>
            <w:r w:rsidRPr="009167AE">
              <w:rPr>
                <w:szCs w:val="22"/>
              </w:rPr>
              <w:t xml:space="preserve">It is </w:t>
            </w:r>
            <w:r w:rsidR="008D5316">
              <w:rPr>
                <w:szCs w:val="22"/>
              </w:rPr>
              <w:t xml:space="preserve">Abingdon Learning Trust’s </w:t>
            </w:r>
            <w:r w:rsidRPr="009167AE">
              <w:rPr>
                <w:szCs w:val="22"/>
              </w:rPr>
              <w:t>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14:paraId="27D21DCE" w14:textId="77777777" w:rsidR="001B154A" w:rsidRPr="009167AE" w:rsidRDefault="001B154A" w:rsidP="001B154A">
            <w:pPr>
              <w:rPr>
                <w:szCs w:val="22"/>
              </w:rPr>
            </w:pPr>
          </w:p>
          <w:p w14:paraId="42CE214E" w14:textId="77777777" w:rsidR="001B154A" w:rsidRPr="009167AE" w:rsidRDefault="001B154A" w:rsidP="001B154A">
            <w:pPr>
              <w:rPr>
                <w:szCs w:val="22"/>
              </w:rPr>
            </w:pPr>
            <w:r w:rsidRPr="009167AE">
              <w:rPr>
                <w:szCs w:val="22"/>
              </w:rPr>
              <w:t>Because of the nature of the work for which you are applying we also need you to declare any spent convictions if they appear on the list of offences relevant to safeguarding children and vulnerable adults.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78E09363" w14:textId="77777777" w:rsidR="001B154A" w:rsidRPr="009167AE" w:rsidRDefault="001B154A" w:rsidP="001B154A">
            <w:pPr>
              <w:rPr>
                <w:szCs w:val="22"/>
              </w:rPr>
            </w:pPr>
          </w:p>
          <w:p w14:paraId="5A8325F0" w14:textId="77777777" w:rsidR="001B154A" w:rsidRPr="00F940FA" w:rsidRDefault="001B154A" w:rsidP="0077139F">
            <w:pPr>
              <w:rPr>
                <w:szCs w:val="22"/>
              </w:rPr>
            </w:pPr>
            <w:r w:rsidRPr="009167AE">
              <w:rPr>
                <w:szCs w:val="22"/>
              </w:rPr>
              <w:t xml:space="preserve">Please note that any offer of employment will be subject to satisfactory disclosure certificate from the Disclosure and Barring Service (DBS) </w:t>
            </w:r>
          </w:p>
        </w:tc>
      </w:tr>
    </w:tbl>
    <w:p w14:paraId="3BDBF867" w14:textId="77777777" w:rsidR="00CA7611" w:rsidRDefault="00CA7611">
      <w:pPr>
        <w:pStyle w:val="BodyText"/>
      </w:pPr>
    </w:p>
    <w:p w14:paraId="00D5507A" w14:textId="77777777" w:rsidR="00CA7611" w:rsidRDefault="00CA7611">
      <w:pPr>
        <w:pStyle w:val="BodyText"/>
      </w:pPr>
      <w:r>
        <w:t>(form continues below)</w:t>
      </w:r>
    </w:p>
    <w:p w14:paraId="127D0F9F" w14:textId="77777777" w:rsidR="0077139F" w:rsidRDefault="0077139F">
      <w:pPr>
        <w:pStyle w:val="BodyText"/>
      </w:pPr>
    </w:p>
    <w:p w14:paraId="62CCFC2F" w14:textId="77777777" w:rsidR="0077139F" w:rsidRDefault="0077139F">
      <w:pPr>
        <w:pStyle w:val="BodyText"/>
      </w:pPr>
    </w:p>
    <w:p w14:paraId="6CF38FF8" w14:textId="77777777"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14:paraId="78EBFA7E" w14:textId="77777777">
        <w:tc>
          <w:tcPr>
            <w:tcW w:w="9855" w:type="dxa"/>
            <w:gridSpan w:val="3"/>
            <w:shd w:val="clear" w:color="auto" w:fill="008000"/>
            <w:tcMar>
              <w:left w:w="115" w:type="dxa"/>
              <w:right w:w="115" w:type="dxa"/>
            </w:tcMar>
          </w:tcPr>
          <w:p w14:paraId="56E70D09" w14:textId="77777777" w:rsidR="00CA7611" w:rsidRDefault="00CA7611">
            <w:pPr>
              <w:pStyle w:val="OJA-form-field"/>
              <w:rPr>
                <w:b/>
                <w:bCs/>
              </w:rPr>
            </w:pPr>
            <w:r>
              <w:rPr>
                <w:b/>
                <w:bCs/>
              </w:rPr>
              <w:br w:type="page"/>
              <w:t xml:space="preserve">Convictions </w:t>
            </w:r>
          </w:p>
        </w:tc>
      </w:tr>
      <w:tr w:rsidR="00CA7611" w14:paraId="67949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0FF5A704" w14:textId="77777777" w:rsidR="00CA7611" w:rsidRDefault="00CA7611">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5E150604" w14:textId="77777777" w:rsidR="00CA7611" w:rsidRDefault="00CA7611">
            <w:pPr>
              <w:pStyle w:val="OJA-form-field"/>
            </w:pPr>
            <w:r>
              <w:rPr>
                <w:rStyle w:val="OJAredasterisk"/>
                <w:szCs w:val="18"/>
                <w:lang w:eastAsia="en-US"/>
              </w:rPr>
              <w:sym w:font="Wingdings 2" w:char="F0DD"/>
            </w:r>
            <w:bookmarkStart w:id="159"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246BE">
              <w:fldChar w:fldCharType="separate"/>
            </w:r>
            <w:r>
              <w:fldChar w:fldCharType="end"/>
            </w:r>
            <w:bookmarkEnd w:id="159"/>
          </w:p>
        </w:tc>
      </w:tr>
      <w:tr w:rsidR="00CA7611" w14:paraId="7B7CE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B9DB02F" w14:textId="77777777" w:rsidR="00CA7611" w:rsidRDefault="00CA7611">
            <w:pPr>
              <w:pStyle w:val="OJA-form-field"/>
            </w:pPr>
            <w:r>
              <w:t>If "Yes", please give details including the offence and the date:</w:t>
            </w:r>
          </w:p>
        </w:tc>
      </w:tr>
      <w:tr w:rsidR="00CA7611" w14:paraId="3F369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0211A361" w14:textId="77777777"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14:paraId="79B566D3" w14:textId="77777777" w:rsidR="00CA7611" w:rsidRDefault="00CA7611">
            <w:pPr>
              <w:pStyle w:val="OJA-form-field"/>
              <w:rPr>
                <w:b/>
                <w:bCs/>
              </w:rPr>
            </w:pPr>
            <w:r>
              <w:rPr>
                <w:b/>
                <w:bCs/>
              </w:rPr>
              <w:t>Date</w:t>
            </w:r>
          </w:p>
        </w:tc>
      </w:tr>
      <w:bookmarkStart w:id="160" w:name="Conviction01"/>
      <w:tr w:rsidR="00CA7611" w14:paraId="320D1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CF47471" w14:textId="77777777"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1"/>
        <w:tc>
          <w:tcPr>
            <w:tcW w:w="2180" w:type="dxa"/>
            <w:tcMar>
              <w:left w:w="115" w:type="dxa"/>
              <w:right w:w="115" w:type="dxa"/>
            </w:tcMar>
            <w:vAlign w:val="center"/>
          </w:tcPr>
          <w:p w14:paraId="3923EB78" w14:textId="77777777"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2"/>
      <w:tr w:rsidR="00CA7611" w14:paraId="2B887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BD003F8" w14:textId="77777777"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2"/>
        <w:tc>
          <w:tcPr>
            <w:tcW w:w="2180" w:type="dxa"/>
            <w:tcMar>
              <w:left w:w="115" w:type="dxa"/>
              <w:right w:w="115" w:type="dxa"/>
            </w:tcMar>
            <w:vAlign w:val="center"/>
          </w:tcPr>
          <w:p w14:paraId="36350834" w14:textId="77777777"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3"/>
      <w:tr w:rsidR="00CA7611" w14:paraId="03D322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CF6BCDD" w14:textId="77777777" w:rsidR="00CA7611" w:rsidRDefault="00CA761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3"/>
        <w:tc>
          <w:tcPr>
            <w:tcW w:w="2180" w:type="dxa"/>
            <w:tcMar>
              <w:left w:w="115" w:type="dxa"/>
              <w:right w:w="115" w:type="dxa"/>
            </w:tcMar>
            <w:vAlign w:val="center"/>
          </w:tcPr>
          <w:p w14:paraId="10B82794" w14:textId="77777777" w:rsidR="00CA7611" w:rsidRDefault="00CA7611">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bookmarkStart w:id="166" w:name="conviction_04"/>
      <w:tr w:rsidR="00CA7611" w14:paraId="20CC4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55E211A8" w14:textId="77777777" w:rsidR="00CA7611" w:rsidRDefault="00CA761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6"/>
          </w:p>
        </w:tc>
        <w:bookmarkStart w:id="167" w:name="conviction_date_04"/>
        <w:tc>
          <w:tcPr>
            <w:tcW w:w="2180" w:type="dxa"/>
            <w:tcMar>
              <w:left w:w="115" w:type="dxa"/>
              <w:right w:w="115" w:type="dxa"/>
            </w:tcMar>
            <w:vAlign w:val="center"/>
          </w:tcPr>
          <w:p w14:paraId="5CCC32F8" w14:textId="77777777" w:rsidR="00CA7611" w:rsidRDefault="00CA7611">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7"/>
          </w:p>
        </w:tc>
      </w:tr>
      <w:tr w:rsidR="00F55BB8" w14:paraId="0FBF4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5788F346" w14:textId="77777777" w:rsidR="00F55BB8" w:rsidRDefault="00F55BB8">
            <w:pPr>
              <w:pStyle w:val="OJA-form-field"/>
            </w:pPr>
            <w:r w:rsidRPr="003773D9">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t>.</w:t>
            </w:r>
          </w:p>
        </w:tc>
        <w:tc>
          <w:tcPr>
            <w:tcW w:w="2180" w:type="dxa"/>
            <w:tcMar>
              <w:left w:w="115" w:type="dxa"/>
              <w:right w:w="115" w:type="dxa"/>
            </w:tcMar>
            <w:vAlign w:val="center"/>
          </w:tcPr>
          <w:p w14:paraId="3BE9B486" w14:textId="77777777" w:rsidR="00F55BB8" w:rsidRDefault="00F55BB8">
            <w:pPr>
              <w:pStyle w:val="OJA-form-field"/>
            </w:pPr>
            <w:r>
              <w:t>Yes/No</w:t>
            </w:r>
          </w:p>
        </w:tc>
      </w:tr>
    </w:tbl>
    <w:p w14:paraId="38469B94" w14:textId="77777777"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14:paraId="1C7624A0" w14:textId="77777777">
        <w:tc>
          <w:tcPr>
            <w:tcW w:w="9855" w:type="dxa"/>
            <w:gridSpan w:val="3"/>
            <w:shd w:val="clear" w:color="auto" w:fill="008000"/>
            <w:tcMar>
              <w:left w:w="115" w:type="dxa"/>
              <w:right w:w="115" w:type="dxa"/>
            </w:tcMar>
          </w:tcPr>
          <w:p w14:paraId="07CB472C" w14:textId="77777777" w:rsidR="00CA7611" w:rsidRDefault="00CA7611">
            <w:pPr>
              <w:pStyle w:val="OJA-form-field"/>
              <w:rPr>
                <w:b/>
                <w:bCs/>
              </w:rPr>
            </w:pPr>
            <w:r>
              <w:rPr>
                <w:b/>
                <w:bCs/>
              </w:rPr>
              <w:lastRenderedPageBreak/>
              <w:br w:type="page"/>
              <w:t xml:space="preserve">Prosecutions pending </w:t>
            </w:r>
          </w:p>
        </w:tc>
      </w:tr>
      <w:tr w:rsidR="00CA7611" w14:paraId="20A11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B67C618" w14:textId="77777777" w:rsidR="00CA7611" w:rsidRDefault="00CA7611">
            <w:pPr>
              <w:pStyle w:val="OJA-form-field"/>
            </w:pPr>
            <w:r>
              <w:t>Do you have any prosecutions pending?</w:t>
            </w:r>
          </w:p>
        </w:tc>
        <w:tc>
          <w:tcPr>
            <w:tcW w:w="2227" w:type="dxa"/>
            <w:gridSpan w:val="2"/>
            <w:tcMar>
              <w:left w:w="115" w:type="dxa"/>
              <w:right w:w="115" w:type="dxa"/>
            </w:tcMar>
            <w:vAlign w:val="center"/>
          </w:tcPr>
          <w:p w14:paraId="57277ADB" w14:textId="77777777" w:rsidR="00CA7611" w:rsidRDefault="00CA7611" w:rsidP="00DD0997">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246BE">
              <w:fldChar w:fldCharType="separate"/>
            </w:r>
            <w:r>
              <w:fldChar w:fldCharType="end"/>
            </w:r>
          </w:p>
        </w:tc>
      </w:tr>
      <w:tr w:rsidR="00CA7611" w14:paraId="796DA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5E4ADF84" w14:textId="77777777" w:rsidR="00CA7611" w:rsidRDefault="00CA7611">
            <w:pPr>
              <w:pStyle w:val="OJA-form-field"/>
            </w:pPr>
            <w:r>
              <w:t>If "Yes", please give details and proposed date of hearing:</w:t>
            </w:r>
          </w:p>
        </w:tc>
      </w:tr>
      <w:tr w:rsidR="00CA7611" w14:paraId="1DAAA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7DD3975D" w14:textId="77777777"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14:paraId="3962C84A" w14:textId="77777777" w:rsidR="00CA7611" w:rsidRDefault="00CA7611">
            <w:pPr>
              <w:pStyle w:val="OJA-form-field"/>
              <w:rPr>
                <w:b/>
                <w:bCs/>
              </w:rPr>
            </w:pPr>
            <w:r>
              <w:rPr>
                <w:b/>
                <w:bCs/>
              </w:rPr>
              <w:t>Date of hearing</w:t>
            </w:r>
          </w:p>
        </w:tc>
      </w:tr>
      <w:tr w:rsidR="00CA7611" w14:paraId="6475D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621B253" w14:textId="77777777"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5C2FD22" w14:textId="77777777"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A7611" w14:paraId="7C0F5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8191BF8" w14:textId="77777777"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1652A84D" w14:textId="77777777"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bl>
    <w:p w14:paraId="736641BC" w14:textId="77777777" w:rsidR="00CA7611" w:rsidRDefault="00CA7611">
      <w:pPr>
        <w:pStyle w:val="BodyText"/>
      </w:pPr>
    </w:p>
    <w:p w14:paraId="34F4CEE5" w14:textId="77777777" w:rsidR="00CA7611" w:rsidRDefault="00CA7611">
      <w:pPr>
        <w:pStyle w:val="BodyText"/>
      </w:pPr>
    </w:p>
    <w:p w14:paraId="2EB1FBF0" w14:textId="77777777" w:rsidR="00CA7611" w:rsidRDefault="00CA7611">
      <w:pPr>
        <w:pStyle w:val="BodyText"/>
      </w:pPr>
      <w:r>
        <w:t>(form continues below)</w:t>
      </w:r>
    </w:p>
    <w:p w14:paraId="7D1AEA5E" w14:textId="77777777"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14:paraId="29C8330B" w14:textId="77777777">
        <w:tc>
          <w:tcPr>
            <w:tcW w:w="9854" w:type="dxa"/>
            <w:shd w:val="clear" w:color="auto" w:fill="008000"/>
          </w:tcPr>
          <w:p w14:paraId="0C9E2398" w14:textId="77777777" w:rsidR="00CA7611" w:rsidRDefault="00CA7611">
            <w:pPr>
              <w:pStyle w:val="OJA-form-field"/>
              <w:rPr>
                <w:b/>
                <w:bCs/>
              </w:rPr>
            </w:pPr>
            <w:r>
              <w:rPr>
                <w:b/>
                <w:bCs/>
              </w:rPr>
              <w:lastRenderedPageBreak/>
              <w:t>Data Protection Statement</w:t>
            </w:r>
          </w:p>
        </w:tc>
      </w:tr>
      <w:tr w:rsidR="00CA7611" w14:paraId="3F756DAA" w14:textId="77777777">
        <w:tc>
          <w:tcPr>
            <w:tcW w:w="9854" w:type="dxa"/>
          </w:tcPr>
          <w:p w14:paraId="005B0903" w14:textId="77777777" w:rsidR="00CA7611" w:rsidRDefault="008D5316" w:rsidP="00F940FA">
            <w:pPr>
              <w:autoSpaceDE w:val="0"/>
              <w:autoSpaceDN w:val="0"/>
              <w:adjustRightInd w:val="0"/>
            </w:pPr>
            <w:r>
              <w:rPr>
                <w:snapToGrid w:val="0"/>
                <w:lang w:val="en-US"/>
              </w:rPr>
              <w:t>Abingdon Learning Trust</w:t>
            </w:r>
            <w:r w:rsidR="001F21EC">
              <w:rPr>
                <w:snapToGrid w:val="0"/>
                <w:lang w:val="en-US"/>
              </w:rPr>
              <w:t xml:space="preserve"> </w:t>
            </w:r>
            <w:r w:rsidR="00CA7611">
              <w:rPr>
                <w:snapToGrid w:val="0"/>
                <w:lang w:val="en-US"/>
              </w:rPr>
              <w:t xml:space="preserve">will use the information you have provided on this application form, together with other information we may obtain about you, e.g. from your referees and from carrying out security or </w:t>
            </w:r>
            <w:r w:rsidR="0094616A">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Data Protection Act </w:t>
            </w:r>
            <w:r w:rsidR="00F940FA">
              <w:rPr>
                <w:snapToGrid w:val="0"/>
                <w:lang w:val="en-US"/>
              </w:rPr>
              <w:t>2018</w:t>
            </w:r>
            <w:r w:rsidR="00CA7611">
              <w:rPr>
                <w:snapToGrid w:val="0"/>
                <w:lang w:val="en-US"/>
              </w:rPr>
              <w:t xml:space="preserve"> you have a right of access to the information we hold about you for which we may charge a small fee, and you have a right to correct any inaccuracies in your</w:t>
            </w:r>
            <w:r>
              <w:rPr>
                <w:snapToGrid w:val="0"/>
                <w:lang w:val="en-US"/>
              </w:rPr>
              <w:t xml:space="preserve"> information. Please contact Mrs Zoe Bratt</w:t>
            </w:r>
            <w:r w:rsidR="00CA7611">
              <w:rPr>
                <w:snapToGrid w:val="0"/>
                <w:lang w:val="en-US"/>
              </w:rPr>
              <w:t xml:space="preserve">, </w:t>
            </w:r>
            <w:r w:rsidR="00F940FA">
              <w:rPr>
                <w:snapToGrid w:val="0"/>
                <w:lang w:val="en-US"/>
              </w:rPr>
              <w:t>Chief Financial Officer</w:t>
            </w:r>
            <w:r>
              <w:rPr>
                <w:snapToGrid w:val="0"/>
                <w:lang w:val="en-US"/>
              </w:rPr>
              <w:t xml:space="preserve">, </w:t>
            </w:r>
            <w:r w:rsidR="00F940FA">
              <w:rPr>
                <w:snapToGrid w:val="0"/>
                <w:lang w:val="en-US"/>
              </w:rPr>
              <w:t>Abingdon Learning Trust</w:t>
            </w:r>
            <w:r w:rsidR="005316B1">
              <w:rPr>
                <w:snapToGrid w:val="0"/>
                <w:lang w:val="en-US"/>
              </w:rPr>
              <w:t>,</w:t>
            </w:r>
            <w:r w:rsidR="00A10111">
              <w:rPr>
                <w:sz w:val="20"/>
              </w:rPr>
              <w:t xml:space="preserve"> </w:t>
            </w:r>
            <w:r w:rsidR="00941D08">
              <w:rPr>
                <w:color w:val="000000"/>
                <w:spacing w:val="4"/>
              </w:rPr>
              <w:t>Hendred Way, Abingdon, Oxon, OX14 2AW</w:t>
            </w:r>
            <w:r w:rsidR="00BB029F">
              <w:rPr>
                <w:rFonts w:ascii="Trebuchet MS" w:hAnsi="Trebuchet MS"/>
                <w:color w:val="000000"/>
                <w:spacing w:val="4"/>
              </w:rPr>
              <w:t xml:space="preserve">. </w:t>
            </w:r>
            <w:r w:rsidR="00BB029F" w:rsidRPr="00BB029F">
              <w:rPr>
                <w:color w:val="000000"/>
                <w:spacing w:val="4"/>
              </w:rPr>
              <w:t>Tel:</w:t>
            </w:r>
            <w:r w:rsidR="00BB029F">
              <w:rPr>
                <w:rFonts w:ascii="Trebuchet MS" w:hAnsi="Trebuchet MS"/>
                <w:color w:val="000000"/>
                <w:spacing w:val="4"/>
              </w:rPr>
              <w:t xml:space="preserve"> </w:t>
            </w:r>
            <w:r w:rsidR="00941D08">
              <w:rPr>
                <w:color w:val="000000"/>
                <w:spacing w:val="4"/>
              </w:rPr>
              <w:t>01235 533583</w:t>
            </w:r>
            <w:r w:rsidR="00BB029F">
              <w:rPr>
                <w:color w:val="000000"/>
                <w:spacing w:val="4"/>
              </w:rPr>
              <w:t>.</w:t>
            </w:r>
          </w:p>
        </w:tc>
      </w:tr>
    </w:tbl>
    <w:p w14:paraId="16FCE7BB" w14:textId="77777777"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14:paraId="22854A48" w14:textId="77777777">
        <w:tc>
          <w:tcPr>
            <w:tcW w:w="9854" w:type="dxa"/>
            <w:gridSpan w:val="4"/>
            <w:shd w:val="clear" w:color="auto" w:fill="008000"/>
          </w:tcPr>
          <w:p w14:paraId="7F52B20B" w14:textId="77777777" w:rsidR="00CA7611" w:rsidRDefault="00CA7611">
            <w:pPr>
              <w:pStyle w:val="OJA-form-field"/>
              <w:rPr>
                <w:b/>
                <w:bCs/>
              </w:rPr>
            </w:pPr>
            <w:r>
              <w:rPr>
                <w:b/>
                <w:bCs/>
              </w:rPr>
              <w:t>Declaration</w:t>
            </w:r>
          </w:p>
        </w:tc>
      </w:tr>
      <w:tr w:rsidR="00CA7611" w14:paraId="22EBE4BB" w14:textId="77777777">
        <w:tc>
          <w:tcPr>
            <w:tcW w:w="9854" w:type="dxa"/>
            <w:gridSpan w:val="4"/>
          </w:tcPr>
          <w:p w14:paraId="6E7F706A" w14:textId="77777777" w:rsidR="00CA7611" w:rsidRDefault="00CA7611">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2A087E8E" w14:textId="77777777"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14:paraId="3A69D849" w14:textId="77777777">
        <w:tc>
          <w:tcPr>
            <w:tcW w:w="1368" w:type="dxa"/>
          </w:tcPr>
          <w:p w14:paraId="4EB296ED" w14:textId="77777777" w:rsidR="00CA7611" w:rsidRDefault="00CA7611">
            <w:pPr>
              <w:pStyle w:val="OJA-form-field"/>
            </w:pPr>
            <w:r>
              <w:t>Signed</w:t>
            </w:r>
          </w:p>
        </w:tc>
        <w:tc>
          <w:tcPr>
            <w:tcW w:w="5403" w:type="dxa"/>
          </w:tcPr>
          <w:p w14:paraId="3454D665" w14:textId="77777777" w:rsidR="00CA7611" w:rsidRDefault="00CA7611">
            <w:pPr>
              <w:pStyle w:val="OJA-form-field"/>
            </w:pPr>
          </w:p>
        </w:tc>
        <w:tc>
          <w:tcPr>
            <w:tcW w:w="850" w:type="dxa"/>
          </w:tcPr>
          <w:p w14:paraId="35B1A16E" w14:textId="77777777" w:rsidR="00CA7611" w:rsidRDefault="00CA7611">
            <w:pPr>
              <w:pStyle w:val="OJA-form-field"/>
            </w:pPr>
            <w:r>
              <w:t>Date</w:t>
            </w:r>
          </w:p>
        </w:tc>
        <w:tc>
          <w:tcPr>
            <w:tcW w:w="2233" w:type="dxa"/>
          </w:tcPr>
          <w:p w14:paraId="7A8AD066" w14:textId="77777777" w:rsidR="00CA7611" w:rsidRDefault="00CA7611">
            <w:pPr>
              <w:pStyle w:val="OJA-form-field"/>
            </w:pPr>
          </w:p>
        </w:tc>
      </w:tr>
    </w:tbl>
    <w:p w14:paraId="099B2C7C" w14:textId="77777777" w:rsidR="00CA7611" w:rsidRDefault="00CA7611">
      <w:pPr>
        <w:pStyle w:val="BodyText"/>
      </w:pPr>
    </w:p>
    <w:p w14:paraId="0891900C" w14:textId="77777777" w:rsidR="00A0325B" w:rsidRDefault="00A0325B" w:rsidP="00A0325B">
      <w:pPr>
        <w:jc w:val="both"/>
        <w:rPr>
          <w:iCs/>
          <w:sz w:val="20"/>
        </w:rPr>
      </w:pPr>
    </w:p>
    <w:p w14:paraId="14D792E7" w14:textId="66B3535A" w:rsidR="00A0325B" w:rsidRPr="00A0325B" w:rsidRDefault="00A0325B" w:rsidP="00A0325B">
      <w:pPr>
        <w:jc w:val="both"/>
        <w:rPr>
          <w:rFonts w:asciiTheme="minorHAnsi" w:hAnsiTheme="minorHAnsi" w:cstheme="minorBidi"/>
          <w:iCs/>
          <w:noProof w:val="0"/>
          <w:sz w:val="20"/>
        </w:rPr>
      </w:pPr>
      <w:r w:rsidRPr="00A0325B">
        <w:rPr>
          <w:iCs/>
          <w:sz w:val="20"/>
        </w:rPr>
        <w:t>Abingdon Learning Trust is an equal opportunities employer that recognises the terms and conditions of maintained schools, including maternity benefits.  Abingdon Learning Trust has a responsibility for and is committed to safeguarding and promoting the welfare of children and requires all staff to share</w:t>
      </w:r>
      <w:r w:rsidRPr="00A0325B">
        <w:rPr>
          <w:iCs/>
        </w:rPr>
        <w:t xml:space="preserve"> this </w:t>
      </w:r>
      <w:r w:rsidRPr="00A0325B">
        <w:rPr>
          <w:iCs/>
          <w:sz w:val="20"/>
        </w:rPr>
        <w:t>commitment. The successful candidate will be required to apply for a DBS check at an enhanced level.</w:t>
      </w:r>
    </w:p>
    <w:p w14:paraId="68F1E573" w14:textId="77777777" w:rsidR="00A0325B" w:rsidRDefault="00A0325B" w:rsidP="00A0325B">
      <w:pPr>
        <w:pStyle w:val="BodyText"/>
      </w:pPr>
      <w:r>
        <w:t xml:space="preserve"> </w:t>
      </w:r>
    </w:p>
    <w:p w14:paraId="48AE6DB3" w14:textId="77777777" w:rsidR="00A0325B" w:rsidRDefault="00A0325B" w:rsidP="00A0325B">
      <w:pPr>
        <w:pStyle w:val="BodyText"/>
      </w:pPr>
    </w:p>
    <w:p w14:paraId="21063ADC" w14:textId="22FC6B55" w:rsidR="00CA7611" w:rsidRDefault="00CA7611" w:rsidP="00A0325B">
      <w:pPr>
        <w:pStyle w:val="BodyText"/>
      </w:pPr>
      <w:r>
        <w:t>(form continues below)</w:t>
      </w:r>
    </w:p>
    <w:p w14:paraId="070CCB0A" w14:textId="77777777" w:rsidR="00CA7611" w:rsidRDefault="00CA7611">
      <w:pPr>
        <w:pStyle w:val="BodyText"/>
      </w:pPr>
      <w:r>
        <w:br w:type="page"/>
      </w:r>
    </w:p>
    <w:p w14:paraId="10D5EC31" w14:textId="77777777"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14:paraId="28B7A37F" w14:textId="77777777">
        <w:tc>
          <w:tcPr>
            <w:tcW w:w="9843" w:type="dxa"/>
            <w:shd w:val="clear" w:color="auto" w:fill="008000"/>
          </w:tcPr>
          <w:p w14:paraId="79D2D80F" w14:textId="77777777" w:rsidR="00CA7611" w:rsidRDefault="00CA7611">
            <w:pPr>
              <w:pStyle w:val="OJA-form-field"/>
              <w:rPr>
                <w:b/>
                <w:bCs/>
              </w:rPr>
            </w:pPr>
            <w:r>
              <w:rPr>
                <w:b/>
                <w:bCs/>
              </w:rPr>
              <w:br w:type="page"/>
              <w:t>Equal opportunities</w:t>
            </w:r>
          </w:p>
        </w:tc>
      </w:tr>
      <w:tr w:rsidR="00CA7611" w14:paraId="413FD719" w14:textId="77777777">
        <w:tc>
          <w:tcPr>
            <w:tcW w:w="9843" w:type="dxa"/>
          </w:tcPr>
          <w:p w14:paraId="28081648" w14:textId="77777777" w:rsidR="00CA7611" w:rsidRDefault="008D5316">
            <w:pPr>
              <w:pStyle w:val="OJA-form-field"/>
            </w:pPr>
            <w:r>
              <w:t xml:space="preserve">Abingdon Learning Trust </w:t>
            </w:r>
            <w:r w:rsidR="00CA7611">
              <w:t xml:space="preserve">is an equal opportunity employer and is committed to promoting equality and social inclusion.  </w:t>
            </w:r>
            <w:r>
              <w:t xml:space="preserve">Abingdon Learning Trust </w:t>
            </w:r>
            <w:r w:rsidR="001F21EC">
              <w:t xml:space="preserve"> </w:t>
            </w:r>
            <w:r w:rsidR="00CA7611">
              <w:t xml:space="preserve">operates a policy whose aim is to ensure that unlawful or otherwise unjustifiable discrimination does not take place in recruitment. To help </w:t>
            </w:r>
            <w:r>
              <w:t xml:space="preserve">Abingdon Learning Trust </w:t>
            </w:r>
            <w:r w:rsidR="00CA7611">
              <w:t>monitor the effectiveness of this policy (and for no other reason) you are asked to provide the information requested below.</w:t>
            </w:r>
          </w:p>
          <w:p w14:paraId="594B8526" w14:textId="77777777"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14:paraId="492BC12F" w14:textId="77777777"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A7611" w14:paraId="24BD43D2" w14:textId="77777777">
        <w:tc>
          <w:tcPr>
            <w:tcW w:w="9855" w:type="dxa"/>
            <w:gridSpan w:val="2"/>
            <w:tcBorders>
              <w:top w:val="single" w:sz="6" w:space="0" w:color="auto"/>
              <w:bottom w:val="single" w:sz="4" w:space="0" w:color="auto"/>
            </w:tcBorders>
            <w:shd w:val="clear" w:color="auto" w:fill="008000"/>
          </w:tcPr>
          <w:p w14:paraId="2E9EFF84" w14:textId="77777777" w:rsidR="00CA7611" w:rsidRDefault="00CA7611">
            <w:pPr>
              <w:pStyle w:val="OJA-form-field"/>
              <w:rPr>
                <w:b/>
                <w:bCs/>
              </w:rPr>
            </w:pPr>
            <w:r>
              <w:rPr>
                <w:b/>
                <w:bCs/>
              </w:rPr>
              <w:t>Personal details</w:t>
            </w:r>
          </w:p>
        </w:tc>
      </w:tr>
      <w:tr w:rsidR="00CA7611" w14:paraId="780F18ED"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0BDF931A" w14:textId="77777777"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1B1B0EAF" w14:textId="77777777" w:rsidR="00CA7611" w:rsidRDefault="00CA7611">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14:paraId="4BA2ADE1"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63C35A1" w14:textId="77777777"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7EE2534D" w14:textId="77777777" w:rsidR="00CA7611" w:rsidRDefault="00CA7611">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14:paraId="6C057A72"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3AF562C9" w14:textId="77777777" w:rsidR="00CA7611" w:rsidRDefault="00CA7611">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72DB8EE2" w14:textId="77777777" w:rsidR="00CA7611" w:rsidRDefault="00CA7611">
            <w:pPr>
              <w:pStyle w:val="OJA-form-field"/>
            </w:pPr>
            <w:r>
              <w:rPr>
                <w:rStyle w:val="OJAredasterisk"/>
                <w:szCs w:val="18"/>
                <w:lang w:eastAsia="en-US"/>
              </w:rPr>
              <w:sym w:font="Wingdings 2" w:char="F0DD"/>
            </w:r>
            <w:bookmarkStart w:id="168"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68"/>
          </w:p>
        </w:tc>
      </w:tr>
      <w:tr w:rsidR="00CA7611" w14:paraId="362A6B83"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29375B7B" w14:textId="77777777"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4BBD3F18" w14:textId="77777777" w:rsidR="00CA7611" w:rsidRDefault="00CA7611" w:rsidP="0077139F">
            <w:pPr>
              <w:pStyle w:val="OJA-form-field"/>
            </w:pPr>
            <w:r>
              <w:rPr>
                <w:rStyle w:val="OJAredasterisk"/>
                <w:szCs w:val="18"/>
                <w:lang w:eastAsia="en-US"/>
              </w:rPr>
              <w:sym w:font="Wingdings 2" w:char="F0DD"/>
            </w:r>
            <w:r w:rsidR="0077139F">
              <w:fldChar w:fldCharType="begin">
                <w:ffData>
                  <w:name w:val="Gender_dropdown"/>
                  <w:enabled/>
                  <w:calcOnExit w:val="0"/>
                  <w:helpText w:type="text" w:val="Please select from the gender options available."/>
                  <w:statusText w:type="text" w:val="Please select from the gender options available."/>
                  <w:ddList/>
                </w:ffData>
              </w:fldChar>
            </w:r>
            <w:bookmarkStart w:id="169" w:name="Gender_dropdown"/>
            <w:r w:rsidR="0077139F">
              <w:instrText xml:space="preserve"> FORMDROPDOWN </w:instrText>
            </w:r>
            <w:r w:rsidR="00F246BE">
              <w:fldChar w:fldCharType="separate"/>
            </w:r>
            <w:r w:rsidR="0077139F">
              <w:fldChar w:fldCharType="end"/>
            </w:r>
            <w:bookmarkEnd w:id="169"/>
          </w:p>
        </w:tc>
      </w:tr>
      <w:tr w:rsidR="00CA7611" w14:paraId="770D6ACD"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146B5ABB" w14:textId="77777777"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14:paraId="75847F1D" w14:textId="77777777" w:rsidR="00CA7611" w:rsidRDefault="00CA7611" w:rsidP="0077139F">
            <w:pPr>
              <w:pStyle w:val="OJA-form-field"/>
            </w:pPr>
            <w:r>
              <w:rPr>
                <w:rStyle w:val="OJAredasterisk"/>
                <w:szCs w:val="18"/>
                <w:lang w:eastAsia="en-US"/>
              </w:rPr>
              <w:sym w:font="Wingdings 2" w:char="F0DD"/>
            </w:r>
            <w:r w:rsidR="0077139F">
              <w:fldChar w:fldCharType="begin">
                <w:ffData>
                  <w:name w:val=""/>
                  <w:enabled/>
                  <w:calcOnExit w:val="0"/>
                  <w:helpText w:type="text" w:val="Please select from the gender options available."/>
                  <w:statusText w:type="text" w:val="Please select from the gender options available."/>
                  <w:ddList/>
                </w:ffData>
              </w:fldChar>
            </w:r>
            <w:r w:rsidR="0077139F">
              <w:instrText xml:space="preserve"> FORMDROPDOWN </w:instrText>
            </w:r>
            <w:r w:rsidR="00F246BE">
              <w:fldChar w:fldCharType="separate"/>
            </w:r>
            <w:r w:rsidR="0077139F">
              <w:fldChar w:fldCharType="end"/>
            </w:r>
          </w:p>
        </w:tc>
      </w:tr>
      <w:tr w:rsidR="00CA7611" w14:paraId="0FCDCA3B"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58C730A2" w14:textId="77777777"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6CA1A1EC" w14:textId="77777777" w:rsidR="00CA7611" w:rsidRDefault="00CA7611" w:rsidP="0077139F">
            <w:pPr>
              <w:pStyle w:val="OJA-form-field"/>
            </w:pPr>
            <w:r>
              <w:rPr>
                <w:rStyle w:val="OJAredasterisk"/>
                <w:szCs w:val="18"/>
                <w:lang w:eastAsia="en-US"/>
              </w:rPr>
              <w:sym w:font="Wingdings 2" w:char="F0DD"/>
            </w:r>
            <w:r w:rsidR="0077139F">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ffData>
              </w:fldChar>
            </w:r>
            <w:bookmarkStart w:id="170" w:name="Dropdown1"/>
            <w:r w:rsidR="0077139F">
              <w:instrText xml:space="preserve"> FORMDROPDOWN </w:instrText>
            </w:r>
            <w:r w:rsidR="00F246BE">
              <w:fldChar w:fldCharType="separate"/>
            </w:r>
            <w:r w:rsidR="0077139F">
              <w:fldChar w:fldCharType="end"/>
            </w:r>
            <w:bookmarkEnd w:id="170"/>
          </w:p>
        </w:tc>
      </w:tr>
      <w:tr w:rsidR="00CA7611" w14:paraId="4C942512"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4D3F7B2" w14:textId="77777777"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14:paraId="32D265B2" w14:textId="77777777" w:rsidR="00CA7611" w:rsidRDefault="00CA7611" w:rsidP="0077139F">
            <w:pPr>
              <w:pStyle w:val="OJA-form-field"/>
            </w:pPr>
            <w:r>
              <w:rPr>
                <w:rStyle w:val="OJAredasterisk"/>
                <w:szCs w:val="18"/>
                <w:lang w:eastAsia="en-US"/>
              </w:rPr>
              <w:sym w:font="Wingdings 2" w:char="F0DD"/>
            </w:r>
            <w:r w:rsidR="0077139F">
              <w:fldChar w:fldCharType="begin">
                <w:ffData>
                  <w:name w:val=""/>
                  <w:enabled/>
                  <w:calcOnExit w:val="0"/>
                  <w:helpText w:type="text" w:val="Please select from the gender options available."/>
                  <w:statusText w:type="text" w:val="Please select from the gender options available."/>
                  <w:ddList/>
                </w:ffData>
              </w:fldChar>
            </w:r>
            <w:r w:rsidR="0077139F">
              <w:instrText xml:space="preserve"> FORMDROPDOWN </w:instrText>
            </w:r>
            <w:r w:rsidR="00F246BE">
              <w:fldChar w:fldCharType="separate"/>
            </w:r>
            <w:r w:rsidR="0077139F">
              <w:fldChar w:fldCharType="end"/>
            </w:r>
          </w:p>
        </w:tc>
      </w:tr>
      <w:tr w:rsidR="00CA7611" w14:paraId="406D073D"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A5F0159" w14:textId="77777777" w:rsidR="00CA7611" w:rsidRDefault="00CA7611" w:rsidP="00A10111">
            <w:pPr>
              <w:pStyle w:val="OJA-form-field"/>
            </w:pPr>
            <w:r>
              <w:t xml:space="preserve">Are you employed by </w:t>
            </w:r>
            <w:r w:rsidR="008D5316">
              <w:t>Abingdon Learning Trust</w:t>
            </w:r>
          </w:p>
        </w:tc>
        <w:tc>
          <w:tcPr>
            <w:tcW w:w="5352" w:type="dxa"/>
            <w:tcBorders>
              <w:top w:val="single" w:sz="6" w:space="0" w:color="auto"/>
              <w:left w:val="single" w:sz="4" w:space="0" w:color="auto"/>
              <w:bottom w:val="single" w:sz="6" w:space="0" w:color="auto"/>
              <w:right w:val="single" w:sz="6" w:space="0" w:color="auto"/>
            </w:tcBorders>
          </w:tcPr>
          <w:p w14:paraId="59C39D0E" w14:textId="77777777" w:rsidR="00CA7611" w:rsidRDefault="0077139F">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ffData>
              </w:fldChar>
            </w:r>
            <w:bookmarkStart w:id="171" w:name="EO_occ_staff"/>
            <w:r>
              <w:instrText xml:space="preserve"> FORMDROPDOWN </w:instrText>
            </w:r>
            <w:r w:rsidR="00F246BE">
              <w:fldChar w:fldCharType="separate"/>
            </w:r>
            <w:r>
              <w:fldChar w:fldCharType="end"/>
            </w:r>
            <w:bookmarkEnd w:id="171"/>
          </w:p>
        </w:tc>
      </w:tr>
    </w:tbl>
    <w:p w14:paraId="31BB913E" w14:textId="77777777" w:rsidR="00CA7611" w:rsidRDefault="00CA7611">
      <w:pPr>
        <w:pStyle w:val="BodyText"/>
      </w:pPr>
    </w:p>
    <w:p w14:paraId="03BFC873" w14:textId="77777777" w:rsidR="00CA7611" w:rsidRDefault="00CA7611">
      <w:pPr>
        <w:pStyle w:val="BodyText"/>
      </w:pPr>
    </w:p>
    <w:p w14:paraId="6F799DD8" w14:textId="77777777" w:rsidR="00CA7611" w:rsidRDefault="00CA7611">
      <w:pPr>
        <w:pStyle w:val="BodyText"/>
      </w:pPr>
    </w:p>
    <w:p w14:paraId="27A95EE8" w14:textId="77777777" w:rsidR="00CA7611" w:rsidRDefault="00CA7611">
      <w:pPr>
        <w:pStyle w:val="BodyText"/>
      </w:pPr>
    </w:p>
    <w:p w14:paraId="27AAB270" w14:textId="77777777" w:rsidR="00CA7611" w:rsidRDefault="00CA7611">
      <w:pPr>
        <w:pStyle w:val="BodyText"/>
      </w:pPr>
    </w:p>
    <w:p w14:paraId="5A8C4974" w14:textId="77777777" w:rsidR="00CA7611" w:rsidRDefault="00CA7611">
      <w:pPr>
        <w:pStyle w:val="BodyText"/>
      </w:pPr>
    </w:p>
    <w:p w14:paraId="52EACE04" w14:textId="77777777" w:rsidR="00CA7611" w:rsidRDefault="00CA7611">
      <w:pPr>
        <w:pStyle w:val="BodyText"/>
      </w:pPr>
    </w:p>
    <w:p w14:paraId="14EE585B" w14:textId="77777777" w:rsidR="00CA7611" w:rsidRDefault="00CA7611">
      <w:pPr>
        <w:pStyle w:val="BodyText"/>
      </w:pPr>
    </w:p>
    <w:p w14:paraId="16C059ED" w14:textId="77777777" w:rsidR="00CA7611" w:rsidRDefault="00CA7611">
      <w:pPr>
        <w:pStyle w:val="BodyText"/>
      </w:pPr>
      <w:r>
        <w:t>(form continues below)</w:t>
      </w:r>
    </w:p>
    <w:p w14:paraId="6C469BC8" w14:textId="77777777" w:rsidR="00CA7611" w:rsidRDefault="00CA761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14:paraId="21846B2C" w14:textId="77777777">
        <w:tc>
          <w:tcPr>
            <w:tcW w:w="9855" w:type="dxa"/>
            <w:shd w:val="clear" w:color="auto" w:fill="008000"/>
          </w:tcPr>
          <w:p w14:paraId="6BD33AD2" w14:textId="77777777" w:rsidR="00CA7611" w:rsidRDefault="00CA7611">
            <w:pPr>
              <w:pStyle w:val="OJA-form-field"/>
              <w:rPr>
                <w:b/>
                <w:bCs/>
              </w:rPr>
            </w:pPr>
            <w:r>
              <w:rPr>
                <w:b/>
                <w:bCs/>
              </w:rPr>
              <w:lastRenderedPageBreak/>
              <w:t>Information for candidates with a disability</w:t>
            </w:r>
          </w:p>
        </w:tc>
      </w:tr>
    </w:tbl>
    <w:p w14:paraId="70104B93" w14:textId="77777777" w:rsidR="00CA7611" w:rsidRDefault="008D5316" w:rsidP="00F940FA">
      <w:pPr>
        <w:pStyle w:val="BodyText"/>
        <w:spacing w:before="100"/>
        <w:ind w:right="-142"/>
      </w:pPr>
      <w:r>
        <w:t xml:space="preserve">Abingdon Learning Trust </w:t>
      </w:r>
      <w:r w:rsidR="00CA7611">
        <w:t xml:space="preserve">welcomes applications from all sectors of the community, including candidates with a disability. </w:t>
      </w:r>
    </w:p>
    <w:p w14:paraId="3C304961" w14:textId="77777777" w:rsidR="00CA7611" w:rsidRDefault="00CA7611" w:rsidP="00F940FA">
      <w:pPr>
        <w:pStyle w:val="BodyText"/>
        <w:ind w:right="-142"/>
      </w:pPr>
    </w:p>
    <w:p w14:paraId="237BD533" w14:textId="77777777" w:rsidR="00CA7611" w:rsidRDefault="00CA7611" w:rsidP="00F940FA">
      <w:pPr>
        <w:pStyle w:val="BodyText"/>
        <w:ind w:right="-142"/>
      </w:pPr>
      <w:r>
        <w:t>Oxfordshire Employment Service (an Oxfordshire County Council Service) provides information, advice and guidance on employment-related issues to applicants with a disability or long term health condition. For more information contact 01865 791606.</w:t>
      </w:r>
    </w:p>
    <w:p w14:paraId="60AEB987" w14:textId="77777777" w:rsidR="00CA7611" w:rsidRDefault="00CA7611" w:rsidP="00F940FA">
      <w:pPr>
        <w:pStyle w:val="BodyText"/>
        <w:ind w:right="-142"/>
      </w:pPr>
    </w:p>
    <w:p w14:paraId="2A104C22" w14:textId="77777777" w:rsidR="00CA7611" w:rsidRDefault="00CA7611" w:rsidP="00F940FA">
      <w:pPr>
        <w:pStyle w:val="BodyText"/>
        <w:ind w:right="-142"/>
      </w:pPr>
      <w:r>
        <w:t>The Disability Discrimination Act 1995 defines disability as “a physical or mental impairment which has a substantial and long-term adverse effect on the ability to carry out normal day-to-day activities.”</w:t>
      </w:r>
    </w:p>
    <w:p w14:paraId="4E4570E5" w14:textId="77777777" w:rsidR="00CA7611" w:rsidRDefault="00CA7611" w:rsidP="00F940FA">
      <w:pPr>
        <w:pStyle w:val="BodyText"/>
        <w:ind w:right="-142"/>
      </w:pPr>
    </w:p>
    <w:p w14:paraId="5908D20A" w14:textId="77777777" w:rsidR="00CA7611" w:rsidRDefault="00CA7611" w:rsidP="00F940FA">
      <w:pPr>
        <w:pStyle w:val="BodyText"/>
        <w:ind w:right="-142"/>
      </w:pPr>
    </w:p>
    <w:p w14:paraId="426EA319" w14:textId="77777777" w:rsidR="00CA7611" w:rsidRDefault="00CA7611" w:rsidP="00F940FA">
      <w:pPr>
        <w:pStyle w:val="BodyText"/>
        <w:ind w:right="-142"/>
        <w:rPr>
          <w:b/>
          <w:bCs/>
        </w:rPr>
      </w:pPr>
      <w:r>
        <w:rPr>
          <w:b/>
          <w:bCs/>
        </w:rPr>
        <w:t>Arrangements if selected for interview</w:t>
      </w:r>
    </w:p>
    <w:p w14:paraId="2973CB47" w14:textId="77777777" w:rsidR="00CA7611" w:rsidRDefault="00CA7611" w:rsidP="00F940FA">
      <w:pPr>
        <w:pStyle w:val="BodyText"/>
        <w:ind w:right="-142"/>
      </w:pPr>
      <w:r>
        <w:t>If you have a disability, please indicate whether you would need any of the following arrangements to be made if you were invited to interview:</w:t>
      </w:r>
    </w:p>
    <w:p w14:paraId="5A4A2A6C" w14:textId="77777777" w:rsidR="00CA7611" w:rsidRDefault="00CA7611" w:rsidP="00F940FA">
      <w:pPr>
        <w:pStyle w:val="BodyText"/>
        <w:ind w:right="-284"/>
      </w:pPr>
    </w:p>
    <w:tbl>
      <w:tblPr>
        <w:tblW w:w="0" w:type="auto"/>
        <w:tblLayout w:type="fixed"/>
        <w:tblCellMar>
          <w:left w:w="115" w:type="dxa"/>
          <w:right w:w="115" w:type="dxa"/>
        </w:tblCellMar>
        <w:tblLook w:val="0000" w:firstRow="0" w:lastRow="0" w:firstColumn="0" w:lastColumn="0" w:noHBand="0" w:noVBand="0"/>
      </w:tblPr>
      <w:tblGrid>
        <w:gridCol w:w="8364"/>
        <w:gridCol w:w="1275"/>
        <w:gridCol w:w="116"/>
      </w:tblGrid>
      <w:tr w:rsidR="00CA7611" w14:paraId="0914D97F" w14:textId="77777777" w:rsidTr="00F940FA">
        <w:trPr>
          <w:gridAfter w:val="1"/>
          <w:wAfter w:w="116" w:type="dxa"/>
        </w:trPr>
        <w:tc>
          <w:tcPr>
            <w:tcW w:w="8364" w:type="dxa"/>
          </w:tcPr>
          <w:p w14:paraId="6A4A63F3" w14:textId="77777777" w:rsidR="00CA7611" w:rsidRDefault="00CA7611" w:rsidP="00F940FA">
            <w:pPr>
              <w:pStyle w:val="BodyText"/>
              <w:ind w:right="-284"/>
            </w:pPr>
            <w:r>
              <w:t>Interview information on audio tape</w:t>
            </w:r>
          </w:p>
        </w:tc>
        <w:bookmarkStart w:id="172" w:name="Check1"/>
        <w:tc>
          <w:tcPr>
            <w:tcW w:w="1275" w:type="dxa"/>
          </w:tcPr>
          <w:p w14:paraId="42E93EA3" w14:textId="77777777" w:rsidR="00CA7611" w:rsidRDefault="00CA7611" w:rsidP="00F940FA">
            <w:pPr>
              <w:pStyle w:val="BodyText"/>
              <w:ind w:right="-284"/>
            </w:pPr>
            <w:r>
              <w:fldChar w:fldCharType="begin">
                <w:ffData>
                  <w:name w:val="Check1"/>
                  <w:enabled/>
                  <w:calcOnExit w:val="0"/>
                  <w:checkBox>
                    <w:sizeAuto/>
                    <w:default w:val="0"/>
                  </w:checkBox>
                </w:ffData>
              </w:fldChar>
            </w:r>
            <w:r>
              <w:instrText xml:space="preserve"> FORMCHECKBOX </w:instrText>
            </w:r>
            <w:r w:rsidR="00F246BE">
              <w:fldChar w:fldCharType="separate"/>
            </w:r>
            <w:r>
              <w:fldChar w:fldCharType="end"/>
            </w:r>
            <w:bookmarkEnd w:id="172"/>
          </w:p>
        </w:tc>
      </w:tr>
      <w:tr w:rsidR="00CA7611" w14:paraId="11CE2E9C" w14:textId="77777777" w:rsidTr="00F940FA">
        <w:trPr>
          <w:gridAfter w:val="1"/>
          <w:wAfter w:w="116" w:type="dxa"/>
        </w:trPr>
        <w:tc>
          <w:tcPr>
            <w:tcW w:w="8364" w:type="dxa"/>
          </w:tcPr>
          <w:p w14:paraId="7FE88E49" w14:textId="77777777" w:rsidR="00CA7611" w:rsidRDefault="00CA7611" w:rsidP="00F940FA">
            <w:pPr>
              <w:pStyle w:val="BodyText"/>
              <w:ind w:right="-284"/>
            </w:pPr>
          </w:p>
        </w:tc>
        <w:tc>
          <w:tcPr>
            <w:tcW w:w="1275" w:type="dxa"/>
          </w:tcPr>
          <w:p w14:paraId="17A78CB8" w14:textId="77777777" w:rsidR="00CA7611" w:rsidRDefault="00CA7611" w:rsidP="00F940FA">
            <w:pPr>
              <w:pStyle w:val="BodyText"/>
              <w:ind w:right="-284"/>
            </w:pPr>
          </w:p>
        </w:tc>
      </w:tr>
      <w:tr w:rsidR="00CA7611" w14:paraId="787D5874" w14:textId="77777777" w:rsidTr="00F940FA">
        <w:trPr>
          <w:gridAfter w:val="1"/>
          <w:wAfter w:w="116" w:type="dxa"/>
        </w:trPr>
        <w:tc>
          <w:tcPr>
            <w:tcW w:w="8364" w:type="dxa"/>
          </w:tcPr>
          <w:p w14:paraId="2DDEE041" w14:textId="77777777" w:rsidR="00CA7611" w:rsidRDefault="00CA7611" w:rsidP="00F940FA">
            <w:pPr>
              <w:pStyle w:val="BodyText"/>
              <w:ind w:right="-284"/>
            </w:pPr>
            <w:r>
              <w:t>Interview information in large print format</w:t>
            </w:r>
          </w:p>
        </w:tc>
        <w:bookmarkStart w:id="173" w:name="Check3"/>
        <w:tc>
          <w:tcPr>
            <w:tcW w:w="1275" w:type="dxa"/>
          </w:tcPr>
          <w:p w14:paraId="5A4DDF53" w14:textId="77777777" w:rsidR="00CA7611" w:rsidRDefault="00CA7611" w:rsidP="00F940FA">
            <w:pPr>
              <w:pStyle w:val="BodyText"/>
              <w:ind w:right="-284"/>
            </w:pPr>
            <w:r>
              <w:fldChar w:fldCharType="begin">
                <w:ffData>
                  <w:name w:val="Check3"/>
                  <w:enabled/>
                  <w:calcOnExit w:val="0"/>
                  <w:checkBox>
                    <w:sizeAuto/>
                    <w:default w:val="0"/>
                  </w:checkBox>
                </w:ffData>
              </w:fldChar>
            </w:r>
            <w:r>
              <w:instrText xml:space="preserve"> FORMCHECKBOX </w:instrText>
            </w:r>
            <w:r w:rsidR="00F246BE">
              <w:fldChar w:fldCharType="separate"/>
            </w:r>
            <w:r>
              <w:fldChar w:fldCharType="end"/>
            </w:r>
            <w:bookmarkEnd w:id="173"/>
          </w:p>
        </w:tc>
      </w:tr>
      <w:tr w:rsidR="00CA7611" w14:paraId="6ABEFB87" w14:textId="77777777" w:rsidTr="00F940FA">
        <w:trPr>
          <w:gridAfter w:val="1"/>
          <w:wAfter w:w="116" w:type="dxa"/>
        </w:trPr>
        <w:tc>
          <w:tcPr>
            <w:tcW w:w="8364" w:type="dxa"/>
          </w:tcPr>
          <w:p w14:paraId="7BB74A28" w14:textId="77777777" w:rsidR="00CA7611" w:rsidRDefault="00CA7611" w:rsidP="00F940FA">
            <w:pPr>
              <w:pStyle w:val="BodyText"/>
              <w:ind w:right="-284"/>
            </w:pPr>
          </w:p>
        </w:tc>
        <w:tc>
          <w:tcPr>
            <w:tcW w:w="1275" w:type="dxa"/>
          </w:tcPr>
          <w:p w14:paraId="41A4CFA6" w14:textId="77777777" w:rsidR="00CA7611" w:rsidRDefault="00CA7611" w:rsidP="00F940FA">
            <w:pPr>
              <w:pStyle w:val="BodyText"/>
              <w:ind w:right="-284"/>
            </w:pPr>
          </w:p>
        </w:tc>
      </w:tr>
      <w:tr w:rsidR="00CA7611" w14:paraId="3FE7EC41" w14:textId="77777777" w:rsidTr="00F940FA">
        <w:trPr>
          <w:gridAfter w:val="1"/>
          <w:wAfter w:w="116" w:type="dxa"/>
        </w:trPr>
        <w:tc>
          <w:tcPr>
            <w:tcW w:w="8364" w:type="dxa"/>
          </w:tcPr>
          <w:p w14:paraId="3BC45D49" w14:textId="77777777" w:rsidR="00CA7611" w:rsidRDefault="00CA7611" w:rsidP="00F940FA">
            <w:pPr>
              <w:pStyle w:val="BodyText"/>
              <w:ind w:right="-284"/>
            </w:pPr>
            <w:r>
              <w:t>Sign language or other assistance with</w:t>
            </w:r>
          </w:p>
        </w:tc>
        <w:bookmarkStart w:id="174" w:name="Check4"/>
        <w:tc>
          <w:tcPr>
            <w:tcW w:w="1275" w:type="dxa"/>
          </w:tcPr>
          <w:p w14:paraId="773B7AEE" w14:textId="77777777" w:rsidR="00CA7611" w:rsidRDefault="00CA7611" w:rsidP="00F940FA">
            <w:pPr>
              <w:pStyle w:val="BodyText"/>
              <w:ind w:right="-284"/>
            </w:pPr>
            <w:r>
              <w:fldChar w:fldCharType="begin">
                <w:ffData>
                  <w:name w:val="Check4"/>
                  <w:enabled/>
                  <w:calcOnExit w:val="0"/>
                  <w:checkBox>
                    <w:sizeAuto/>
                    <w:default w:val="0"/>
                  </w:checkBox>
                </w:ffData>
              </w:fldChar>
            </w:r>
            <w:r>
              <w:instrText xml:space="preserve"> FORMCHECKBOX </w:instrText>
            </w:r>
            <w:r w:rsidR="00F246BE">
              <w:fldChar w:fldCharType="separate"/>
            </w:r>
            <w:r>
              <w:fldChar w:fldCharType="end"/>
            </w:r>
            <w:bookmarkEnd w:id="174"/>
          </w:p>
        </w:tc>
      </w:tr>
      <w:tr w:rsidR="00CA7611" w14:paraId="38EF5E84" w14:textId="77777777" w:rsidTr="00F940FA">
        <w:trPr>
          <w:gridAfter w:val="1"/>
          <w:wAfter w:w="116" w:type="dxa"/>
        </w:trPr>
        <w:tc>
          <w:tcPr>
            <w:tcW w:w="8364" w:type="dxa"/>
          </w:tcPr>
          <w:p w14:paraId="3F5F53C1" w14:textId="77777777" w:rsidR="00CA7611" w:rsidRDefault="00CA7611" w:rsidP="00F940FA">
            <w:pPr>
              <w:pStyle w:val="BodyText"/>
              <w:ind w:right="-284"/>
            </w:pPr>
            <w:r>
              <w:t>communication at interview</w:t>
            </w:r>
          </w:p>
        </w:tc>
        <w:tc>
          <w:tcPr>
            <w:tcW w:w="1275" w:type="dxa"/>
          </w:tcPr>
          <w:p w14:paraId="471CDA4C" w14:textId="77777777" w:rsidR="00CA7611" w:rsidRDefault="00CA7611" w:rsidP="00F940FA">
            <w:pPr>
              <w:pStyle w:val="BodyText"/>
              <w:ind w:right="-284"/>
            </w:pPr>
          </w:p>
        </w:tc>
      </w:tr>
      <w:tr w:rsidR="00CA7611" w14:paraId="58567305" w14:textId="77777777" w:rsidTr="00F940FA">
        <w:trPr>
          <w:gridAfter w:val="1"/>
          <w:wAfter w:w="116" w:type="dxa"/>
        </w:trPr>
        <w:tc>
          <w:tcPr>
            <w:tcW w:w="8364" w:type="dxa"/>
          </w:tcPr>
          <w:p w14:paraId="5209BDAD" w14:textId="77777777" w:rsidR="00CA7611" w:rsidRDefault="00CA7611" w:rsidP="00F940FA">
            <w:pPr>
              <w:pStyle w:val="BodyText"/>
              <w:ind w:right="-284"/>
            </w:pPr>
          </w:p>
        </w:tc>
        <w:tc>
          <w:tcPr>
            <w:tcW w:w="1275" w:type="dxa"/>
          </w:tcPr>
          <w:p w14:paraId="5ABE79E0" w14:textId="77777777" w:rsidR="00CA7611" w:rsidRDefault="00CA7611" w:rsidP="00F940FA">
            <w:pPr>
              <w:pStyle w:val="BodyText"/>
              <w:ind w:right="-284"/>
            </w:pPr>
          </w:p>
        </w:tc>
      </w:tr>
      <w:tr w:rsidR="00CA7611" w14:paraId="282FB792"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07876F32" w14:textId="77777777" w:rsidR="00CA7611" w:rsidRDefault="00CA7611" w:rsidP="00F940FA">
            <w:pPr>
              <w:pStyle w:val="OJA-form-field"/>
              <w:ind w:right="-284"/>
            </w:pPr>
            <w:r>
              <w:t xml:space="preserve">Other assistance details: </w:t>
            </w:r>
          </w:p>
          <w:bookmarkStart w:id="175" w:name="assistance_details"/>
          <w:p w14:paraId="71C1859C" w14:textId="77777777" w:rsidR="00CA7611" w:rsidRDefault="00CA7611" w:rsidP="00F940FA">
            <w:pPr>
              <w:pStyle w:val="OJA-Form-sub-paragraph"/>
              <w:ind w:right="-284"/>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75"/>
          </w:p>
        </w:tc>
      </w:tr>
    </w:tbl>
    <w:p w14:paraId="49A2264B" w14:textId="77777777" w:rsidR="00CA7611" w:rsidRDefault="00CA7611" w:rsidP="00F940FA">
      <w:pPr>
        <w:pStyle w:val="BodyText"/>
        <w:ind w:right="-284"/>
      </w:pPr>
    </w:p>
    <w:tbl>
      <w:tblPr>
        <w:tblW w:w="0" w:type="auto"/>
        <w:tblLayout w:type="fixed"/>
        <w:tblLook w:val="0000" w:firstRow="0" w:lastRow="0" w:firstColumn="0" w:lastColumn="0" w:noHBand="0" w:noVBand="0"/>
      </w:tblPr>
      <w:tblGrid>
        <w:gridCol w:w="8364"/>
        <w:gridCol w:w="1417"/>
      </w:tblGrid>
      <w:tr w:rsidR="00CA7611" w14:paraId="46E1E6E5" w14:textId="77777777" w:rsidTr="00F940FA">
        <w:tc>
          <w:tcPr>
            <w:tcW w:w="8364" w:type="dxa"/>
            <w:tcBorders>
              <w:left w:val="nil"/>
            </w:tcBorders>
          </w:tcPr>
          <w:p w14:paraId="6CA3E54F" w14:textId="77777777" w:rsidR="00CA7611" w:rsidRDefault="00CA7611" w:rsidP="00F940FA">
            <w:pPr>
              <w:pStyle w:val="BodyText"/>
              <w:ind w:right="-284"/>
            </w:pPr>
            <w:r>
              <w:t>Induction loop in interview room</w:t>
            </w:r>
          </w:p>
        </w:tc>
        <w:bookmarkStart w:id="176" w:name="induction_loop"/>
        <w:tc>
          <w:tcPr>
            <w:tcW w:w="1417" w:type="dxa"/>
          </w:tcPr>
          <w:p w14:paraId="66A0EE46" w14:textId="77777777" w:rsidR="00CA7611" w:rsidRDefault="00CA7611" w:rsidP="00F940FA">
            <w:pPr>
              <w:pStyle w:val="BodyText"/>
              <w:ind w:right="-284"/>
            </w:pPr>
            <w:r>
              <w:fldChar w:fldCharType="begin">
                <w:ffData>
                  <w:name w:val="induction_loop"/>
                  <w:enabled/>
                  <w:calcOnExit w:val="0"/>
                  <w:checkBox>
                    <w:sizeAuto/>
                    <w:default w:val="0"/>
                  </w:checkBox>
                </w:ffData>
              </w:fldChar>
            </w:r>
            <w:r>
              <w:instrText xml:space="preserve"> FORMCHECKBOX </w:instrText>
            </w:r>
            <w:r w:rsidR="00F246BE">
              <w:fldChar w:fldCharType="separate"/>
            </w:r>
            <w:r>
              <w:fldChar w:fldCharType="end"/>
            </w:r>
            <w:bookmarkEnd w:id="176"/>
          </w:p>
        </w:tc>
      </w:tr>
      <w:tr w:rsidR="00CA7611" w14:paraId="74C64B4A" w14:textId="77777777" w:rsidTr="00F940FA">
        <w:tc>
          <w:tcPr>
            <w:tcW w:w="8364" w:type="dxa"/>
          </w:tcPr>
          <w:p w14:paraId="6363B582" w14:textId="77777777" w:rsidR="00CA7611" w:rsidRDefault="00CA7611" w:rsidP="00F940FA">
            <w:pPr>
              <w:pStyle w:val="BodyText"/>
              <w:ind w:right="-284"/>
            </w:pPr>
          </w:p>
        </w:tc>
        <w:tc>
          <w:tcPr>
            <w:tcW w:w="1417" w:type="dxa"/>
          </w:tcPr>
          <w:p w14:paraId="03371FA9" w14:textId="77777777" w:rsidR="00CA7611" w:rsidRDefault="00CA7611" w:rsidP="00F940FA">
            <w:pPr>
              <w:pStyle w:val="BodyText"/>
              <w:ind w:right="-284"/>
            </w:pPr>
          </w:p>
        </w:tc>
      </w:tr>
      <w:tr w:rsidR="00CA7611" w14:paraId="20AC512F" w14:textId="77777777" w:rsidTr="00F940FA">
        <w:tc>
          <w:tcPr>
            <w:tcW w:w="8364" w:type="dxa"/>
            <w:tcBorders>
              <w:left w:val="nil"/>
            </w:tcBorders>
          </w:tcPr>
          <w:p w14:paraId="76435F3A" w14:textId="77777777" w:rsidR="00CA7611" w:rsidRDefault="00CA7611" w:rsidP="00F940FA">
            <w:pPr>
              <w:pStyle w:val="BodyText"/>
              <w:ind w:right="-284"/>
            </w:pPr>
            <w:r>
              <w:t>Wheelchair-accessible location for interview</w:t>
            </w:r>
          </w:p>
        </w:tc>
        <w:bookmarkStart w:id="177" w:name="wheelchair_access"/>
        <w:tc>
          <w:tcPr>
            <w:tcW w:w="1417" w:type="dxa"/>
          </w:tcPr>
          <w:p w14:paraId="11A922E4" w14:textId="77777777" w:rsidR="00CA7611" w:rsidRDefault="00CA7611" w:rsidP="00F940FA">
            <w:pPr>
              <w:pStyle w:val="BodyText"/>
              <w:ind w:right="-284"/>
            </w:pPr>
            <w:r>
              <w:fldChar w:fldCharType="begin">
                <w:ffData>
                  <w:name w:val="wheelchair_access"/>
                  <w:enabled/>
                  <w:calcOnExit w:val="0"/>
                  <w:checkBox>
                    <w:sizeAuto/>
                    <w:default w:val="0"/>
                  </w:checkBox>
                </w:ffData>
              </w:fldChar>
            </w:r>
            <w:r>
              <w:instrText xml:space="preserve"> FORMCHECKBOX </w:instrText>
            </w:r>
            <w:r w:rsidR="00F246BE">
              <w:fldChar w:fldCharType="separate"/>
            </w:r>
            <w:r>
              <w:fldChar w:fldCharType="end"/>
            </w:r>
            <w:bookmarkEnd w:id="177"/>
          </w:p>
        </w:tc>
      </w:tr>
      <w:tr w:rsidR="00CA7611" w14:paraId="5CC94871" w14:textId="77777777" w:rsidTr="00F940FA">
        <w:tc>
          <w:tcPr>
            <w:tcW w:w="8364" w:type="dxa"/>
          </w:tcPr>
          <w:p w14:paraId="0DB32F13" w14:textId="77777777" w:rsidR="00CA7611" w:rsidRDefault="00CA7611" w:rsidP="00F940FA">
            <w:pPr>
              <w:pStyle w:val="BodyText"/>
              <w:ind w:right="-284"/>
            </w:pPr>
          </w:p>
        </w:tc>
        <w:tc>
          <w:tcPr>
            <w:tcW w:w="1417" w:type="dxa"/>
          </w:tcPr>
          <w:p w14:paraId="2E21ABD1" w14:textId="77777777" w:rsidR="00CA7611" w:rsidRDefault="00CA7611" w:rsidP="00F940FA">
            <w:pPr>
              <w:pStyle w:val="BodyText"/>
              <w:ind w:right="-284"/>
            </w:pPr>
          </w:p>
        </w:tc>
      </w:tr>
      <w:tr w:rsidR="00CA7611" w14:paraId="51D31B24" w14:textId="77777777" w:rsidTr="00F940FA">
        <w:tc>
          <w:tcPr>
            <w:tcW w:w="8364" w:type="dxa"/>
          </w:tcPr>
          <w:p w14:paraId="30ECF6E3" w14:textId="77777777" w:rsidR="00CA7611" w:rsidRDefault="00CA7611" w:rsidP="00F940FA">
            <w:pPr>
              <w:pStyle w:val="BodyText"/>
              <w:ind w:right="-284"/>
            </w:pPr>
            <w:r>
              <w:t>Car parking space for interview</w:t>
            </w:r>
          </w:p>
        </w:tc>
        <w:bookmarkStart w:id="178" w:name="car_parking"/>
        <w:tc>
          <w:tcPr>
            <w:tcW w:w="1417" w:type="dxa"/>
          </w:tcPr>
          <w:p w14:paraId="0DC82228" w14:textId="77777777" w:rsidR="00CA7611" w:rsidRDefault="00CA7611" w:rsidP="00F940FA">
            <w:pPr>
              <w:pStyle w:val="BodyText"/>
              <w:ind w:right="-284"/>
            </w:pPr>
            <w:r>
              <w:fldChar w:fldCharType="begin">
                <w:ffData>
                  <w:name w:val="car_parking"/>
                  <w:enabled/>
                  <w:calcOnExit w:val="0"/>
                  <w:checkBox>
                    <w:sizeAuto/>
                    <w:default w:val="0"/>
                  </w:checkBox>
                </w:ffData>
              </w:fldChar>
            </w:r>
            <w:r>
              <w:instrText xml:space="preserve"> FORMCHECKBOX </w:instrText>
            </w:r>
            <w:r w:rsidR="00F246BE">
              <w:fldChar w:fldCharType="separate"/>
            </w:r>
            <w:r>
              <w:fldChar w:fldCharType="end"/>
            </w:r>
            <w:bookmarkEnd w:id="178"/>
          </w:p>
        </w:tc>
      </w:tr>
      <w:tr w:rsidR="00CA7611" w14:paraId="688B5099" w14:textId="77777777" w:rsidTr="00F940FA">
        <w:tc>
          <w:tcPr>
            <w:tcW w:w="8364" w:type="dxa"/>
          </w:tcPr>
          <w:p w14:paraId="2AC52047" w14:textId="77777777" w:rsidR="00CA7611" w:rsidRDefault="00CA7611" w:rsidP="00F940FA">
            <w:pPr>
              <w:pStyle w:val="BodyText"/>
              <w:ind w:right="-284"/>
            </w:pPr>
          </w:p>
        </w:tc>
        <w:tc>
          <w:tcPr>
            <w:tcW w:w="1417" w:type="dxa"/>
          </w:tcPr>
          <w:p w14:paraId="6774025B" w14:textId="77777777" w:rsidR="00CA7611" w:rsidRDefault="00CA7611" w:rsidP="00F940FA">
            <w:pPr>
              <w:pStyle w:val="BodyText"/>
              <w:ind w:right="-284"/>
            </w:pPr>
          </w:p>
        </w:tc>
      </w:tr>
      <w:tr w:rsidR="00CA7611" w14:paraId="169A73A5" w14:textId="77777777" w:rsidTr="00F940FA">
        <w:trPr>
          <w:trHeight w:val="364"/>
        </w:trPr>
        <w:tc>
          <w:tcPr>
            <w:tcW w:w="8364" w:type="dxa"/>
          </w:tcPr>
          <w:p w14:paraId="439FDADE" w14:textId="77777777" w:rsidR="00CA7611" w:rsidRDefault="00CA7611" w:rsidP="00F940FA">
            <w:pPr>
              <w:pStyle w:val="BodyText"/>
              <w:ind w:right="-284"/>
            </w:pPr>
            <w:r>
              <w:t>Facility for personal carer, assistant or other</w:t>
            </w:r>
            <w:r w:rsidR="00F940FA">
              <w:t xml:space="preserve"> person to accompany you at interview</w:t>
            </w:r>
          </w:p>
        </w:tc>
        <w:bookmarkStart w:id="179" w:name="personal_carer"/>
        <w:tc>
          <w:tcPr>
            <w:tcW w:w="1417" w:type="dxa"/>
          </w:tcPr>
          <w:p w14:paraId="669C55F5" w14:textId="77777777" w:rsidR="00CA7611" w:rsidRDefault="00CA7611" w:rsidP="00F940FA">
            <w:pPr>
              <w:pStyle w:val="BodyText"/>
              <w:ind w:right="-284"/>
            </w:pPr>
            <w:r>
              <w:fldChar w:fldCharType="begin">
                <w:ffData>
                  <w:name w:val="personal_carer"/>
                  <w:enabled/>
                  <w:calcOnExit w:val="0"/>
                  <w:checkBox>
                    <w:sizeAuto/>
                    <w:default w:val="0"/>
                  </w:checkBox>
                </w:ffData>
              </w:fldChar>
            </w:r>
            <w:r>
              <w:instrText xml:space="preserve"> FORMCHECKBOX </w:instrText>
            </w:r>
            <w:r w:rsidR="00F246BE">
              <w:fldChar w:fldCharType="separate"/>
            </w:r>
            <w:r>
              <w:fldChar w:fldCharType="end"/>
            </w:r>
            <w:bookmarkEnd w:id="179"/>
          </w:p>
        </w:tc>
      </w:tr>
    </w:tbl>
    <w:p w14:paraId="3E533A0A" w14:textId="77777777" w:rsidR="00CA7611" w:rsidRDefault="00CA7611" w:rsidP="00F940FA">
      <w:pPr>
        <w:pStyle w:val="BodyText"/>
        <w:ind w:right="-284"/>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14:paraId="3E4D58E6" w14:textId="77777777">
        <w:tc>
          <w:tcPr>
            <w:tcW w:w="9855" w:type="dxa"/>
            <w:tcBorders>
              <w:top w:val="single" w:sz="6" w:space="0" w:color="auto"/>
              <w:bottom w:val="single" w:sz="6" w:space="0" w:color="auto"/>
            </w:tcBorders>
            <w:vAlign w:val="center"/>
          </w:tcPr>
          <w:p w14:paraId="19E654D9" w14:textId="77777777" w:rsidR="00CA7611" w:rsidRDefault="00CA7611" w:rsidP="00F940FA">
            <w:pPr>
              <w:pStyle w:val="OJA-form-field"/>
              <w:ind w:right="-284"/>
            </w:pPr>
            <w:r>
              <w:t>Other requirements — please give details:</w:t>
            </w:r>
          </w:p>
          <w:bookmarkStart w:id="180" w:name="requirements_details"/>
          <w:p w14:paraId="3451B9B0" w14:textId="77777777" w:rsidR="00CA7611" w:rsidRDefault="00CA7611" w:rsidP="00F940FA">
            <w:pPr>
              <w:pStyle w:val="OJA-Form-sub-paragraph"/>
              <w:ind w:right="-284"/>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0"/>
          </w:p>
        </w:tc>
      </w:tr>
      <w:tr w:rsidR="00CA7611" w14:paraId="260356A2" w14:textId="77777777">
        <w:trPr>
          <w:trHeight w:val="1029"/>
        </w:trPr>
        <w:tc>
          <w:tcPr>
            <w:tcW w:w="9855" w:type="dxa"/>
            <w:tcBorders>
              <w:top w:val="single" w:sz="6" w:space="0" w:color="auto"/>
              <w:bottom w:val="single" w:sz="6" w:space="0" w:color="auto"/>
            </w:tcBorders>
          </w:tcPr>
          <w:p w14:paraId="38583FBB" w14:textId="77777777" w:rsidR="00F940FA" w:rsidRDefault="00CA7611" w:rsidP="00F940FA">
            <w:pPr>
              <w:pStyle w:val="OJA-form-field"/>
              <w:ind w:right="-284"/>
              <w:rPr>
                <w:b/>
                <w:bCs/>
              </w:rPr>
            </w:pPr>
            <w:r>
              <w:rPr>
                <w:b/>
                <w:bCs/>
              </w:rPr>
              <w:t>Arrangements if appointed</w:t>
            </w:r>
          </w:p>
          <w:p w14:paraId="2C91AA0C" w14:textId="77777777" w:rsidR="00F940FA" w:rsidRDefault="00CA7611" w:rsidP="00F940FA">
            <w:pPr>
              <w:pStyle w:val="OJA-form-field"/>
              <w:ind w:right="-284"/>
            </w:pPr>
            <w:r>
              <w:t xml:space="preserve">Please give details below of any adjustments which would need to be made in order for you to be </w:t>
            </w:r>
          </w:p>
          <w:p w14:paraId="6B356247" w14:textId="77777777" w:rsidR="00CA7611" w:rsidRDefault="00CA7611" w:rsidP="00F940FA">
            <w:pPr>
              <w:pStyle w:val="OJA-form-field"/>
              <w:ind w:right="-284"/>
            </w:pPr>
            <w:r>
              <w:t>able to carry out the duties of the job if appointed.</w:t>
            </w:r>
          </w:p>
          <w:bookmarkStart w:id="181" w:name="arrangements"/>
          <w:p w14:paraId="7A08286A" w14:textId="77777777" w:rsidR="00CA7611" w:rsidRDefault="00CA7611" w:rsidP="00F940FA">
            <w:pPr>
              <w:pStyle w:val="OJA-Form-sub-paragraph"/>
              <w:ind w:right="-284"/>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1"/>
          </w:p>
        </w:tc>
      </w:tr>
    </w:tbl>
    <w:p w14:paraId="691F3C85" w14:textId="77777777" w:rsidR="00CA7611" w:rsidRDefault="00CA7611" w:rsidP="00F940FA">
      <w:pPr>
        <w:pStyle w:val="BodyText"/>
        <w:ind w:right="-284"/>
        <w:rPr>
          <w:sz w:val="4"/>
          <w:szCs w:val="4"/>
        </w:rPr>
      </w:pPr>
    </w:p>
    <w:sectPr w:rsidR="00CA7611" w:rsidSect="0077139F">
      <w:headerReference w:type="default" r:id="rId10"/>
      <w:footerReference w:type="default" r:id="rId11"/>
      <w:pgSz w:w="11907" w:h="16840" w:code="9"/>
      <w:pgMar w:top="1235" w:right="850"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D76B" w14:textId="77777777" w:rsidR="0077139F" w:rsidRDefault="0077139F">
      <w:r>
        <w:separator/>
      </w:r>
    </w:p>
  </w:endnote>
  <w:endnote w:type="continuationSeparator" w:id="0">
    <w:p w14:paraId="2BF06383" w14:textId="77777777" w:rsidR="0077139F" w:rsidRDefault="0077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C506" w14:textId="77777777" w:rsidR="0077139F" w:rsidRPr="0077139F" w:rsidRDefault="0077139F"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Abingdon Learning Trust is an exempt charity and a company limited by guarantee.</w:t>
    </w:r>
  </w:p>
  <w:p w14:paraId="63D15FDA" w14:textId="77777777" w:rsidR="0077139F" w:rsidRPr="0077139F" w:rsidRDefault="0077139F"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Registered in England and Wales.  Company No. 07931886</w:t>
    </w:r>
  </w:p>
  <w:p w14:paraId="725724E1" w14:textId="77777777" w:rsidR="0077139F" w:rsidRPr="0077139F" w:rsidRDefault="0077139F"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Registered Office: Hendred Way, Abingdon, OX14 2AW</w:t>
    </w:r>
  </w:p>
  <w:p w14:paraId="142EC127" w14:textId="3664ED8B" w:rsidR="0077139F" w:rsidRDefault="0077139F">
    <w:pPr>
      <w:pStyle w:val="Footer"/>
      <w:jc w:val="right"/>
    </w:pPr>
    <w:r>
      <w:rPr>
        <w:noProof w:val="0"/>
      </w:rPr>
      <w:fldChar w:fldCharType="begin"/>
    </w:r>
    <w:r>
      <w:instrText xml:space="preserve"> PAGE   \* MERGEFORMAT </w:instrText>
    </w:r>
    <w:r>
      <w:rPr>
        <w:noProof w:val="0"/>
      </w:rPr>
      <w:fldChar w:fldCharType="separate"/>
    </w:r>
    <w:r w:rsidR="00F246BE">
      <w:t>1</w:t>
    </w:r>
    <w:r>
      <w:fldChar w:fldCharType="end"/>
    </w:r>
  </w:p>
  <w:p w14:paraId="60B4C0EB" w14:textId="77777777" w:rsidR="0077139F" w:rsidRDefault="0077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B8F1" w14:textId="77777777" w:rsidR="0077139F" w:rsidRDefault="0077139F">
      <w:r>
        <w:separator/>
      </w:r>
    </w:p>
  </w:footnote>
  <w:footnote w:type="continuationSeparator" w:id="0">
    <w:p w14:paraId="5DB880AB" w14:textId="77777777" w:rsidR="0077139F" w:rsidRDefault="0077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E420" w14:textId="77777777" w:rsidR="0077139F" w:rsidRDefault="0077139F" w:rsidP="00F940FA">
    <w:pPr>
      <w:spacing w:after="160" w:line="259" w:lineRule="auto"/>
      <w:ind w:right="-426"/>
      <w:rPr>
        <w:rFonts w:asciiTheme="minorHAnsi" w:eastAsiaTheme="minorHAnsi" w:hAnsiTheme="minorHAnsi" w:cstheme="minorBidi"/>
        <w:szCs w:val="22"/>
        <w:lang w:eastAsia="en-GB"/>
      </w:rPr>
    </w:pPr>
  </w:p>
  <w:p w14:paraId="6DF350DA" w14:textId="77777777" w:rsidR="0077139F" w:rsidRPr="0077139F" w:rsidRDefault="0077139F" w:rsidP="0077139F">
    <w:pPr>
      <w:spacing w:after="160" w:line="259" w:lineRule="auto"/>
      <w:ind w:right="-426"/>
      <w:jc w:val="center"/>
      <w:rPr>
        <w:rFonts w:eastAsiaTheme="minorHAnsi"/>
        <w:sz w:val="32"/>
        <w:szCs w:val="32"/>
        <w:lang w:eastAsia="en-GB"/>
      </w:rPr>
    </w:pPr>
    <w:r w:rsidRPr="0077139F">
      <w:rPr>
        <w:rFonts w:eastAsiaTheme="minorHAnsi"/>
        <w:sz w:val="32"/>
        <w:szCs w:val="32"/>
        <w:lang w:eastAsia="en-GB"/>
      </w:rPr>
      <w:t>ABINGDON LEARNING TRUST</w:t>
    </w:r>
  </w:p>
  <w:p w14:paraId="2A71A200" w14:textId="77777777" w:rsidR="0077139F" w:rsidRPr="0077139F" w:rsidRDefault="0077139F" w:rsidP="0077139F">
    <w:pPr>
      <w:spacing w:after="160" w:line="259" w:lineRule="auto"/>
      <w:ind w:right="-426"/>
      <w:rPr>
        <w:rFonts w:asciiTheme="minorHAnsi" w:eastAsiaTheme="minorHAnsi" w:hAnsiTheme="minorHAnsi" w:cstheme="minorBidi"/>
        <w:noProof w:val="0"/>
        <w:szCs w:val="22"/>
      </w:rPr>
    </w:pPr>
    <w:r>
      <w:rPr>
        <w:rFonts w:asciiTheme="minorHAnsi" w:eastAsiaTheme="minorHAnsi" w:hAnsiTheme="minorHAnsi" w:cstheme="minorBidi"/>
        <w:szCs w:val="2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33096"/>
    <w:rsid w:val="000F7894"/>
    <w:rsid w:val="00161B28"/>
    <w:rsid w:val="00166783"/>
    <w:rsid w:val="001B154A"/>
    <w:rsid w:val="001F21EC"/>
    <w:rsid w:val="002702F6"/>
    <w:rsid w:val="00280AA0"/>
    <w:rsid w:val="002A7A1C"/>
    <w:rsid w:val="00322764"/>
    <w:rsid w:val="003906FB"/>
    <w:rsid w:val="003F2D98"/>
    <w:rsid w:val="00460594"/>
    <w:rsid w:val="004C5576"/>
    <w:rsid w:val="004D1E72"/>
    <w:rsid w:val="004D50CD"/>
    <w:rsid w:val="004E2089"/>
    <w:rsid w:val="005316B1"/>
    <w:rsid w:val="00540D6C"/>
    <w:rsid w:val="005B7D61"/>
    <w:rsid w:val="005F0615"/>
    <w:rsid w:val="006019DC"/>
    <w:rsid w:val="00640B84"/>
    <w:rsid w:val="006B00F5"/>
    <w:rsid w:val="006B5BE1"/>
    <w:rsid w:val="006B6C0C"/>
    <w:rsid w:val="007272C7"/>
    <w:rsid w:val="0073185D"/>
    <w:rsid w:val="00771220"/>
    <w:rsid w:val="0077139F"/>
    <w:rsid w:val="00772A0E"/>
    <w:rsid w:val="00796B47"/>
    <w:rsid w:val="00872F2E"/>
    <w:rsid w:val="008D5316"/>
    <w:rsid w:val="00941D08"/>
    <w:rsid w:val="0094616A"/>
    <w:rsid w:val="00972CA6"/>
    <w:rsid w:val="009E06DD"/>
    <w:rsid w:val="009E21A5"/>
    <w:rsid w:val="00A0325B"/>
    <w:rsid w:val="00A10111"/>
    <w:rsid w:val="00A34A7C"/>
    <w:rsid w:val="00A42990"/>
    <w:rsid w:val="00A47E5E"/>
    <w:rsid w:val="00A721B8"/>
    <w:rsid w:val="00A8114D"/>
    <w:rsid w:val="00AB197E"/>
    <w:rsid w:val="00AD51F6"/>
    <w:rsid w:val="00AF3F19"/>
    <w:rsid w:val="00BA706E"/>
    <w:rsid w:val="00BB029F"/>
    <w:rsid w:val="00C043F8"/>
    <w:rsid w:val="00C20604"/>
    <w:rsid w:val="00C41D48"/>
    <w:rsid w:val="00C506B7"/>
    <w:rsid w:val="00C51DB3"/>
    <w:rsid w:val="00CA7611"/>
    <w:rsid w:val="00D0622C"/>
    <w:rsid w:val="00D20EC0"/>
    <w:rsid w:val="00D32FF0"/>
    <w:rsid w:val="00DD0997"/>
    <w:rsid w:val="00E2520D"/>
    <w:rsid w:val="00E41000"/>
    <w:rsid w:val="00E917BF"/>
    <w:rsid w:val="00EF5FF8"/>
    <w:rsid w:val="00F161A4"/>
    <w:rsid w:val="00F246BE"/>
    <w:rsid w:val="00F55BB8"/>
    <w:rsid w:val="00F940FA"/>
    <w:rsid w:val="00FB5FCE"/>
    <w:rsid w:val="00FE032F"/>
    <w:rsid w:val="00FF1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065CF3F7"/>
  <w15:docId w15:val="{E120DA2E-1AF6-4977-9695-5D3CC8D8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b/>
    </w:rPr>
  </w:style>
  <w:style w:type="paragraph" w:styleId="Heading3">
    <w:name w:val="heading 3"/>
    <w:aliases w:val="Body text"/>
    <w:basedOn w:val="Normal"/>
    <w:link w:val="Heading3Char"/>
    <w:qFormat/>
    <w:rsid w:val="00460594"/>
    <w:pPr>
      <w:keepNext/>
      <w:spacing w:before="260" w:line="260" w:lineRule="exact"/>
      <w:outlineLvl w:val="2"/>
    </w:pPr>
  </w:style>
  <w:style w:type="paragraph" w:styleId="Heading4">
    <w:name w:val="heading 4"/>
    <w:basedOn w:val="Normal"/>
    <w:next w:val="Normal"/>
    <w:link w:val="Heading4Char"/>
    <w:qFormat/>
    <w:rsid w:val="00460594"/>
    <w:pPr>
      <w:keepNext/>
      <w:outlineLvl w:val="3"/>
    </w:pPr>
    <w:rPr>
      <w:b/>
    </w:rPr>
  </w:style>
  <w:style w:type="paragraph" w:styleId="Heading5">
    <w:name w:val="heading 5"/>
    <w:basedOn w:val="Normal"/>
    <w:next w:val="Normal"/>
    <w:link w:val="Heading5Char"/>
    <w:qFormat/>
    <w:rsid w:val="00460594"/>
    <w:pPr>
      <w:keepNext/>
      <w:spacing w:after="100"/>
      <w:outlineLvl w:val="4"/>
    </w:pPr>
    <w:rPr>
      <w:u w:val="single"/>
    </w:rPr>
  </w:style>
  <w:style w:type="paragraph" w:styleId="Heading6">
    <w:name w:val="heading 6"/>
    <w:basedOn w:val="Normal"/>
    <w:next w:val="Normal"/>
    <w:link w:val="Heading6Char"/>
    <w:qFormat/>
    <w:rsid w:val="00460594"/>
    <w:pPr>
      <w:keepNext/>
      <w:jc w:val="center"/>
      <w:outlineLvl w:val="5"/>
    </w:pPr>
    <w:rPr>
      <w:b/>
      <w:bCs/>
    </w:rPr>
  </w:style>
  <w:style w:type="paragraph" w:styleId="Heading7">
    <w:name w:val="heading 7"/>
    <w:basedOn w:val="Normal"/>
    <w:next w:val="Normal"/>
    <w:link w:val="Heading7Char"/>
    <w:qFormat/>
    <w:rsid w:val="00460594"/>
    <w:pPr>
      <w:keepNext/>
      <w:jc w:val="center"/>
      <w:outlineLvl w:val="6"/>
    </w:pPr>
    <w:rPr>
      <w:b/>
      <w:bCs/>
      <w:sz w:val="28"/>
    </w:rPr>
  </w:style>
  <w:style w:type="paragraph" w:styleId="Heading8">
    <w:name w:val="heading 8"/>
    <w:basedOn w:val="Normal"/>
    <w:next w:val="Normal"/>
    <w:link w:val="Heading8Char"/>
    <w:qFormat/>
    <w:rsid w:val="00460594"/>
    <w:pPr>
      <w:keepNext/>
      <w:spacing w:after="120"/>
      <w:ind w:left="562" w:hanging="562"/>
      <w:outlineLvl w:val="7"/>
    </w:pPr>
    <w:rPr>
      <w:b/>
      <w:bCs/>
    </w:rPr>
  </w:style>
  <w:style w:type="paragraph" w:styleId="Heading9">
    <w:name w:val="heading 9"/>
    <w:basedOn w:val="Normal"/>
    <w:next w:val="Normal"/>
    <w:link w:val="Heading9Char"/>
    <w:qFormat/>
    <w:rsid w:val="00460594"/>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b/>
      <w:noProof w:val="0"/>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noProof w:val="0"/>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ahoma"/>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838">
      <w:bodyDiv w:val="1"/>
      <w:marLeft w:val="0"/>
      <w:marRight w:val="0"/>
      <w:marTop w:val="0"/>
      <w:marBottom w:val="0"/>
      <w:divBdr>
        <w:top w:val="none" w:sz="0" w:space="0" w:color="auto"/>
        <w:left w:val="none" w:sz="0" w:space="0" w:color="auto"/>
        <w:bottom w:val="none" w:sz="0" w:space="0" w:color="auto"/>
        <w:right w:val="none" w:sz="0" w:space="0" w:color="auto"/>
      </w:divBdr>
    </w:div>
    <w:div w:id="296568961">
      <w:bodyDiv w:val="1"/>
      <w:marLeft w:val="0"/>
      <w:marRight w:val="0"/>
      <w:marTop w:val="0"/>
      <w:marBottom w:val="0"/>
      <w:divBdr>
        <w:top w:val="none" w:sz="0" w:space="0" w:color="auto"/>
        <w:left w:val="none" w:sz="0" w:space="0" w:color="auto"/>
        <w:bottom w:val="none" w:sz="0" w:space="0" w:color="auto"/>
        <w:right w:val="none" w:sz="0" w:space="0" w:color="auto"/>
      </w:divBdr>
      <w:divsChild>
        <w:div w:id="1017777654">
          <w:marLeft w:val="0"/>
          <w:marRight w:val="0"/>
          <w:marTop w:val="0"/>
          <w:marBottom w:val="0"/>
          <w:divBdr>
            <w:top w:val="none" w:sz="0" w:space="0" w:color="auto"/>
            <w:left w:val="none" w:sz="0" w:space="0" w:color="auto"/>
            <w:bottom w:val="none" w:sz="0" w:space="0" w:color="auto"/>
            <w:right w:val="none" w:sz="0" w:space="0" w:color="auto"/>
          </w:divBdr>
          <w:divsChild>
            <w:div w:id="1663391218">
              <w:marLeft w:val="0"/>
              <w:marRight w:val="0"/>
              <w:marTop w:val="0"/>
              <w:marBottom w:val="0"/>
              <w:divBdr>
                <w:top w:val="none" w:sz="0" w:space="0" w:color="auto"/>
                <w:left w:val="none" w:sz="0" w:space="0" w:color="auto"/>
                <w:bottom w:val="none" w:sz="0" w:space="0" w:color="auto"/>
                <w:right w:val="none" w:sz="0" w:space="0" w:color="auto"/>
              </w:divBdr>
              <w:divsChild>
                <w:div w:id="115951607">
                  <w:marLeft w:val="0"/>
                  <w:marRight w:val="0"/>
                  <w:marTop w:val="0"/>
                  <w:marBottom w:val="0"/>
                  <w:divBdr>
                    <w:top w:val="none" w:sz="0" w:space="0" w:color="auto"/>
                    <w:left w:val="none" w:sz="0" w:space="0" w:color="auto"/>
                    <w:bottom w:val="none" w:sz="0" w:space="0" w:color="auto"/>
                    <w:right w:val="none" w:sz="0" w:space="0" w:color="auto"/>
                  </w:divBdr>
                  <w:divsChild>
                    <w:div w:id="1388142265">
                      <w:marLeft w:val="0"/>
                      <w:marRight w:val="0"/>
                      <w:marTop w:val="0"/>
                      <w:marBottom w:val="0"/>
                      <w:divBdr>
                        <w:top w:val="none" w:sz="0" w:space="0" w:color="auto"/>
                        <w:left w:val="none" w:sz="0" w:space="0" w:color="auto"/>
                        <w:bottom w:val="none" w:sz="0" w:space="0" w:color="auto"/>
                        <w:right w:val="none" w:sz="0" w:space="0" w:color="auto"/>
                      </w:divBdr>
                      <w:divsChild>
                        <w:div w:id="2106683362">
                          <w:marLeft w:val="0"/>
                          <w:marRight w:val="0"/>
                          <w:marTop w:val="0"/>
                          <w:marBottom w:val="0"/>
                          <w:divBdr>
                            <w:top w:val="none" w:sz="0" w:space="0" w:color="auto"/>
                            <w:left w:val="none" w:sz="0" w:space="0" w:color="auto"/>
                            <w:bottom w:val="none" w:sz="0" w:space="0" w:color="auto"/>
                            <w:right w:val="none" w:sz="0" w:space="0" w:color="auto"/>
                          </w:divBdr>
                          <w:divsChild>
                            <w:div w:id="1779178645">
                              <w:marLeft w:val="15"/>
                              <w:marRight w:val="195"/>
                              <w:marTop w:val="0"/>
                              <w:marBottom w:val="0"/>
                              <w:divBdr>
                                <w:top w:val="none" w:sz="0" w:space="0" w:color="auto"/>
                                <w:left w:val="none" w:sz="0" w:space="0" w:color="auto"/>
                                <w:bottom w:val="none" w:sz="0" w:space="0" w:color="auto"/>
                                <w:right w:val="none" w:sz="0" w:space="0" w:color="auto"/>
                              </w:divBdr>
                              <w:divsChild>
                                <w:div w:id="132187753">
                                  <w:marLeft w:val="0"/>
                                  <w:marRight w:val="0"/>
                                  <w:marTop w:val="0"/>
                                  <w:marBottom w:val="0"/>
                                  <w:divBdr>
                                    <w:top w:val="none" w:sz="0" w:space="0" w:color="auto"/>
                                    <w:left w:val="none" w:sz="0" w:space="0" w:color="auto"/>
                                    <w:bottom w:val="none" w:sz="0" w:space="0" w:color="auto"/>
                                    <w:right w:val="none" w:sz="0" w:space="0" w:color="auto"/>
                                  </w:divBdr>
                                  <w:divsChild>
                                    <w:div w:id="1995715594">
                                      <w:marLeft w:val="0"/>
                                      <w:marRight w:val="0"/>
                                      <w:marTop w:val="0"/>
                                      <w:marBottom w:val="0"/>
                                      <w:divBdr>
                                        <w:top w:val="none" w:sz="0" w:space="0" w:color="auto"/>
                                        <w:left w:val="none" w:sz="0" w:space="0" w:color="auto"/>
                                        <w:bottom w:val="none" w:sz="0" w:space="0" w:color="auto"/>
                                        <w:right w:val="none" w:sz="0" w:space="0" w:color="auto"/>
                                      </w:divBdr>
                                      <w:divsChild>
                                        <w:div w:id="800458298">
                                          <w:marLeft w:val="0"/>
                                          <w:marRight w:val="0"/>
                                          <w:marTop w:val="0"/>
                                          <w:marBottom w:val="0"/>
                                          <w:divBdr>
                                            <w:top w:val="none" w:sz="0" w:space="0" w:color="auto"/>
                                            <w:left w:val="none" w:sz="0" w:space="0" w:color="auto"/>
                                            <w:bottom w:val="none" w:sz="0" w:space="0" w:color="auto"/>
                                            <w:right w:val="none" w:sz="0" w:space="0" w:color="auto"/>
                                          </w:divBdr>
                                          <w:divsChild>
                                            <w:div w:id="2068453045">
                                              <w:marLeft w:val="0"/>
                                              <w:marRight w:val="0"/>
                                              <w:marTop w:val="0"/>
                                              <w:marBottom w:val="0"/>
                                              <w:divBdr>
                                                <w:top w:val="none" w:sz="0" w:space="0" w:color="auto"/>
                                                <w:left w:val="none" w:sz="0" w:space="0" w:color="auto"/>
                                                <w:bottom w:val="none" w:sz="0" w:space="0" w:color="auto"/>
                                                <w:right w:val="none" w:sz="0" w:space="0" w:color="auto"/>
                                              </w:divBdr>
                                              <w:divsChild>
                                                <w:div w:id="1024095390">
                                                  <w:marLeft w:val="0"/>
                                                  <w:marRight w:val="0"/>
                                                  <w:marTop w:val="0"/>
                                                  <w:marBottom w:val="0"/>
                                                  <w:divBdr>
                                                    <w:top w:val="none" w:sz="0" w:space="0" w:color="auto"/>
                                                    <w:left w:val="none" w:sz="0" w:space="0" w:color="auto"/>
                                                    <w:bottom w:val="none" w:sz="0" w:space="0" w:color="auto"/>
                                                    <w:right w:val="none" w:sz="0" w:space="0" w:color="auto"/>
                                                  </w:divBdr>
                                                  <w:divsChild>
                                                    <w:div w:id="935671310">
                                                      <w:marLeft w:val="0"/>
                                                      <w:marRight w:val="0"/>
                                                      <w:marTop w:val="0"/>
                                                      <w:marBottom w:val="0"/>
                                                      <w:divBdr>
                                                        <w:top w:val="none" w:sz="0" w:space="0" w:color="auto"/>
                                                        <w:left w:val="none" w:sz="0" w:space="0" w:color="auto"/>
                                                        <w:bottom w:val="none" w:sz="0" w:space="0" w:color="auto"/>
                                                        <w:right w:val="none" w:sz="0" w:space="0" w:color="auto"/>
                                                      </w:divBdr>
                                                      <w:divsChild>
                                                        <w:div w:id="632560730">
                                                          <w:marLeft w:val="0"/>
                                                          <w:marRight w:val="0"/>
                                                          <w:marTop w:val="0"/>
                                                          <w:marBottom w:val="0"/>
                                                          <w:divBdr>
                                                            <w:top w:val="none" w:sz="0" w:space="0" w:color="auto"/>
                                                            <w:left w:val="none" w:sz="0" w:space="0" w:color="auto"/>
                                                            <w:bottom w:val="none" w:sz="0" w:space="0" w:color="auto"/>
                                                            <w:right w:val="none" w:sz="0" w:space="0" w:color="auto"/>
                                                          </w:divBdr>
                                                          <w:divsChild>
                                                            <w:div w:id="723479911">
                                                              <w:marLeft w:val="0"/>
                                                              <w:marRight w:val="0"/>
                                                              <w:marTop w:val="0"/>
                                                              <w:marBottom w:val="0"/>
                                                              <w:divBdr>
                                                                <w:top w:val="none" w:sz="0" w:space="0" w:color="auto"/>
                                                                <w:left w:val="none" w:sz="0" w:space="0" w:color="auto"/>
                                                                <w:bottom w:val="none" w:sz="0" w:space="0" w:color="auto"/>
                                                                <w:right w:val="none" w:sz="0" w:space="0" w:color="auto"/>
                                                              </w:divBdr>
                                                              <w:divsChild>
                                                                <w:div w:id="1503740020">
                                                                  <w:marLeft w:val="0"/>
                                                                  <w:marRight w:val="0"/>
                                                                  <w:marTop w:val="0"/>
                                                                  <w:marBottom w:val="0"/>
                                                                  <w:divBdr>
                                                                    <w:top w:val="none" w:sz="0" w:space="0" w:color="auto"/>
                                                                    <w:left w:val="none" w:sz="0" w:space="0" w:color="auto"/>
                                                                    <w:bottom w:val="none" w:sz="0" w:space="0" w:color="auto"/>
                                                                    <w:right w:val="none" w:sz="0" w:space="0" w:color="auto"/>
                                                                  </w:divBdr>
                                                                  <w:divsChild>
                                                                    <w:div w:id="614598255">
                                                                      <w:marLeft w:val="405"/>
                                                                      <w:marRight w:val="0"/>
                                                                      <w:marTop w:val="0"/>
                                                                      <w:marBottom w:val="0"/>
                                                                      <w:divBdr>
                                                                        <w:top w:val="none" w:sz="0" w:space="0" w:color="auto"/>
                                                                        <w:left w:val="none" w:sz="0" w:space="0" w:color="auto"/>
                                                                        <w:bottom w:val="none" w:sz="0" w:space="0" w:color="auto"/>
                                                                        <w:right w:val="none" w:sz="0" w:space="0" w:color="auto"/>
                                                                      </w:divBdr>
                                                                      <w:divsChild>
                                                                        <w:div w:id="932324969">
                                                                          <w:marLeft w:val="0"/>
                                                                          <w:marRight w:val="0"/>
                                                                          <w:marTop w:val="0"/>
                                                                          <w:marBottom w:val="0"/>
                                                                          <w:divBdr>
                                                                            <w:top w:val="none" w:sz="0" w:space="0" w:color="auto"/>
                                                                            <w:left w:val="none" w:sz="0" w:space="0" w:color="auto"/>
                                                                            <w:bottom w:val="none" w:sz="0" w:space="0" w:color="auto"/>
                                                                            <w:right w:val="none" w:sz="0" w:space="0" w:color="auto"/>
                                                                          </w:divBdr>
                                                                          <w:divsChild>
                                                                            <w:div w:id="1014919497">
                                                                              <w:marLeft w:val="0"/>
                                                                              <w:marRight w:val="0"/>
                                                                              <w:marTop w:val="0"/>
                                                                              <w:marBottom w:val="0"/>
                                                                              <w:divBdr>
                                                                                <w:top w:val="none" w:sz="0" w:space="0" w:color="auto"/>
                                                                                <w:left w:val="none" w:sz="0" w:space="0" w:color="auto"/>
                                                                                <w:bottom w:val="none" w:sz="0" w:space="0" w:color="auto"/>
                                                                                <w:right w:val="none" w:sz="0" w:space="0" w:color="auto"/>
                                                                              </w:divBdr>
                                                                              <w:divsChild>
                                                                                <w:div w:id="349642739">
                                                                                  <w:marLeft w:val="0"/>
                                                                                  <w:marRight w:val="0"/>
                                                                                  <w:marTop w:val="0"/>
                                                                                  <w:marBottom w:val="0"/>
                                                                                  <w:divBdr>
                                                                                    <w:top w:val="none" w:sz="0" w:space="0" w:color="auto"/>
                                                                                    <w:left w:val="none" w:sz="0" w:space="0" w:color="auto"/>
                                                                                    <w:bottom w:val="none" w:sz="0" w:space="0" w:color="auto"/>
                                                                                    <w:right w:val="none" w:sz="0" w:space="0" w:color="auto"/>
                                                                                  </w:divBdr>
                                                                                  <w:divsChild>
                                                                                    <w:div w:id="2108887438">
                                                                                      <w:marLeft w:val="0"/>
                                                                                      <w:marRight w:val="0"/>
                                                                                      <w:marTop w:val="0"/>
                                                                                      <w:marBottom w:val="0"/>
                                                                                      <w:divBdr>
                                                                                        <w:top w:val="none" w:sz="0" w:space="0" w:color="auto"/>
                                                                                        <w:left w:val="none" w:sz="0" w:space="0" w:color="auto"/>
                                                                                        <w:bottom w:val="none" w:sz="0" w:space="0" w:color="auto"/>
                                                                                        <w:right w:val="none" w:sz="0" w:space="0" w:color="auto"/>
                                                                                      </w:divBdr>
                                                                                      <w:divsChild>
                                                                                        <w:div w:id="1903981439">
                                                                                          <w:marLeft w:val="0"/>
                                                                                          <w:marRight w:val="0"/>
                                                                                          <w:marTop w:val="0"/>
                                                                                          <w:marBottom w:val="0"/>
                                                                                          <w:divBdr>
                                                                                            <w:top w:val="none" w:sz="0" w:space="0" w:color="auto"/>
                                                                                            <w:left w:val="none" w:sz="0" w:space="0" w:color="auto"/>
                                                                                            <w:bottom w:val="none" w:sz="0" w:space="0" w:color="auto"/>
                                                                                            <w:right w:val="none" w:sz="0" w:space="0" w:color="auto"/>
                                                                                          </w:divBdr>
                                                                                          <w:divsChild>
                                                                                            <w:div w:id="141195345">
                                                                                              <w:marLeft w:val="0"/>
                                                                                              <w:marRight w:val="0"/>
                                                                                              <w:marTop w:val="0"/>
                                                                                              <w:marBottom w:val="0"/>
                                                                                              <w:divBdr>
                                                                                                <w:top w:val="none" w:sz="0" w:space="0" w:color="auto"/>
                                                                                                <w:left w:val="none" w:sz="0" w:space="0" w:color="auto"/>
                                                                                                <w:bottom w:val="none" w:sz="0" w:space="0" w:color="auto"/>
                                                                                                <w:right w:val="none" w:sz="0" w:space="0" w:color="auto"/>
                                                                                              </w:divBdr>
                                                                                              <w:divsChild>
                                                                                                <w:div w:id="1525167008">
                                                                                                  <w:marLeft w:val="0"/>
                                                                                                  <w:marRight w:val="0"/>
                                                                                                  <w:marTop w:val="0"/>
                                                                                                  <w:marBottom w:val="0"/>
                                                                                                  <w:divBdr>
                                                                                                    <w:top w:val="none" w:sz="0" w:space="0" w:color="auto"/>
                                                                                                    <w:left w:val="none" w:sz="0" w:space="0" w:color="auto"/>
                                                                                                    <w:bottom w:val="single" w:sz="6" w:space="15" w:color="auto"/>
                                                                                                    <w:right w:val="none" w:sz="0" w:space="0" w:color="auto"/>
                                                                                                  </w:divBdr>
                                                                                                  <w:divsChild>
                                                                                                    <w:div w:id="1459176348">
                                                                                                      <w:marLeft w:val="0"/>
                                                                                                      <w:marRight w:val="0"/>
                                                                                                      <w:marTop w:val="60"/>
                                                                                                      <w:marBottom w:val="0"/>
                                                                                                      <w:divBdr>
                                                                                                        <w:top w:val="none" w:sz="0" w:space="0" w:color="auto"/>
                                                                                                        <w:left w:val="none" w:sz="0" w:space="0" w:color="auto"/>
                                                                                                        <w:bottom w:val="none" w:sz="0" w:space="0" w:color="auto"/>
                                                                                                        <w:right w:val="none" w:sz="0" w:space="0" w:color="auto"/>
                                                                                                      </w:divBdr>
                                                                                                      <w:divsChild>
                                                                                                        <w:div w:id="15809976">
                                                                                                          <w:marLeft w:val="0"/>
                                                                                                          <w:marRight w:val="0"/>
                                                                                                          <w:marTop w:val="0"/>
                                                                                                          <w:marBottom w:val="0"/>
                                                                                                          <w:divBdr>
                                                                                                            <w:top w:val="none" w:sz="0" w:space="0" w:color="auto"/>
                                                                                                            <w:left w:val="none" w:sz="0" w:space="0" w:color="auto"/>
                                                                                                            <w:bottom w:val="none" w:sz="0" w:space="0" w:color="auto"/>
                                                                                                            <w:right w:val="none" w:sz="0" w:space="0" w:color="auto"/>
                                                                                                          </w:divBdr>
                                                                                                          <w:divsChild>
                                                                                                            <w:div w:id="1159465217">
                                                                                                              <w:marLeft w:val="0"/>
                                                                                                              <w:marRight w:val="0"/>
                                                                                                              <w:marTop w:val="0"/>
                                                                                                              <w:marBottom w:val="0"/>
                                                                                                              <w:divBdr>
                                                                                                                <w:top w:val="none" w:sz="0" w:space="0" w:color="auto"/>
                                                                                                                <w:left w:val="none" w:sz="0" w:space="0" w:color="auto"/>
                                                                                                                <w:bottom w:val="none" w:sz="0" w:space="0" w:color="auto"/>
                                                                                                                <w:right w:val="none" w:sz="0" w:space="0" w:color="auto"/>
                                                                                                              </w:divBdr>
                                                                                                              <w:divsChild>
                                                                                                                <w:div w:id="2016225471">
                                                                                                                  <w:marLeft w:val="0"/>
                                                                                                                  <w:marRight w:val="0"/>
                                                                                                                  <w:marTop w:val="0"/>
                                                                                                                  <w:marBottom w:val="0"/>
                                                                                                                  <w:divBdr>
                                                                                                                    <w:top w:val="none" w:sz="0" w:space="0" w:color="auto"/>
                                                                                                                    <w:left w:val="none" w:sz="0" w:space="0" w:color="auto"/>
                                                                                                                    <w:bottom w:val="none" w:sz="0" w:space="0" w:color="auto"/>
                                                                                                                    <w:right w:val="none" w:sz="0" w:space="0" w:color="auto"/>
                                                                                                                  </w:divBdr>
                                                                                                                  <w:divsChild>
                                                                                                                    <w:div w:id="300352605">
                                                                                                                      <w:marLeft w:val="0"/>
                                                                                                                      <w:marRight w:val="0"/>
                                                                                                                      <w:marTop w:val="0"/>
                                                                                                                      <w:marBottom w:val="0"/>
                                                                                                                      <w:divBdr>
                                                                                                                        <w:top w:val="none" w:sz="0" w:space="0" w:color="auto"/>
                                                                                                                        <w:left w:val="none" w:sz="0" w:space="0" w:color="auto"/>
                                                                                                                        <w:bottom w:val="none" w:sz="0" w:space="0" w:color="auto"/>
                                                                                                                        <w:right w:val="none" w:sz="0" w:space="0" w:color="auto"/>
                                                                                                                      </w:divBdr>
                                                                                                                      <w:divsChild>
                                                                                                                        <w:div w:id="1382095063">
                                                                                                                          <w:marLeft w:val="0"/>
                                                                                                                          <w:marRight w:val="0"/>
                                                                                                                          <w:marTop w:val="0"/>
                                                                                                                          <w:marBottom w:val="0"/>
                                                                                                                          <w:divBdr>
                                                                                                                            <w:top w:val="none" w:sz="0" w:space="0" w:color="auto"/>
                                                                                                                            <w:left w:val="none" w:sz="0" w:space="0" w:color="auto"/>
                                                                                                                            <w:bottom w:val="none" w:sz="0" w:space="0" w:color="auto"/>
                                                                                                                            <w:right w:val="none" w:sz="0" w:space="0" w:color="auto"/>
                                                                                                                          </w:divBdr>
                                                                                                                          <w:divsChild>
                                                                                                                            <w:div w:id="1720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ngdonlearning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gdpr365.com/pne/46d79f44-8971-4b60-b32a-caf5ba63d3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07CF-E018-4E06-B66A-0F5B082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11</Pages>
  <Words>2421</Words>
  <Characters>15836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18221</CharactersWithSpaces>
  <SharedDoc>false</SharedDoc>
  <HLinks>
    <vt:vector size="12" baseType="variant">
      <vt:variant>
        <vt:i4>3670117</vt:i4>
      </vt:variant>
      <vt:variant>
        <vt:i4>517</vt:i4>
      </vt:variant>
      <vt:variant>
        <vt:i4>0</vt:i4>
      </vt:variant>
      <vt:variant>
        <vt:i4>5</vt:i4>
      </vt:variant>
      <vt:variant>
        <vt:lpwstr>http://www.drc-gb.org/</vt:lpwstr>
      </vt:variant>
      <vt:variant>
        <vt:lpwstr/>
      </vt:variant>
      <vt:variant>
        <vt:i4>6553641</vt:i4>
      </vt:variant>
      <vt:variant>
        <vt:i4>453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Cotmore-BrownL</cp:lastModifiedBy>
  <cp:revision>2</cp:revision>
  <cp:lastPrinted>2011-09-21T12:28:00Z</cp:lastPrinted>
  <dcterms:created xsi:type="dcterms:W3CDTF">2020-02-06T13:58:00Z</dcterms:created>
  <dcterms:modified xsi:type="dcterms:W3CDTF">2020-02-06T13:58:00Z</dcterms:modified>
</cp:coreProperties>
</file>