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F7FC6" w:rsidRPr="005B4D01" w:rsidRDefault="00206777">
      <w:pPr>
        <w:rPr>
          <w:rFonts w:asciiTheme="minorHAnsi" w:hAnsiTheme="minorHAnsi" w:cstheme="minorHAnsi"/>
          <w:b/>
          <w:sz w:val="20"/>
          <w:szCs w:val="20"/>
        </w:rPr>
      </w:pPr>
      <w:r w:rsidRPr="005B4D01">
        <w:rPr>
          <w:rFonts w:asciiTheme="minorHAnsi" w:hAnsiTheme="minorHAnsi" w:cstheme="minorHAnsi"/>
          <w:b/>
          <w:noProof/>
          <w:color w:val="008000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8BA59" wp14:editId="1811AF71">
                <wp:simplePos x="0" y="0"/>
                <wp:positionH relativeFrom="column">
                  <wp:posOffset>678815</wp:posOffset>
                </wp:positionH>
                <wp:positionV relativeFrom="paragraph">
                  <wp:posOffset>-495300</wp:posOffset>
                </wp:positionV>
                <wp:extent cx="7701280" cy="5842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128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F78" w:rsidRPr="00941F78" w:rsidRDefault="00941F78" w:rsidP="00941F78">
                            <w:pPr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941F78">
                              <w:rPr>
                                <w:rFonts w:ascii="Arial" w:hAnsi="Arial" w:cs="Arial"/>
                                <w:b/>
                                <w:noProof/>
                                <w:color w:val="008000"/>
                                <w:sz w:val="36"/>
                                <w:szCs w:val="36"/>
                              </w:rPr>
                              <w:t>JOHN MASON</w:t>
                            </w:r>
                            <w:r w:rsidRPr="00941F78"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 xml:space="preserve"> ACADEMY </w:t>
                            </w:r>
                            <w:r w:rsidR="00753492"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>BOARD January 2020</w:t>
                            </w:r>
                            <w:r w:rsidRPr="00941F78"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 xml:space="preserve">                                           </w:t>
                            </w:r>
                          </w:p>
                          <w:p w:rsidR="00941F78" w:rsidRDefault="00AD3040" w:rsidP="00263A29">
                            <w:pPr>
                              <w:spacing w:before="120"/>
                              <w:ind w:left="425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Member of Abingdon Learning Trust</w:t>
                            </w:r>
                            <w:r w:rsidR="00941F78" w:rsidRPr="00941F78">
                              <w:rPr>
                                <w:rFonts w:ascii="Arial" w:hAnsi="Arial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ab/>
                            </w:r>
                            <w:r w:rsidR="00941F78" w:rsidRPr="00941F78">
                              <w:rPr>
                                <w:rFonts w:ascii="Arial" w:hAnsi="Arial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ab/>
                            </w:r>
                            <w:r w:rsidR="00941F78" w:rsidRPr="00941F78">
                              <w:rPr>
                                <w:rFonts w:ascii="Arial" w:hAnsi="Arial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ab/>
                            </w:r>
                            <w:r w:rsidR="00941F78">
                              <w:rPr>
                                <w:rFonts w:ascii="Arial" w:hAnsi="Arial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ab/>
                            </w:r>
                            <w:r w:rsidR="00941F78">
                              <w:rPr>
                                <w:rFonts w:ascii="Arial" w:hAnsi="Arial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ab/>
                            </w:r>
                            <w:r w:rsidR="00941F78">
                              <w:rPr>
                                <w:rFonts w:ascii="Arial" w:hAnsi="Arial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ab/>
                            </w:r>
                            <w:r w:rsidR="00941F78">
                              <w:rPr>
                                <w:rFonts w:ascii="Arial" w:hAnsi="Arial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ab/>
                            </w:r>
                            <w:r w:rsidR="00941F78" w:rsidRPr="00941F78">
                              <w:rPr>
                                <w:rFonts w:ascii="Arial" w:hAnsi="Arial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COMPANY NUMBER</w:t>
                            </w:r>
                            <w:r w:rsidR="00263A29">
                              <w:rPr>
                                <w:rFonts w:ascii="Arial" w:hAnsi="Arial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9727A1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>7931886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8BA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45pt;margin-top:-39pt;width:606.4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" stroked="f">
                <v:textbox>
                  <w:txbxContent>
                    <w:p w:rsidR="00941F78" w:rsidRPr="00941F78" w:rsidRDefault="00941F78" w:rsidP="00941F78">
                      <w:pPr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</w:pPr>
                      <w:r w:rsidRPr="00941F78">
                        <w:rPr>
                          <w:rFonts w:ascii="Arial" w:hAnsi="Arial" w:cs="Arial"/>
                          <w:b/>
                          <w:noProof/>
                          <w:color w:val="008000"/>
                          <w:sz w:val="36"/>
                          <w:szCs w:val="36"/>
                        </w:rPr>
                        <w:t>JOHN MASON</w:t>
                      </w:r>
                      <w:r w:rsidRPr="00941F78"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  <w:t xml:space="preserve"> ACADEMY </w:t>
                      </w:r>
                      <w:r w:rsidR="00753492"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  <w:t>BOARD January 2020</w:t>
                      </w:r>
                      <w:r w:rsidRPr="00941F78"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  <w:t xml:space="preserve">                                           </w:t>
                      </w:r>
                    </w:p>
                    <w:p w:rsidR="00941F78" w:rsidRDefault="00AD3040" w:rsidP="00263A29">
                      <w:pPr>
                        <w:spacing w:before="120"/>
                        <w:ind w:left="425"/>
                      </w:pPr>
                      <w:r>
                        <w:rPr>
                          <w:rFonts w:ascii="Arial" w:hAnsi="Arial" w:cs="Arial"/>
                          <w:b/>
                          <w:color w:val="008000"/>
                          <w:sz w:val="20"/>
                          <w:szCs w:val="20"/>
                        </w:rPr>
                        <w:t>Member of Abingdon Learning Trust</w:t>
                      </w:r>
                      <w:r w:rsidR="00941F78" w:rsidRPr="00941F78">
                        <w:rPr>
                          <w:rFonts w:ascii="Arial" w:hAnsi="Arial" w:cs="Arial"/>
                          <w:b/>
                          <w:color w:val="008000"/>
                          <w:sz w:val="20"/>
                          <w:szCs w:val="20"/>
                        </w:rPr>
                        <w:tab/>
                      </w:r>
                      <w:r w:rsidR="00941F78" w:rsidRPr="00941F78">
                        <w:rPr>
                          <w:rFonts w:ascii="Arial" w:hAnsi="Arial" w:cs="Arial"/>
                          <w:b/>
                          <w:color w:val="008000"/>
                          <w:sz w:val="20"/>
                          <w:szCs w:val="20"/>
                        </w:rPr>
                        <w:tab/>
                      </w:r>
                      <w:r w:rsidR="00941F78" w:rsidRPr="00941F78">
                        <w:rPr>
                          <w:rFonts w:ascii="Arial" w:hAnsi="Arial" w:cs="Arial"/>
                          <w:b/>
                          <w:color w:val="008000"/>
                          <w:sz w:val="20"/>
                          <w:szCs w:val="20"/>
                        </w:rPr>
                        <w:tab/>
                      </w:r>
                      <w:r w:rsidR="00941F78">
                        <w:rPr>
                          <w:rFonts w:ascii="Arial" w:hAnsi="Arial" w:cs="Arial"/>
                          <w:b/>
                          <w:color w:val="008000"/>
                          <w:sz w:val="20"/>
                          <w:szCs w:val="20"/>
                        </w:rPr>
                        <w:tab/>
                      </w:r>
                      <w:r w:rsidR="00941F78">
                        <w:rPr>
                          <w:rFonts w:ascii="Arial" w:hAnsi="Arial" w:cs="Arial"/>
                          <w:b/>
                          <w:color w:val="008000"/>
                          <w:sz w:val="20"/>
                          <w:szCs w:val="20"/>
                        </w:rPr>
                        <w:tab/>
                      </w:r>
                      <w:r w:rsidR="00941F78">
                        <w:rPr>
                          <w:rFonts w:ascii="Arial" w:hAnsi="Arial" w:cs="Arial"/>
                          <w:b/>
                          <w:color w:val="008000"/>
                          <w:sz w:val="20"/>
                          <w:szCs w:val="20"/>
                        </w:rPr>
                        <w:tab/>
                      </w:r>
                      <w:r w:rsidR="00941F78">
                        <w:rPr>
                          <w:rFonts w:ascii="Arial" w:hAnsi="Arial" w:cs="Arial"/>
                          <w:b/>
                          <w:color w:val="008000"/>
                          <w:sz w:val="20"/>
                          <w:szCs w:val="20"/>
                        </w:rPr>
                        <w:tab/>
                      </w:r>
                      <w:r w:rsidR="00941F78" w:rsidRPr="00941F78">
                        <w:rPr>
                          <w:rFonts w:ascii="Arial" w:hAnsi="Arial" w:cs="Arial"/>
                          <w:b/>
                          <w:color w:val="008000"/>
                          <w:sz w:val="20"/>
                          <w:szCs w:val="20"/>
                        </w:rPr>
                        <w:t>COMPANY NUMBER</w:t>
                      </w:r>
                      <w:r w:rsidR="00263A29">
                        <w:rPr>
                          <w:rFonts w:ascii="Arial" w:hAnsi="Arial" w:cs="Arial"/>
                          <w:b/>
                          <w:color w:val="008000"/>
                          <w:sz w:val="20"/>
                          <w:szCs w:val="20"/>
                        </w:rPr>
                        <w:t xml:space="preserve"> - </w:t>
                      </w:r>
                      <w:r w:rsidRPr="009727A1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>7931886</w:t>
                      </w:r>
                    </w:p>
                  </w:txbxContent>
                </v:textbox>
              </v:shape>
            </w:pict>
          </mc:Fallback>
        </mc:AlternateContent>
      </w:r>
      <w:r w:rsidRPr="005B4D01">
        <w:rPr>
          <w:rFonts w:asciiTheme="minorHAnsi" w:hAnsiTheme="minorHAnsi" w:cstheme="minorHAnsi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D8B50" wp14:editId="44B662CA">
                <wp:simplePos x="0" y="0"/>
                <wp:positionH relativeFrom="column">
                  <wp:posOffset>-62865</wp:posOffset>
                </wp:positionH>
                <wp:positionV relativeFrom="paragraph">
                  <wp:posOffset>-576580</wp:posOffset>
                </wp:positionV>
                <wp:extent cx="883920" cy="6705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777" w:rsidRDefault="00206777" w:rsidP="00206777">
                            <w:pPr>
                              <w:ind w:hanging="142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2306823F" wp14:editId="4BBF67CE">
                                  <wp:extent cx="731179" cy="619760"/>
                                  <wp:effectExtent l="0" t="0" r="0" b="889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250" cy="614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D8B50" id="_x0000_s1027" type="#_x0000_t202" style="position:absolute;margin-left:-4.95pt;margin-top:-45.4pt;width:69.6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" stroked="f">
                <v:textbox>
                  <w:txbxContent>
                    <w:p w:rsidR="00206777" w:rsidRDefault="00206777" w:rsidP="00206777">
                      <w:pPr>
                        <w:ind w:hanging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06823F" wp14:editId="4BBF67CE">
                            <wp:extent cx="731179" cy="619760"/>
                            <wp:effectExtent l="0" t="0" r="0" b="889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250" cy="614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661"/>
        <w:gridCol w:w="264"/>
        <w:gridCol w:w="349"/>
        <w:gridCol w:w="677"/>
        <w:gridCol w:w="174"/>
        <w:gridCol w:w="3228"/>
        <w:gridCol w:w="1276"/>
        <w:gridCol w:w="1275"/>
        <w:gridCol w:w="709"/>
        <w:gridCol w:w="425"/>
        <w:gridCol w:w="1872"/>
        <w:gridCol w:w="1559"/>
        <w:gridCol w:w="2268"/>
      </w:tblGrid>
      <w:tr w:rsidR="00F7703D" w:rsidRPr="005B4D01" w:rsidTr="00F7703D">
        <w:tc>
          <w:tcPr>
            <w:tcW w:w="1951" w:type="dxa"/>
            <w:gridSpan w:val="4"/>
          </w:tcPr>
          <w:p w:rsidR="00F7703D" w:rsidRPr="005B4D01" w:rsidRDefault="00F7703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</w:p>
        </w:tc>
        <w:tc>
          <w:tcPr>
            <w:tcW w:w="3402" w:type="dxa"/>
            <w:gridSpan w:val="2"/>
          </w:tcPr>
          <w:p w:rsidR="00F7703D" w:rsidRPr="005B4D01" w:rsidRDefault="00F7703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Email </w:t>
            </w:r>
          </w:p>
        </w:tc>
        <w:tc>
          <w:tcPr>
            <w:tcW w:w="1276" w:type="dxa"/>
          </w:tcPr>
          <w:p w:rsidR="00F7703D" w:rsidRPr="005B4D01" w:rsidRDefault="00F7703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b/>
                <w:sz w:val="18"/>
                <w:szCs w:val="18"/>
              </w:rPr>
              <w:t>Type</w:t>
            </w:r>
          </w:p>
        </w:tc>
        <w:tc>
          <w:tcPr>
            <w:tcW w:w="1275" w:type="dxa"/>
          </w:tcPr>
          <w:p w:rsidR="00F7703D" w:rsidRPr="005B4D01" w:rsidRDefault="00F7703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Date </w:t>
            </w:r>
            <w:proofErr w:type="spellStart"/>
            <w:r w:rsidRPr="005B4D01">
              <w:rPr>
                <w:rFonts w:asciiTheme="minorHAnsi" w:hAnsiTheme="minorHAnsi" w:cstheme="minorHAnsi"/>
                <w:b/>
                <w:sz w:val="18"/>
                <w:szCs w:val="18"/>
              </w:rPr>
              <w:t>Appt</w:t>
            </w:r>
            <w:proofErr w:type="spellEnd"/>
          </w:p>
        </w:tc>
        <w:tc>
          <w:tcPr>
            <w:tcW w:w="1134" w:type="dxa"/>
            <w:gridSpan w:val="2"/>
          </w:tcPr>
          <w:p w:rsidR="00F7703D" w:rsidRPr="005B4D01" w:rsidRDefault="00F7703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b/>
                <w:sz w:val="18"/>
                <w:szCs w:val="18"/>
              </w:rPr>
              <w:t>Term ends</w:t>
            </w:r>
          </w:p>
        </w:tc>
        <w:tc>
          <w:tcPr>
            <w:tcW w:w="3431" w:type="dxa"/>
            <w:gridSpan w:val="2"/>
          </w:tcPr>
          <w:p w:rsidR="00F7703D" w:rsidRPr="005B4D01" w:rsidRDefault="00F7703D" w:rsidP="000B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b/>
                <w:sz w:val="18"/>
                <w:szCs w:val="18"/>
              </w:rPr>
              <w:t>Committees</w:t>
            </w:r>
          </w:p>
        </w:tc>
        <w:tc>
          <w:tcPr>
            <w:tcW w:w="2268" w:type="dxa"/>
          </w:tcPr>
          <w:p w:rsidR="00F7703D" w:rsidRPr="005B4D01" w:rsidRDefault="00F7703D" w:rsidP="000B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Declarable Business Interests*</w:t>
            </w:r>
          </w:p>
        </w:tc>
      </w:tr>
      <w:tr w:rsidR="00F7703D" w:rsidRPr="005B4D01" w:rsidTr="00F7703D">
        <w:trPr>
          <w:trHeight w:val="368"/>
        </w:trPr>
        <w:tc>
          <w:tcPr>
            <w:tcW w:w="1951" w:type="dxa"/>
            <w:gridSpan w:val="4"/>
          </w:tcPr>
          <w:p w:rsidR="00F7703D" w:rsidRPr="005B4D01" w:rsidRDefault="00F770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Mrs Kay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Collett</w:t>
            </w:r>
            <w:proofErr w:type="spellEnd"/>
          </w:p>
        </w:tc>
        <w:tc>
          <w:tcPr>
            <w:tcW w:w="3402" w:type="dxa"/>
            <w:gridSpan w:val="2"/>
          </w:tcPr>
          <w:p w:rsidR="00F7703D" w:rsidRPr="00C21051" w:rsidRDefault="001D0502" w:rsidP="00C21051">
            <w:pPr>
              <w:rPr>
                <w:rFonts w:ascii="Calibri" w:hAnsi="Calibri" w:cs="Calibri"/>
                <w:color w:val="1F497D"/>
                <w:sz w:val="18"/>
                <w:szCs w:val="18"/>
                <w:lang w:eastAsia="en-US"/>
              </w:rPr>
            </w:pPr>
            <w:hyperlink r:id="rId10" w:history="1">
              <w:r w:rsidR="00F7703D" w:rsidRPr="00C21051">
                <w:rPr>
                  <w:rStyle w:val="Hyperlink"/>
                  <w:rFonts w:ascii="Calibri" w:hAnsi="Calibri" w:cs="Calibri"/>
                  <w:sz w:val="18"/>
                  <w:szCs w:val="18"/>
                  <w:lang w:eastAsia="en-US"/>
                </w:rPr>
                <w:t>Kay.Collett@johnmason.oxon.sch.uk</w:t>
              </w:r>
            </w:hyperlink>
          </w:p>
          <w:p w:rsidR="00F7703D" w:rsidRPr="00C21051" w:rsidRDefault="00F7703D" w:rsidP="00C2105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703D" w:rsidRPr="005B4D01" w:rsidRDefault="00F770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Appointed</w:t>
            </w:r>
          </w:p>
        </w:tc>
        <w:tc>
          <w:tcPr>
            <w:tcW w:w="1275" w:type="dxa"/>
          </w:tcPr>
          <w:p w:rsidR="00F7703D" w:rsidRPr="00C21051" w:rsidRDefault="00F770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1051">
              <w:rPr>
                <w:rFonts w:asciiTheme="minorHAnsi" w:hAnsiTheme="minorHAnsi" w:cstheme="minorHAnsi"/>
                <w:sz w:val="18"/>
                <w:szCs w:val="18"/>
              </w:rPr>
              <w:t>11/07/2019</w:t>
            </w:r>
          </w:p>
        </w:tc>
        <w:tc>
          <w:tcPr>
            <w:tcW w:w="1134" w:type="dxa"/>
            <w:gridSpan w:val="2"/>
          </w:tcPr>
          <w:p w:rsidR="00F7703D" w:rsidRPr="005B4D01" w:rsidRDefault="00F7703D" w:rsidP="00ED03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10/07/2023</w:t>
            </w:r>
          </w:p>
        </w:tc>
        <w:tc>
          <w:tcPr>
            <w:tcW w:w="1872" w:type="dxa"/>
          </w:tcPr>
          <w:p w:rsidR="00F7703D" w:rsidRPr="005B4D01" w:rsidRDefault="00F7703D" w:rsidP="005E5C6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7703D" w:rsidRPr="005B4D01" w:rsidRDefault="00F7703D" w:rsidP="00891955">
            <w:pPr>
              <w:jc w:val="center"/>
              <w:rPr>
                <w:rFonts w:asciiTheme="minorHAnsi" w:hAnsiTheme="minorHAnsi" w:cstheme="minorHAnsi"/>
                <w:strike/>
                <w:color w:val="000000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CWA</w:t>
            </w:r>
          </w:p>
        </w:tc>
        <w:tc>
          <w:tcPr>
            <w:tcW w:w="2268" w:type="dxa"/>
          </w:tcPr>
          <w:p w:rsidR="00F7703D" w:rsidRPr="005B4D01" w:rsidRDefault="00F7703D" w:rsidP="008919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None</w:t>
            </w:r>
          </w:p>
        </w:tc>
      </w:tr>
      <w:tr w:rsidR="00F7703D" w:rsidRPr="005B4D01" w:rsidTr="00F7703D">
        <w:tc>
          <w:tcPr>
            <w:tcW w:w="1951" w:type="dxa"/>
            <w:gridSpan w:val="4"/>
          </w:tcPr>
          <w:p w:rsidR="00F7703D" w:rsidRPr="005B4D01" w:rsidRDefault="00F7703D" w:rsidP="00F770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Mr Frank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Syratt</w:t>
            </w:r>
            <w:proofErr w:type="spellEnd"/>
          </w:p>
        </w:tc>
        <w:tc>
          <w:tcPr>
            <w:tcW w:w="3402" w:type="dxa"/>
            <w:gridSpan w:val="2"/>
          </w:tcPr>
          <w:p w:rsidR="00F7703D" w:rsidRPr="00C21051" w:rsidRDefault="001D0502" w:rsidP="00F7703D">
            <w:pPr>
              <w:rPr>
                <w:rFonts w:ascii="Calibri" w:hAnsi="Calibri" w:cs="Calibri"/>
                <w:color w:val="1F497D"/>
                <w:sz w:val="18"/>
                <w:szCs w:val="18"/>
                <w:lang w:eastAsia="en-US"/>
              </w:rPr>
            </w:pPr>
            <w:hyperlink r:id="rId11" w:history="1">
              <w:r w:rsidR="00F7703D" w:rsidRPr="00C21051">
                <w:rPr>
                  <w:rStyle w:val="Hyperlink"/>
                  <w:rFonts w:ascii="Calibri" w:hAnsi="Calibri" w:cs="Calibri"/>
                  <w:sz w:val="18"/>
                  <w:szCs w:val="18"/>
                  <w:lang w:eastAsia="en-US"/>
                </w:rPr>
                <w:t>Frank.Syratt@johnmason.oxon.sch.uk</w:t>
              </w:r>
            </w:hyperlink>
          </w:p>
          <w:p w:rsidR="00F7703D" w:rsidRPr="00C21051" w:rsidRDefault="00F7703D" w:rsidP="00F770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703D" w:rsidRPr="005B4D01" w:rsidRDefault="00F7703D" w:rsidP="00F770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Appointed</w:t>
            </w:r>
          </w:p>
        </w:tc>
        <w:tc>
          <w:tcPr>
            <w:tcW w:w="1275" w:type="dxa"/>
          </w:tcPr>
          <w:p w:rsidR="00F7703D" w:rsidRPr="00C21051" w:rsidRDefault="00F7703D" w:rsidP="00F770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1051">
              <w:rPr>
                <w:rFonts w:asciiTheme="minorHAnsi" w:hAnsiTheme="minorHAnsi" w:cstheme="minorHAnsi"/>
                <w:sz w:val="18"/>
                <w:szCs w:val="18"/>
              </w:rPr>
              <w:t>11/07/2019</w:t>
            </w:r>
          </w:p>
        </w:tc>
        <w:tc>
          <w:tcPr>
            <w:tcW w:w="1134" w:type="dxa"/>
            <w:gridSpan w:val="2"/>
          </w:tcPr>
          <w:p w:rsidR="00F7703D" w:rsidRPr="005B4D01" w:rsidRDefault="00F7703D" w:rsidP="00F770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10/07/2023</w:t>
            </w:r>
          </w:p>
        </w:tc>
        <w:tc>
          <w:tcPr>
            <w:tcW w:w="1872" w:type="dxa"/>
          </w:tcPr>
          <w:p w:rsidR="00F7703D" w:rsidRPr="005B4D01" w:rsidRDefault="00F7703D" w:rsidP="00F7703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FPP</w:t>
            </w:r>
          </w:p>
        </w:tc>
        <w:tc>
          <w:tcPr>
            <w:tcW w:w="1559" w:type="dxa"/>
          </w:tcPr>
          <w:p w:rsidR="00F7703D" w:rsidRPr="005B4D01" w:rsidRDefault="00F7703D" w:rsidP="00F7703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F7703D" w:rsidRDefault="00F7703D" w:rsidP="00F7703D">
            <w:pPr>
              <w:jc w:val="center"/>
            </w:pPr>
            <w:r w:rsidRPr="004248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None</w:t>
            </w:r>
          </w:p>
        </w:tc>
      </w:tr>
      <w:tr w:rsidR="00F7703D" w:rsidRPr="005B4D01" w:rsidTr="00F7703D">
        <w:tc>
          <w:tcPr>
            <w:tcW w:w="1951" w:type="dxa"/>
            <w:gridSpan w:val="4"/>
          </w:tcPr>
          <w:p w:rsidR="00F7703D" w:rsidRDefault="00F7703D" w:rsidP="00F770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Mrs Helen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Wigginton</w:t>
            </w:r>
            <w:proofErr w:type="spellEnd"/>
          </w:p>
        </w:tc>
        <w:tc>
          <w:tcPr>
            <w:tcW w:w="3402" w:type="dxa"/>
            <w:gridSpan w:val="2"/>
          </w:tcPr>
          <w:p w:rsidR="00F7703D" w:rsidRPr="00C21051" w:rsidRDefault="001D0502" w:rsidP="00F7703D">
            <w:pPr>
              <w:rPr>
                <w:rFonts w:ascii="Calibri" w:hAnsi="Calibri" w:cs="Calibri"/>
                <w:color w:val="1F497D"/>
                <w:sz w:val="18"/>
                <w:szCs w:val="18"/>
                <w:lang w:eastAsia="en-US"/>
              </w:rPr>
            </w:pPr>
            <w:hyperlink r:id="rId12" w:history="1">
              <w:r w:rsidR="00F7703D" w:rsidRPr="00C21051">
                <w:rPr>
                  <w:rStyle w:val="Hyperlink"/>
                  <w:rFonts w:ascii="Calibri" w:hAnsi="Calibri" w:cs="Calibri"/>
                  <w:sz w:val="18"/>
                  <w:szCs w:val="18"/>
                  <w:lang w:eastAsia="en-US"/>
                </w:rPr>
                <w:t>Helen.Wigginton@johnmason.oxon.sch.uk</w:t>
              </w:r>
            </w:hyperlink>
          </w:p>
          <w:p w:rsidR="00F7703D" w:rsidRPr="00C21051" w:rsidRDefault="00F7703D" w:rsidP="00F770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703D" w:rsidRDefault="00F7703D" w:rsidP="00F770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Appointed</w:t>
            </w:r>
          </w:p>
        </w:tc>
        <w:tc>
          <w:tcPr>
            <w:tcW w:w="1275" w:type="dxa"/>
          </w:tcPr>
          <w:p w:rsidR="00F7703D" w:rsidRPr="00C21051" w:rsidRDefault="00F7703D" w:rsidP="00F770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1051">
              <w:rPr>
                <w:rFonts w:asciiTheme="minorHAnsi" w:hAnsiTheme="minorHAnsi" w:cstheme="minorHAnsi"/>
                <w:sz w:val="18"/>
                <w:szCs w:val="18"/>
              </w:rPr>
              <w:t>11/07/2019</w:t>
            </w:r>
          </w:p>
        </w:tc>
        <w:tc>
          <w:tcPr>
            <w:tcW w:w="1134" w:type="dxa"/>
            <w:gridSpan w:val="2"/>
          </w:tcPr>
          <w:p w:rsidR="00F7703D" w:rsidRPr="005B4D01" w:rsidRDefault="00F7703D" w:rsidP="00F770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10/07/2023</w:t>
            </w:r>
          </w:p>
        </w:tc>
        <w:tc>
          <w:tcPr>
            <w:tcW w:w="1872" w:type="dxa"/>
          </w:tcPr>
          <w:p w:rsidR="00F7703D" w:rsidRDefault="00F7703D" w:rsidP="00F7703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FPP</w:t>
            </w:r>
          </w:p>
        </w:tc>
        <w:tc>
          <w:tcPr>
            <w:tcW w:w="1559" w:type="dxa"/>
          </w:tcPr>
          <w:p w:rsidR="00F7703D" w:rsidRPr="005B4D01" w:rsidRDefault="00F7703D" w:rsidP="00F7703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F7703D" w:rsidRDefault="00F7703D" w:rsidP="00F7703D">
            <w:pPr>
              <w:jc w:val="center"/>
            </w:pPr>
            <w:r w:rsidRPr="004248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None</w:t>
            </w:r>
          </w:p>
        </w:tc>
      </w:tr>
      <w:tr w:rsidR="00F7703D" w:rsidRPr="005B4D01" w:rsidTr="00F7703D">
        <w:tc>
          <w:tcPr>
            <w:tcW w:w="1951" w:type="dxa"/>
            <w:gridSpan w:val="4"/>
          </w:tcPr>
          <w:p w:rsidR="00F7703D" w:rsidRPr="005B4D01" w:rsidRDefault="00F7703D" w:rsidP="00F770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sz w:val="18"/>
                <w:szCs w:val="18"/>
              </w:rPr>
              <w:t>Mrs Sarah Brinkley</w:t>
            </w:r>
          </w:p>
          <w:p w:rsidR="00F7703D" w:rsidRPr="005B4D01" w:rsidRDefault="00F7703D" w:rsidP="00F770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sz w:val="18"/>
                <w:szCs w:val="18"/>
              </w:rPr>
              <w:t>(Headteacher)</w:t>
            </w:r>
          </w:p>
        </w:tc>
        <w:tc>
          <w:tcPr>
            <w:tcW w:w="3402" w:type="dxa"/>
            <w:gridSpan w:val="2"/>
          </w:tcPr>
          <w:p w:rsidR="00F7703D" w:rsidRPr="005B4D01" w:rsidRDefault="00F7703D" w:rsidP="00F770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D01">
              <w:rPr>
                <w:rFonts w:asciiTheme="minorHAnsi" w:hAnsiTheme="minorHAnsi" w:cstheme="minorHAnsi"/>
                <w:sz w:val="16"/>
                <w:szCs w:val="16"/>
              </w:rPr>
              <w:t>headteacher.4126@johnmason.oxon.sch.uk</w:t>
            </w:r>
          </w:p>
        </w:tc>
        <w:tc>
          <w:tcPr>
            <w:tcW w:w="1276" w:type="dxa"/>
          </w:tcPr>
          <w:p w:rsidR="00F7703D" w:rsidRPr="005B4D01" w:rsidRDefault="00F7703D" w:rsidP="00F770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sz w:val="18"/>
                <w:szCs w:val="18"/>
              </w:rPr>
              <w:t>Head</w:t>
            </w:r>
          </w:p>
          <w:p w:rsidR="00F7703D" w:rsidRPr="005B4D01" w:rsidRDefault="00F7703D" w:rsidP="00F7703D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4D01">
              <w:rPr>
                <w:rFonts w:asciiTheme="minorHAnsi" w:hAnsiTheme="minorHAnsi" w:cstheme="minorHAnsi"/>
                <w:i/>
                <w:sz w:val="16"/>
                <w:szCs w:val="16"/>
              </w:rPr>
              <w:t>(ex officio)</w:t>
            </w:r>
          </w:p>
        </w:tc>
        <w:tc>
          <w:tcPr>
            <w:tcW w:w="1275" w:type="dxa"/>
          </w:tcPr>
          <w:p w:rsidR="00F7703D" w:rsidRPr="005B4D01" w:rsidRDefault="00F7703D" w:rsidP="00F770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sz w:val="18"/>
                <w:szCs w:val="18"/>
              </w:rPr>
              <w:t>01/09/2015</w:t>
            </w:r>
          </w:p>
        </w:tc>
        <w:tc>
          <w:tcPr>
            <w:tcW w:w="1134" w:type="dxa"/>
            <w:gridSpan w:val="2"/>
          </w:tcPr>
          <w:p w:rsidR="00F7703D" w:rsidRPr="005B4D01" w:rsidRDefault="00F7703D" w:rsidP="00F7703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i/>
                <w:sz w:val="18"/>
                <w:szCs w:val="18"/>
              </w:rPr>
              <w:t>--------------</w:t>
            </w:r>
          </w:p>
        </w:tc>
        <w:tc>
          <w:tcPr>
            <w:tcW w:w="1872" w:type="dxa"/>
          </w:tcPr>
          <w:p w:rsidR="00F7703D" w:rsidRPr="005B4D01" w:rsidRDefault="00F7703D" w:rsidP="00F7703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</w:tcPr>
          <w:p w:rsidR="00F7703D" w:rsidRPr="005B4D01" w:rsidRDefault="00F7703D" w:rsidP="00F7703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  <w:r w:rsidRPr="005B4D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CWA</w:t>
            </w:r>
          </w:p>
          <w:p w:rsidR="00F7703D" w:rsidRPr="005B4D01" w:rsidRDefault="00F7703D" w:rsidP="00F7703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</w:tcPr>
          <w:p w:rsidR="00F7703D" w:rsidRDefault="00F7703D" w:rsidP="00F7703D">
            <w:pPr>
              <w:jc w:val="center"/>
            </w:pPr>
            <w:r w:rsidRPr="004248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None</w:t>
            </w:r>
          </w:p>
        </w:tc>
      </w:tr>
      <w:tr w:rsidR="00F7703D" w:rsidRPr="005B4D01" w:rsidTr="00F7703D">
        <w:tc>
          <w:tcPr>
            <w:tcW w:w="1951" w:type="dxa"/>
            <w:gridSpan w:val="4"/>
          </w:tcPr>
          <w:p w:rsidR="00F7703D" w:rsidRPr="005B4D01" w:rsidRDefault="00F7703D" w:rsidP="00F770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sz w:val="18"/>
                <w:szCs w:val="18"/>
              </w:rPr>
              <w:t>Mrs Jean Challis</w:t>
            </w:r>
          </w:p>
        </w:tc>
        <w:tc>
          <w:tcPr>
            <w:tcW w:w="3402" w:type="dxa"/>
            <w:gridSpan w:val="2"/>
          </w:tcPr>
          <w:p w:rsidR="00F7703D" w:rsidRPr="005B4D01" w:rsidRDefault="00F7703D" w:rsidP="00F770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Jean.Challis@johnmason.oxon</w:t>
            </w:r>
            <w:r w:rsidRPr="005B4D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.sch.uk</w:t>
            </w:r>
          </w:p>
        </w:tc>
        <w:tc>
          <w:tcPr>
            <w:tcW w:w="1276" w:type="dxa"/>
          </w:tcPr>
          <w:p w:rsidR="00F7703D" w:rsidRPr="005B4D01" w:rsidRDefault="00F7703D" w:rsidP="00F770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sz w:val="18"/>
                <w:szCs w:val="18"/>
              </w:rPr>
              <w:t>Appointed</w:t>
            </w:r>
          </w:p>
        </w:tc>
        <w:tc>
          <w:tcPr>
            <w:tcW w:w="1275" w:type="dxa"/>
          </w:tcPr>
          <w:p w:rsidR="00F7703D" w:rsidRPr="005B4D01" w:rsidRDefault="00F7703D" w:rsidP="00F770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01/01/2014</w:t>
            </w:r>
          </w:p>
        </w:tc>
        <w:tc>
          <w:tcPr>
            <w:tcW w:w="1134" w:type="dxa"/>
            <w:gridSpan w:val="2"/>
          </w:tcPr>
          <w:p w:rsidR="00F7703D" w:rsidRPr="005B4D01" w:rsidRDefault="00F7703D" w:rsidP="00F770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30/09/2021</w:t>
            </w:r>
          </w:p>
        </w:tc>
        <w:tc>
          <w:tcPr>
            <w:tcW w:w="1872" w:type="dxa"/>
          </w:tcPr>
          <w:p w:rsidR="00F7703D" w:rsidRPr="005B4D01" w:rsidRDefault="00F7703D" w:rsidP="00F7703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FPP</w:t>
            </w:r>
          </w:p>
        </w:tc>
        <w:tc>
          <w:tcPr>
            <w:tcW w:w="1559" w:type="dxa"/>
          </w:tcPr>
          <w:p w:rsidR="00F7703D" w:rsidRPr="005B4D01" w:rsidRDefault="00F7703D" w:rsidP="00F7703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F7703D" w:rsidRDefault="00F7703D" w:rsidP="00F7703D">
            <w:pPr>
              <w:jc w:val="center"/>
            </w:pPr>
            <w:r w:rsidRPr="004248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None</w:t>
            </w:r>
          </w:p>
        </w:tc>
      </w:tr>
      <w:tr w:rsidR="00F7703D" w:rsidRPr="005B4D01" w:rsidTr="00F7703D">
        <w:tc>
          <w:tcPr>
            <w:tcW w:w="1951" w:type="dxa"/>
            <w:gridSpan w:val="4"/>
            <w:tcBorders>
              <w:bottom w:val="single" w:sz="4" w:space="0" w:color="auto"/>
            </w:tcBorders>
          </w:tcPr>
          <w:p w:rsidR="00F7703D" w:rsidRDefault="00F7703D" w:rsidP="00F770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Mr Barry Graham</w:t>
            </w:r>
          </w:p>
          <w:p w:rsidR="00F7703D" w:rsidRPr="005B4D01" w:rsidRDefault="00F7703D" w:rsidP="00F770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(Chair of Governors)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F7703D" w:rsidRPr="005B4D01" w:rsidRDefault="00F7703D" w:rsidP="00F770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Barry.Graham@johnmason.oxon.sch.uk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703D" w:rsidRPr="005B4D01" w:rsidRDefault="00F7703D" w:rsidP="00F770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sz w:val="18"/>
                <w:szCs w:val="18"/>
              </w:rPr>
              <w:t>Appointed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703D" w:rsidRPr="005B4D01" w:rsidRDefault="00F7703D" w:rsidP="00F770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sz w:val="18"/>
                <w:szCs w:val="18"/>
              </w:rPr>
              <w:t>29/11/2015</w:t>
            </w:r>
            <w:r w:rsidRPr="005B4D01">
              <w:rPr>
                <w:rFonts w:asciiTheme="minorHAnsi" w:hAnsiTheme="minorHAnsi" w:cstheme="minorHAnsi"/>
                <w:b/>
                <w:sz w:val="18"/>
                <w:szCs w:val="18"/>
              </w:rPr>
              <w:t>&amp;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7703D" w:rsidRDefault="00F7703D" w:rsidP="00F770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sz w:val="18"/>
                <w:szCs w:val="18"/>
              </w:rPr>
              <w:t>28/11/2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023</w:t>
            </w:r>
          </w:p>
          <w:p w:rsidR="00F7703D" w:rsidRPr="005B4D01" w:rsidRDefault="00F7703D" w:rsidP="00F7703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F7703D" w:rsidRPr="005B4D01" w:rsidRDefault="00F7703D" w:rsidP="00F7703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703D" w:rsidRPr="005B4D01" w:rsidRDefault="00F7703D" w:rsidP="00F7703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CWA</w:t>
            </w:r>
          </w:p>
          <w:p w:rsidR="00F7703D" w:rsidRPr="005B4D01" w:rsidRDefault="00F7703D" w:rsidP="00F7703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5B4D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(Chair)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703D" w:rsidRDefault="00F7703D" w:rsidP="00F7703D">
            <w:pPr>
              <w:jc w:val="center"/>
            </w:pPr>
            <w:r w:rsidRPr="004248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None</w:t>
            </w:r>
          </w:p>
        </w:tc>
      </w:tr>
      <w:tr w:rsidR="00F7703D" w:rsidRPr="005B4D01" w:rsidTr="00F7703D">
        <w:tc>
          <w:tcPr>
            <w:tcW w:w="1951" w:type="dxa"/>
            <w:gridSpan w:val="4"/>
            <w:shd w:val="clear" w:color="auto" w:fill="auto"/>
          </w:tcPr>
          <w:p w:rsidR="00F7703D" w:rsidRPr="005B4D01" w:rsidRDefault="00F7703D" w:rsidP="00F770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Mr Richard Marsh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7703D" w:rsidRPr="005B4D01" w:rsidRDefault="00F7703D" w:rsidP="00F770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Richard.Marsh@johnmason.oxon.sch.uk</w:t>
            </w:r>
          </w:p>
        </w:tc>
        <w:tc>
          <w:tcPr>
            <w:tcW w:w="1276" w:type="dxa"/>
            <w:shd w:val="clear" w:color="auto" w:fill="auto"/>
          </w:tcPr>
          <w:p w:rsidR="00F7703D" w:rsidRPr="005B4D01" w:rsidRDefault="00F7703D" w:rsidP="00F770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sz w:val="18"/>
                <w:szCs w:val="18"/>
              </w:rPr>
              <w:t>Elected  Staff</w:t>
            </w:r>
          </w:p>
        </w:tc>
        <w:tc>
          <w:tcPr>
            <w:tcW w:w="1275" w:type="dxa"/>
            <w:shd w:val="clear" w:color="auto" w:fill="auto"/>
          </w:tcPr>
          <w:p w:rsidR="00F7703D" w:rsidRPr="005B4D01" w:rsidRDefault="00F7703D" w:rsidP="00F770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7/12/2018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7703D" w:rsidRPr="005B4D01" w:rsidRDefault="00F7703D" w:rsidP="00F770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6/12/2022</w:t>
            </w:r>
          </w:p>
        </w:tc>
        <w:tc>
          <w:tcPr>
            <w:tcW w:w="1872" w:type="dxa"/>
            <w:shd w:val="clear" w:color="auto" w:fill="auto"/>
          </w:tcPr>
          <w:p w:rsidR="00F7703D" w:rsidRPr="005B4D01" w:rsidRDefault="00F7703D" w:rsidP="00F7703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7703D" w:rsidRPr="005B4D01" w:rsidRDefault="00F7703D" w:rsidP="00F7703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CWA</w:t>
            </w:r>
          </w:p>
        </w:tc>
        <w:tc>
          <w:tcPr>
            <w:tcW w:w="2268" w:type="dxa"/>
          </w:tcPr>
          <w:p w:rsidR="00F7703D" w:rsidRDefault="00F7703D" w:rsidP="00F7703D">
            <w:pPr>
              <w:jc w:val="center"/>
            </w:pPr>
            <w:r w:rsidRPr="004248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None</w:t>
            </w:r>
          </w:p>
        </w:tc>
      </w:tr>
      <w:tr w:rsidR="00F7703D" w:rsidRPr="005B4D01" w:rsidTr="00F7703D">
        <w:tc>
          <w:tcPr>
            <w:tcW w:w="1951" w:type="dxa"/>
            <w:gridSpan w:val="4"/>
          </w:tcPr>
          <w:p w:rsidR="00F7703D" w:rsidRPr="005B4D01" w:rsidRDefault="00F7703D" w:rsidP="00F770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sz w:val="18"/>
                <w:szCs w:val="18"/>
              </w:rPr>
              <w:t>Mrs Amy Prior</w:t>
            </w:r>
          </w:p>
        </w:tc>
        <w:tc>
          <w:tcPr>
            <w:tcW w:w="3402" w:type="dxa"/>
            <w:gridSpan w:val="2"/>
          </w:tcPr>
          <w:p w:rsidR="00F7703D" w:rsidRPr="005B4D01" w:rsidRDefault="00F7703D" w:rsidP="00F770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sz w:val="18"/>
                <w:szCs w:val="18"/>
              </w:rPr>
              <w:t>Amy.Prior@johnmason.oxon.sch.uk</w:t>
            </w:r>
          </w:p>
        </w:tc>
        <w:tc>
          <w:tcPr>
            <w:tcW w:w="1276" w:type="dxa"/>
          </w:tcPr>
          <w:p w:rsidR="00F7703D" w:rsidRPr="005B4D01" w:rsidRDefault="00F7703D" w:rsidP="00F770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sz w:val="18"/>
                <w:szCs w:val="18"/>
              </w:rPr>
              <w:t>Elected  Staff</w:t>
            </w:r>
          </w:p>
        </w:tc>
        <w:tc>
          <w:tcPr>
            <w:tcW w:w="1275" w:type="dxa"/>
          </w:tcPr>
          <w:p w:rsidR="00F7703D" w:rsidRPr="005B4D01" w:rsidRDefault="00F7703D" w:rsidP="00F770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7/12/2018</w:t>
            </w:r>
          </w:p>
        </w:tc>
        <w:tc>
          <w:tcPr>
            <w:tcW w:w="1134" w:type="dxa"/>
            <w:gridSpan w:val="2"/>
          </w:tcPr>
          <w:p w:rsidR="00F7703D" w:rsidRPr="005B4D01" w:rsidRDefault="00F7703D" w:rsidP="00F770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6/12/2022</w:t>
            </w:r>
          </w:p>
        </w:tc>
        <w:tc>
          <w:tcPr>
            <w:tcW w:w="1872" w:type="dxa"/>
            <w:shd w:val="clear" w:color="auto" w:fill="auto"/>
          </w:tcPr>
          <w:p w:rsidR="00F7703D" w:rsidRPr="005B4D01" w:rsidRDefault="00F7703D" w:rsidP="00F7703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5B4D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FPP</w:t>
            </w:r>
          </w:p>
        </w:tc>
        <w:tc>
          <w:tcPr>
            <w:tcW w:w="1559" w:type="dxa"/>
          </w:tcPr>
          <w:p w:rsidR="00F7703D" w:rsidRPr="005B4D01" w:rsidRDefault="00F7703D" w:rsidP="00F7703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</w:tcPr>
          <w:p w:rsidR="00F7703D" w:rsidRDefault="00F7703D" w:rsidP="00F7703D">
            <w:pPr>
              <w:jc w:val="center"/>
            </w:pPr>
            <w:r w:rsidRPr="004248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None</w:t>
            </w:r>
          </w:p>
        </w:tc>
      </w:tr>
      <w:tr w:rsidR="00F7703D" w:rsidRPr="005B4D01" w:rsidTr="00F7703D">
        <w:tc>
          <w:tcPr>
            <w:tcW w:w="1951" w:type="dxa"/>
            <w:gridSpan w:val="4"/>
          </w:tcPr>
          <w:p w:rsidR="00F7703D" w:rsidRPr="005B4D01" w:rsidRDefault="00F7703D" w:rsidP="00F770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sz w:val="18"/>
                <w:szCs w:val="18"/>
              </w:rPr>
              <w:t>Mr Terry Watts</w:t>
            </w:r>
          </w:p>
        </w:tc>
        <w:tc>
          <w:tcPr>
            <w:tcW w:w="3402" w:type="dxa"/>
            <w:gridSpan w:val="2"/>
          </w:tcPr>
          <w:p w:rsidR="00F7703D" w:rsidRPr="005B4D01" w:rsidRDefault="00F7703D" w:rsidP="00F7703D">
            <w:pPr>
              <w:widowControl w:val="0"/>
              <w:tabs>
                <w:tab w:val="left" w:pos="90"/>
                <w:tab w:val="left" w:pos="1701"/>
                <w:tab w:val="left" w:pos="6237"/>
                <w:tab w:val="left" w:pos="7371"/>
                <w:tab w:val="left" w:pos="9469"/>
                <w:tab w:val="right" w:pos="1254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sz w:val="18"/>
                <w:szCs w:val="18"/>
              </w:rPr>
              <w:t>Terry.Watts@johnmason.oxon.sch.uk</w:t>
            </w:r>
          </w:p>
        </w:tc>
        <w:tc>
          <w:tcPr>
            <w:tcW w:w="1276" w:type="dxa"/>
          </w:tcPr>
          <w:p w:rsidR="00F7703D" w:rsidRPr="005B4D01" w:rsidRDefault="00F7703D" w:rsidP="00F770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sz w:val="18"/>
                <w:szCs w:val="18"/>
              </w:rPr>
              <w:t>Appointed</w:t>
            </w:r>
          </w:p>
        </w:tc>
        <w:tc>
          <w:tcPr>
            <w:tcW w:w="1275" w:type="dxa"/>
          </w:tcPr>
          <w:p w:rsidR="00F7703D" w:rsidRPr="005B4D01" w:rsidRDefault="00F7703D" w:rsidP="00F770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sz w:val="18"/>
                <w:szCs w:val="18"/>
              </w:rPr>
              <w:t>7/12/2018</w:t>
            </w:r>
          </w:p>
        </w:tc>
        <w:tc>
          <w:tcPr>
            <w:tcW w:w="1134" w:type="dxa"/>
            <w:gridSpan w:val="2"/>
          </w:tcPr>
          <w:p w:rsidR="00F7703D" w:rsidRPr="005B4D01" w:rsidRDefault="00F7703D" w:rsidP="00F770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sz w:val="18"/>
                <w:szCs w:val="18"/>
              </w:rPr>
              <w:t>06/12/2022</w:t>
            </w:r>
          </w:p>
        </w:tc>
        <w:tc>
          <w:tcPr>
            <w:tcW w:w="1872" w:type="dxa"/>
          </w:tcPr>
          <w:p w:rsidR="00F7703D" w:rsidRDefault="00F7703D" w:rsidP="00F770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sz w:val="18"/>
                <w:szCs w:val="18"/>
              </w:rPr>
              <w:t>FPP</w:t>
            </w:r>
          </w:p>
          <w:p w:rsidR="00F7703D" w:rsidRPr="005B4D01" w:rsidRDefault="00F7703D" w:rsidP="00F770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(Chair)</w:t>
            </w:r>
          </w:p>
        </w:tc>
        <w:tc>
          <w:tcPr>
            <w:tcW w:w="1559" w:type="dxa"/>
          </w:tcPr>
          <w:p w:rsidR="00F7703D" w:rsidRPr="005B4D01" w:rsidRDefault="00F7703D" w:rsidP="00F770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703D" w:rsidRPr="005B4D01" w:rsidRDefault="00F7703D" w:rsidP="00F7703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F7703D" w:rsidRDefault="00F7703D" w:rsidP="00F7703D">
            <w:pPr>
              <w:jc w:val="center"/>
            </w:pPr>
            <w:r w:rsidRPr="004248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None</w:t>
            </w:r>
          </w:p>
        </w:tc>
      </w:tr>
      <w:tr w:rsidR="00F7703D" w:rsidRPr="005B4D01" w:rsidTr="00F7703D">
        <w:tc>
          <w:tcPr>
            <w:tcW w:w="1951" w:type="dxa"/>
            <w:gridSpan w:val="4"/>
          </w:tcPr>
          <w:p w:rsidR="00F7703D" w:rsidRPr="005B4D01" w:rsidRDefault="00F7703D" w:rsidP="00F770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Mr James Golding</w:t>
            </w:r>
          </w:p>
        </w:tc>
        <w:tc>
          <w:tcPr>
            <w:tcW w:w="3402" w:type="dxa"/>
            <w:gridSpan w:val="2"/>
          </w:tcPr>
          <w:p w:rsidR="00F7703D" w:rsidRPr="005B4D01" w:rsidRDefault="00F7703D" w:rsidP="00F7703D">
            <w:pPr>
              <w:shd w:val="clear" w:color="auto" w:fill="FFFFFF"/>
              <w:spacing w:line="276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A512DF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james.golding@johnmason.oxon.sch.uk</w:t>
            </w:r>
          </w:p>
        </w:tc>
        <w:tc>
          <w:tcPr>
            <w:tcW w:w="1276" w:type="dxa"/>
          </w:tcPr>
          <w:p w:rsidR="00F7703D" w:rsidRPr="005B4D01" w:rsidRDefault="00F7703D" w:rsidP="00F770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Appointed</w:t>
            </w:r>
          </w:p>
        </w:tc>
        <w:tc>
          <w:tcPr>
            <w:tcW w:w="1275" w:type="dxa"/>
          </w:tcPr>
          <w:p w:rsidR="00F7703D" w:rsidRPr="005B4D01" w:rsidRDefault="00F7703D" w:rsidP="00F770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17/9/2019</w:t>
            </w:r>
          </w:p>
        </w:tc>
        <w:tc>
          <w:tcPr>
            <w:tcW w:w="1134" w:type="dxa"/>
            <w:gridSpan w:val="2"/>
          </w:tcPr>
          <w:p w:rsidR="00F7703D" w:rsidRPr="005B4D01" w:rsidRDefault="00F7703D" w:rsidP="00F770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16/9/2023</w:t>
            </w:r>
          </w:p>
        </w:tc>
        <w:tc>
          <w:tcPr>
            <w:tcW w:w="1872" w:type="dxa"/>
          </w:tcPr>
          <w:p w:rsidR="00F7703D" w:rsidRPr="005B4D01" w:rsidRDefault="00F7703D" w:rsidP="00F770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F7703D" w:rsidRPr="005B4D01" w:rsidRDefault="00F7703D" w:rsidP="00F770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CWA</w:t>
            </w:r>
          </w:p>
        </w:tc>
        <w:tc>
          <w:tcPr>
            <w:tcW w:w="2268" w:type="dxa"/>
          </w:tcPr>
          <w:p w:rsidR="00F7703D" w:rsidRDefault="00F7703D" w:rsidP="00F7703D">
            <w:pPr>
              <w:jc w:val="center"/>
            </w:pPr>
            <w:r w:rsidRPr="004248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None</w:t>
            </w:r>
          </w:p>
        </w:tc>
      </w:tr>
      <w:tr w:rsidR="00F7703D" w:rsidRPr="005B4D01" w:rsidTr="00F7703D">
        <w:tc>
          <w:tcPr>
            <w:tcW w:w="1951" w:type="dxa"/>
            <w:gridSpan w:val="4"/>
          </w:tcPr>
          <w:p w:rsidR="00F7703D" w:rsidRDefault="00F7703D" w:rsidP="00F770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Mr Richard Adams</w:t>
            </w:r>
          </w:p>
        </w:tc>
        <w:tc>
          <w:tcPr>
            <w:tcW w:w="3402" w:type="dxa"/>
            <w:gridSpan w:val="2"/>
          </w:tcPr>
          <w:p w:rsidR="00F7703D" w:rsidRPr="00A512DF" w:rsidRDefault="00F7703D" w:rsidP="00F7703D">
            <w:pPr>
              <w:shd w:val="clear" w:color="auto" w:fill="FFFFFF"/>
              <w:spacing w:line="276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r</w:t>
            </w:r>
            <w:r w:rsidRPr="00A512DF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ichard.adams@johnmason.oxon.sch.uk</w:t>
            </w:r>
          </w:p>
        </w:tc>
        <w:tc>
          <w:tcPr>
            <w:tcW w:w="1276" w:type="dxa"/>
          </w:tcPr>
          <w:p w:rsidR="00F7703D" w:rsidRPr="005B4D01" w:rsidRDefault="00F7703D" w:rsidP="00F770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Appointed</w:t>
            </w:r>
          </w:p>
        </w:tc>
        <w:tc>
          <w:tcPr>
            <w:tcW w:w="1275" w:type="dxa"/>
          </w:tcPr>
          <w:p w:rsidR="00F7703D" w:rsidRPr="005B4D01" w:rsidRDefault="00F7703D" w:rsidP="00F770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17/9/2019</w:t>
            </w:r>
          </w:p>
        </w:tc>
        <w:tc>
          <w:tcPr>
            <w:tcW w:w="1134" w:type="dxa"/>
            <w:gridSpan w:val="2"/>
          </w:tcPr>
          <w:p w:rsidR="00F7703D" w:rsidRPr="005B4D01" w:rsidRDefault="00F7703D" w:rsidP="00F770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16/9/2023</w:t>
            </w:r>
          </w:p>
        </w:tc>
        <w:tc>
          <w:tcPr>
            <w:tcW w:w="1872" w:type="dxa"/>
          </w:tcPr>
          <w:p w:rsidR="00F7703D" w:rsidRPr="005B4D01" w:rsidRDefault="00F7703D" w:rsidP="00F770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F7703D" w:rsidRPr="005B4D01" w:rsidRDefault="00F7703D" w:rsidP="00F770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CWA</w:t>
            </w:r>
          </w:p>
        </w:tc>
        <w:tc>
          <w:tcPr>
            <w:tcW w:w="2268" w:type="dxa"/>
          </w:tcPr>
          <w:p w:rsidR="00F7703D" w:rsidRDefault="00F7703D" w:rsidP="00F7703D">
            <w:pPr>
              <w:jc w:val="center"/>
            </w:pPr>
            <w:r w:rsidRPr="004248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None</w:t>
            </w:r>
          </w:p>
        </w:tc>
      </w:tr>
      <w:tr w:rsidR="00F7703D" w:rsidRPr="005B4D01" w:rsidTr="00F7703D">
        <w:trPr>
          <w:gridAfter w:val="8"/>
          <w:wAfter w:w="12612" w:type="dxa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F7703D" w:rsidRPr="005B4D01" w:rsidRDefault="00F7703D" w:rsidP="00A512DF">
            <w:pPr>
              <w:ind w:left="-817" w:hanging="1701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7703D" w:rsidRPr="005B4D01" w:rsidRDefault="00F7703D" w:rsidP="00A512D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F7703D" w:rsidRPr="005B4D01" w:rsidRDefault="00F7703D" w:rsidP="00A512DF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03D" w:rsidRPr="005B4D01" w:rsidRDefault="00F7703D" w:rsidP="00A512DF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F7703D" w:rsidRPr="005B4D01" w:rsidTr="00F7703D">
        <w:tc>
          <w:tcPr>
            <w:tcW w:w="1951" w:type="dxa"/>
            <w:gridSpan w:val="4"/>
            <w:tcBorders>
              <w:top w:val="single" w:sz="4" w:space="0" w:color="auto"/>
            </w:tcBorders>
          </w:tcPr>
          <w:p w:rsidR="00F7703D" w:rsidRPr="005B4D01" w:rsidRDefault="00F7703D" w:rsidP="00A512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Mr Rob Barron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F7703D" w:rsidRPr="005B4D01" w:rsidRDefault="00F7703D" w:rsidP="00A512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clerk@abingdonlearningtrust.org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703D" w:rsidRPr="005B4D01" w:rsidRDefault="00F7703D" w:rsidP="00A512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7703D" w:rsidRPr="005B4D01" w:rsidRDefault="00F7703D" w:rsidP="00A512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01/09/2018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703D" w:rsidRPr="005B4D01" w:rsidRDefault="00F7703D" w:rsidP="00A512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gridSpan w:val="3"/>
            <w:tcBorders>
              <w:top w:val="nil"/>
              <w:bottom w:val="nil"/>
              <w:right w:val="nil"/>
            </w:tcBorders>
          </w:tcPr>
          <w:p w:rsidR="00F7703D" w:rsidRDefault="00F7703D" w:rsidP="00A512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F7703D" w:rsidRPr="005B4D01" w:rsidRDefault="00F7703D" w:rsidP="00A512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F7703D" w:rsidRDefault="00F7703D" w:rsidP="00A512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C819E0" w:rsidRDefault="00F7703D" w:rsidP="00BE071B">
      <w:pPr>
        <w:widowControl w:val="0"/>
        <w:tabs>
          <w:tab w:val="left" w:pos="90"/>
          <w:tab w:val="left" w:pos="1701"/>
          <w:tab w:val="left" w:pos="6237"/>
          <w:tab w:val="left" w:pos="9469"/>
          <w:tab w:val="right" w:pos="12541"/>
          <w:tab w:val="right" w:pos="13486"/>
        </w:tabs>
        <w:autoSpaceDE w:val="0"/>
        <w:autoSpaceDN w:val="0"/>
        <w:adjustRightInd w:val="0"/>
        <w:spacing w:before="204"/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t>*Governors are required to declare:</w:t>
      </w:r>
    </w:p>
    <w:p w:rsidR="00F7703D" w:rsidRPr="00F7703D" w:rsidRDefault="00F7703D" w:rsidP="00F7703D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iCs/>
          <w:color w:val="0B0C0C"/>
          <w:sz w:val="18"/>
          <w:szCs w:val="18"/>
        </w:rPr>
      </w:pPr>
      <w:r w:rsidRPr="00F7703D">
        <w:rPr>
          <w:rFonts w:asciiTheme="minorHAnsi" w:hAnsiTheme="minorHAnsi" w:cstheme="minorHAnsi"/>
          <w:iCs/>
          <w:color w:val="0B0C0C"/>
          <w:sz w:val="18"/>
          <w:szCs w:val="18"/>
        </w:rPr>
        <w:t>business and financial interests</w:t>
      </w:r>
    </w:p>
    <w:p w:rsidR="00F7703D" w:rsidRPr="00F7703D" w:rsidRDefault="00F7703D" w:rsidP="00F7703D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iCs/>
          <w:color w:val="0B0C0C"/>
          <w:sz w:val="18"/>
          <w:szCs w:val="18"/>
        </w:rPr>
      </w:pPr>
      <w:r w:rsidRPr="00F7703D">
        <w:rPr>
          <w:rFonts w:asciiTheme="minorHAnsi" w:hAnsiTheme="minorHAnsi" w:cstheme="minorHAnsi"/>
          <w:iCs/>
          <w:color w:val="0B0C0C"/>
          <w:sz w:val="18"/>
          <w:szCs w:val="18"/>
        </w:rPr>
        <w:t>governance roles in other educational institutions</w:t>
      </w:r>
    </w:p>
    <w:p w:rsidR="00F7703D" w:rsidRPr="00F7703D" w:rsidRDefault="00F7703D" w:rsidP="00F7703D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iCs/>
          <w:color w:val="0B0C0C"/>
          <w:sz w:val="18"/>
          <w:szCs w:val="18"/>
        </w:rPr>
      </w:pPr>
      <w:r w:rsidRPr="00F7703D">
        <w:rPr>
          <w:rFonts w:asciiTheme="minorHAnsi" w:hAnsiTheme="minorHAnsi" w:cstheme="minorHAnsi"/>
          <w:iCs/>
          <w:color w:val="0B0C0C"/>
          <w:sz w:val="18"/>
          <w:szCs w:val="18"/>
        </w:rPr>
        <w:t>any material interests arising from relationships between governors or relationships between governors and school staff (including spouses, partners and close relatives)</w:t>
      </w:r>
    </w:p>
    <w:p w:rsidR="00F7703D" w:rsidRPr="00F7703D" w:rsidRDefault="00F7703D" w:rsidP="00F7703D">
      <w:pPr>
        <w:widowControl w:val="0"/>
        <w:tabs>
          <w:tab w:val="left" w:pos="90"/>
          <w:tab w:val="left" w:pos="1701"/>
          <w:tab w:val="left" w:pos="6237"/>
          <w:tab w:val="left" w:pos="9469"/>
          <w:tab w:val="right" w:pos="12541"/>
          <w:tab w:val="right" w:pos="13486"/>
        </w:tabs>
        <w:autoSpaceDE w:val="0"/>
        <w:autoSpaceDN w:val="0"/>
        <w:adjustRightInd w:val="0"/>
        <w:spacing w:before="204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705"/>
        <w:tblW w:w="11194" w:type="dxa"/>
        <w:tblLayout w:type="fixed"/>
        <w:tblLook w:val="04A0" w:firstRow="1" w:lastRow="0" w:firstColumn="1" w:lastColumn="0" w:noHBand="0" w:noVBand="1"/>
      </w:tblPr>
      <w:tblGrid>
        <w:gridCol w:w="1980"/>
        <w:gridCol w:w="3544"/>
        <w:gridCol w:w="1275"/>
        <w:gridCol w:w="1276"/>
        <w:gridCol w:w="1134"/>
        <w:gridCol w:w="851"/>
        <w:gridCol w:w="1134"/>
      </w:tblGrid>
      <w:tr w:rsidR="005E1411" w:rsidRPr="005B4D01" w:rsidTr="005E1411">
        <w:tc>
          <w:tcPr>
            <w:tcW w:w="1980" w:type="dxa"/>
          </w:tcPr>
          <w:p w:rsidR="005E1411" w:rsidRPr="005B4D01" w:rsidRDefault="005E1411" w:rsidP="005E141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</w:p>
        </w:tc>
        <w:tc>
          <w:tcPr>
            <w:tcW w:w="3544" w:type="dxa"/>
          </w:tcPr>
          <w:p w:rsidR="005E1411" w:rsidRPr="005B4D01" w:rsidRDefault="005E1411" w:rsidP="005E141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Email </w:t>
            </w:r>
          </w:p>
        </w:tc>
        <w:tc>
          <w:tcPr>
            <w:tcW w:w="1275" w:type="dxa"/>
          </w:tcPr>
          <w:p w:rsidR="005E1411" w:rsidRPr="005B4D01" w:rsidRDefault="005E1411" w:rsidP="005E141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b/>
                <w:sz w:val="18"/>
                <w:szCs w:val="18"/>
              </w:rPr>
              <w:t>Type</w:t>
            </w:r>
          </w:p>
        </w:tc>
        <w:tc>
          <w:tcPr>
            <w:tcW w:w="1276" w:type="dxa"/>
          </w:tcPr>
          <w:p w:rsidR="005E1411" w:rsidRPr="005B4D01" w:rsidRDefault="005E1411" w:rsidP="005E141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Date </w:t>
            </w:r>
            <w:proofErr w:type="spellStart"/>
            <w:r w:rsidRPr="005B4D01">
              <w:rPr>
                <w:rFonts w:asciiTheme="minorHAnsi" w:hAnsiTheme="minorHAnsi" w:cstheme="minorHAnsi"/>
                <w:b/>
                <w:sz w:val="18"/>
                <w:szCs w:val="18"/>
              </w:rPr>
              <w:t>Appt</w:t>
            </w:r>
            <w:proofErr w:type="spellEnd"/>
          </w:p>
        </w:tc>
        <w:tc>
          <w:tcPr>
            <w:tcW w:w="1134" w:type="dxa"/>
          </w:tcPr>
          <w:p w:rsidR="005E1411" w:rsidRPr="005B4D01" w:rsidRDefault="005E1411" w:rsidP="005E141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b/>
                <w:sz w:val="18"/>
                <w:szCs w:val="18"/>
              </w:rPr>
              <w:t>Term ends</w:t>
            </w:r>
          </w:p>
        </w:tc>
        <w:tc>
          <w:tcPr>
            <w:tcW w:w="1985" w:type="dxa"/>
            <w:gridSpan w:val="2"/>
          </w:tcPr>
          <w:p w:rsidR="005E1411" w:rsidRPr="005B4D01" w:rsidRDefault="005E1411" w:rsidP="005E14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b/>
                <w:sz w:val="18"/>
                <w:szCs w:val="18"/>
              </w:rPr>
              <w:t>Committees</w:t>
            </w:r>
          </w:p>
        </w:tc>
      </w:tr>
      <w:tr w:rsidR="005E1411" w:rsidRPr="005B4D01" w:rsidTr="005E1411">
        <w:tc>
          <w:tcPr>
            <w:tcW w:w="1980" w:type="dxa"/>
          </w:tcPr>
          <w:p w:rsidR="005E1411" w:rsidRPr="005B4D01" w:rsidRDefault="005E1411" w:rsidP="005E14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sz w:val="18"/>
                <w:szCs w:val="18"/>
              </w:rPr>
              <w:t>Mr Douglas Aitken</w:t>
            </w:r>
          </w:p>
        </w:tc>
        <w:tc>
          <w:tcPr>
            <w:tcW w:w="3544" w:type="dxa"/>
          </w:tcPr>
          <w:p w:rsidR="005E1411" w:rsidRPr="005B4D01" w:rsidRDefault="001D0502" w:rsidP="005E141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13" w:history="1">
              <w:r w:rsidR="005E1411" w:rsidRPr="005B4D0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Douglas.Aitken@johnmason.oxon.sch.uk</w:t>
              </w:r>
            </w:hyperlink>
          </w:p>
        </w:tc>
        <w:tc>
          <w:tcPr>
            <w:tcW w:w="1275" w:type="dxa"/>
          </w:tcPr>
          <w:p w:rsidR="005E1411" w:rsidRPr="005B4D01" w:rsidRDefault="005E1411" w:rsidP="005E14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sz w:val="18"/>
                <w:szCs w:val="18"/>
              </w:rPr>
              <w:t>Appointed</w:t>
            </w:r>
          </w:p>
        </w:tc>
        <w:tc>
          <w:tcPr>
            <w:tcW w:w="1276" w:type="dxa"/>
          </w:tcPr>
          <w:p w:rsidR="005E1411" w:rsidRPr="005B4D01" w:rsidRDefault="005E1411" w:rsidP="005E1411">
            <w:pPr>
              <w:rPr>
                <w:rFonts w:asciiTheme="minorHAnsi" w:hAnsiTheme="minorHAnsi" w:cstheme="minorHAnsi"/>
              </w:rPr>
            </w:pPr>
            <w:r w:rsidRPr="005B4D01">
              <w:rPr>
                <w:rFonts w:asciiTheme="minorHAnsi" w:hAnsiTheme="minorHAnsi" w:cstheme="minorHAnsi"/>
                <w:sz w:val="18"/>
                <w:szCs w:val="18"/>
              </w:rPr>
              <w:t>10/09/2018&amp;</w:t>
            </w:r>
          </w:p>
        </w:tc>
        <w:tc>
          <w:tcPr>
            <w:tcW w:w="1134" w:type="dxa"/>
          </w:tcPr>
          <w:p w:rsidR="005E1411" w:rsidRPr="005B4D01" w:rsidRDefault="005E1411" w:rsidP="005E14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sz w:val="18"/>
                <w:szCs w:val="18"/>
              </w:rPr>
              <w:t>09/09/2022</w:t>
            </w:r>
          </w:p>
        </w:tc>
        <w:tc>
          <w:tcPr>
            <w:tcW w:w="851" w:type="dxa"/>
          </w:tcPr>
          <w:p w:rsidR="005E1411" w:rsidRPr="005B4D01" w:rsidRDefault="005E1411" w:rsidP="005E14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1411" w:rsidRPr="005B4D01" w:rsidRDefault="005E1411" w:rsidP="005E14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CWA</w:t>
            </w:r>
          </w:p>
          <w:p w:rsidR="005E1411" w:rsidRPr="005B4D01" w:rsidRDefault="005E1411" w:rsidP="005E1411">
            <w:pPr>
              <w:jc w:val="center"/>
              <w:rPr>
                <w:rFonts w:asciiTheme="minorHAnsi" w:hAnsiTheme="minorHAnsi" w:cstheme="minorHAnsi"/>
                <w:strike/>
                <w:color w:val="000000"/>
                <w:sz w:val="18"/>
                <w:szCs w:val="18"/>
              </w:rPr>
            </w:pPr>
          </w:p>
        </w:tc>
      </w:tr>
      <w:tr w:rsidR="005E1411" w:rsidRPr="005B4D01" w:rsidTr="005E1411">
        <w:tc>
          <w:tcPr>
            <w:tcW w:w="1980" w:type="dxa"/>
          </w:tcPr>
          <w:p w:rsidR="005E1411" w:rsidRPr="005B4D01" w:rsidRDefault="005E1411" w:rsidP="005E14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sz w:val="18"/>
                <w:szCs w:val="18"/>
              </w:rPr>
              <w:t>Ms Helen Bottomley</w:t>
            </w:r>
          </w:p>
        </w:tc>
        <w:tc>
          <w:tcPr>
            <w:tcW w:w="3544" w:type="dxa"/>
          </w:tcPr>
          <w:p w:rsidR="005E1411" w:rsidRPr="005B4D01" w:rsidRDefault="001D0502" w:rsidP="005E141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14" w:history="1">
              <w:r w:rsidR="005E1411" w:rsidRPr="005B4D0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Helen.Bottomley@johnmason.oxon.sch.uk</w:t>
              </w:r>
            </w:hyperlink>
          </w:p>
        </w:tc>
        <w:tc>
          <w:tcPr>
            <w:tcW w:w="1275" w:type="dxa"/>
          </w:tcPr>
          <w:p w:rsidR="005E1411" w:rsidRPr="005B4D01" w:rsidRDefault="005E1411" w:rsidP="005E14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sz w:val="18"/>
                <w:szCs w:val="18"/>
              </w:rPr>
              <w:t>Appointed</w:t>
            </w:r>
          </w:p>
        </w:tc>
        <w:tc>
          <w:tcPr>
            <w:tcW w:w="1276" w:type="dxa"/>
          </w:tcPr>
          <w:p w:rsidR="005E1411" w:rsidRPr="005B4D01" w:rsidRDefault="005E1411" w:rsidP="005E1411">
            <w:pPr>
              <w:rPr>
                <w:rFonts w:asciiTheme="minorHAnsi" w:hAnsiTheme="minorHAnsi" w:cstheme="minorHAnsi"/>
              </w:rPr>
            </w:pPr>
            <w:r w:rsidRPr="005B4D01">
              <w:rPr>
                <w:rFonts w:asciiTheme="minorHAnsi" w:hAnsiTheme="minorHAnsi" w:cstheme="minorHAnsi"/>
                <w:sz w:val="18"/>
                <w:szCs w:val="18"/>
              </w:rPr>
              <w:t>10/09/2018&amp;</w:t>
            </w:r>
          </w:p>
        </w:tc>
        <w:tc>
          <w:tcPr>
            <w:tcW w:w="1134" w:type="dxa"/>
          </w:tcPr>
          <w:p w:rsidR="005E1411" w:rsidRPr="005B4D01" w:rsidRDefault="005E1411" w:rsidP="005E14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sz w:val="18"/>
                <w:szCs w:val="18"/>
              </w:rPr>
              <w:t>09/09/2022</w:t>
            </w:r>
          </w:p>
        </w:tc>
        <w:tc>
          <w:tcPr>
            <w:tcW w:w="851" w:type="dxa"/>
          </w:tcPr>
          <w:p w:rsidR="005E1411" w:rsidRPr="005B4D01" w:rsidRDefault="005E1411" w:rsidP="005E14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1411" w:rsidRPr="005B4D01" w:rsidRDefault="005E1411" w:rsidP="005E14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CWA</w:t>
            </w:r>
          </w:p>
        </w:tc>
      </w:tr>
    </w:tbl>
    <w:p w:rsidR="00C819E0" w:rsidRDefault="00C819E0" w:rsidP="00BE071B">
      <w:pPr>
        <w:widowControl w:val="0"/>
        <w:tabs>
          <w:tab w:val="left" w:pos="90"/>
          <w:tab w:val="left" w:pos="1701"/>
          <w:tab w:val="left" w:pos="6237"/>
          <w:tab w:val="left" w:pos="9469"/>
          <w:tab w:val="right" w:pos="12541"/>
          <w:tab w:val="right" w:pos="13486"/>
        </w:tabs>
        <w:autoSpaceDE w:val="0"/>
        <w:autoSpaceDN w:val="0"/>
        <w:adjustRightInd w:val="0"/>
        <w:spacing w:before="204"/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t>The following have been members of the John Mason Academy Board within the last 12 months</w:t>
      </w:r>
    </w:p>
    <w:tbl>
      <w:tblPr>
        <w:tblStyle w:val="TableGrid"/>
        <w:tblW w:w="111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1276"/>
        <w:gridCol w:w="1276"/>
        <w:gridCol w:w="1134"/>
        <w:gridCol w:w="850"/>
        <w:gridCol w:w="1134"/>
      </w:tblGrid>
      <w:tr w:rsidR="005E1411" w:rsidRPr="005B4D01" w:rsidTr="005E1411">
        <w:tc>
          <w:tcPr>
            <w:tcW w:w="1985" w:type="dxa"/>
          </w:tcPr>
          <w:p w:rsidR="005E1411" w:rsidRPr="005B4D01" w:rsidRDefault="005E1411" w:rsidP="00E949B1">
            <w:pPr>
              <w:rPr>
                <w:rFonts w:asciiTheme="minorHAnsi" w:hAnsiTheme="minorHAnsi" w:cstheme="minorHAnsi"/>
              </w:rPr>
            </w:pPr>
            <w:r w:rsidRPr="005B4D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Mr Mark </w:t>
            </w:r>
            <w:proofErr w:type="spellStart"/>
            <w:r w:rsidRPr="005B4D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Timbs</w:t>
            </w:r>
            <w:proofErr w:type="spellEnd"/>
          </w:p>
        </w:tc>
        <w:tc>
          <w:tcPr>
            <w:tcW w:w="3544" w:type="dxa"/>
          </w:tcPr>
          <w:p w:rsidR="005E1411" w:rsidRPr="005B4D01" w:rsidRDefault="005E1411" w:rsidP="00E949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Mark.Timbs@johnmason.oxon.sch.uk</w:t>
            </w:r>
          </w:p>
        </w:tc>
        <w:tc>
          <w:tcPr>
            <w:tcW w:w="1276" w:type="dxa"/>
          </w:tcPr>
          <w:p w:rsidR="005E1411" w:rsidRPr="005B4D01" w:rsidRDefault="005E1411" w:rsidP="00E949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Elected</w:t>
            </w:r>
          </w:p>
          <w:p w:rsidR="005E1411" w:rsidRPr="005B4D01" w:rsidRDefault="005E1411" w:rsidP="00E949B1">
            <w:pPr>
              <w:rPr>
                <w:rFonts w:asciiTheme="minorHAnsi" w:hAnsiTheme="minorHAnsi" w:cstheme="minorHAnsi"/>
              </w:rPr>
            </w:pPr>
            <w:r w:rsidRPr="005B4D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Parent</w:t>
            </w:r>
          </w:p>
        </w:tc>
        <w:tc>
          <w:tcPr>
            <w:tcW w:w="1276" w:type="dxa"/>
          </w:tcPr>
          <w:p w:rsidR="005E1411" w:rsidRPr="005B4D01" w:rsidRDefault="005E1411" w:rsidP="00E949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sz w:val="18"/>
                <w:szCs w:val="18"/>
              </w:rPr>
              <w:t>21/10/2015</w:t>
            </w:r>
          </w:p>
        </w:tc>
        <w:tc>
          <w:tcPr>
            <w:tcW w:w="1134" w:type="dxa"/>
          </w:tcPr>
          <w:p w:rsidR="005E1411" w:rsidRPr="005B4D01" w:rsidRDefault="005E1411" w:rsidP="00E949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sz w:val="18"/>
                <w:szCs w:val="18"/>
              </w:rPr>
              <w:t>20/10/2019</w:t>
            </w:r>
          </w:p>
        </w:tc>
        <w:tc>
          <w:tcPr>
            <w:tcW w:w="850" w:type="dxa"/>
          </w:tcPr>
          <w:p w:rsidR="005E1411" w:rsidRPr="005B4D01" w:rsidRDefault="005E1411" w:rsidP="00E949B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sz w:val="18"/>
                <w:szCs w:val="18"/>
              </w:rPr>
              <w:t>FPP</w:t>
            </w:r>
          </w:p>
        </w:tc>
        <w:tc>
          <w:tcPr>
            <w:tcW w:w="1134" w:type="dxa"/>
          </w:tcPr>
          <w:p w:rsidR="005E1411" w:rsidRPr="005B4D01" w:rsidRDefault="005E1411" w:rsidP="00E949B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E1411" w:rsidRPr="005B4D01" w:rsidTr="005E1411">
        <w:tc>
          <w:tcPr>
            <w:tcW w:w="1985" w:type="dxa"/>
          </w:tcPr>
          <w:p w:rsidR="005E1411" w:rsidRPr="005B4D01" w:rsidRDefault="005E1411" w:rsidP="003155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sz w:val="18"/>
                <w:szCs w:val="18"/>
              </w:rPr>
              <w:t xml:space="preserve">Mrs Sarah </w:t>
            </w:r>
            <w:proofErr w:type="spellStart"/>
            <w:r w:rsidRPr="005B4D01">
              <w:rPr>
                <w:rFonts w:asciiTheme="minorHAnsi" w:hAnsiTheme="minorHAnsi" w:cstheme="minorHAnsi"/>
                <w:sz w:val="18"/>
                <w:szCs w:val="18"/>
              </w:rPr>
              <w:t>Richens</w:t>
            </w:r>
            <w:proofErr w:type="spellEnd"/>
          </w:p>
        </w:tc>
        <w:tc>
          <w:tcPr>
            <w:tcW w:w="3544" w:type="dxa"/>
          </w:tcPr>
          <w:p w:rsidR="005E1411" w:rsidRPr="005B4D01" w:rsidRDefault="005E1411" w:rsidP="003155ED">
            <w:pPr>
              <w:shd w:val="clear" w:color="auto" w:fill="FFFFFF"/>
              <w:spacing w:line="276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Sarah.Richens@johnmason.oxon.sch.uk</w:t>
            </w:r>
          </w:p>
          <w:p w:rsidR="005E1411" w:rsidRPr="005B4D01" w:rsidRDefault="005E1411" w:rsidP="003155ED">
            <w:pPr>
              <w:widowControl w:val="0"/>
              <w:tabs>
                <w:tab w:val="left" w:pos="90"/>
                <w:tab w:val="left" w:pos="1701"/>
                <w:tab w:val="left" w:pos="6237"/>
                <w:tab w:val="left" w:pos="7371"/>
                <w:tab w:val="left" w:pos="9469"/>
                <w:tab w:val="right" w:pos="1254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1411" w:rsidRPr="005B4D01" w:rsidRDefault="005E1411" w:rsidP="003155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sz w:val="18"/>
                <w:szCs w:val="18"/>
              </w:rPr>
              <w:t>Elected Parent</w:t>
            </w:r>
          </w:p>
        </w:tc>
        <w:tc>
          <w:tcPr>
            <w:tcW w:w="1276" w:type="dxa"/>
          </w:tcPr>
          <w:p w:rsidR="005E1411" w:rsidRPr="005B4D01" w:rsidRDefault="005E1411" w:rsidP="003155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sz w:val="18"/>
                <w:szCs w:val="18"/>
              </w:rPr>
              <w:t>7/12/2018</w:t>
            </w:r>
          </w:p>
        </w:tc>
        <w:tc>
          <w:tcPr>
            <w:tcW w:w="1134" w:type="dxa"/>
          </w:tcPr>
          <w:p w:rsidR="005E1411" w:rsidRPr="005B4D01" w:rsidRDefault="005E1411" w:rsidP="003155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28/01/2020</w:t>
            </w:r>
          </w:p>
        </w:tc>
        <w:tc>
          <w:tcPr>
            <w:tcW w:w="850" w:type="dxa"/>
          </w:tcPr>
          <w:p w:rsidR="005E1411" w:rsidRPr="005B4D01" w:rsidRDefault="005E1411" w:rsidP="003155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1411" w:rsidRPr="005B4D01" w:rsidRDefault="005E1411" w:rsidP="003155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4D01">
              <w:rPr>
                <w:rFonts w:asciiTheme="minorHAnsi" w:hAnsiTheme="minorHAnsi" w:cstheme="minorHAnsi"/>
                <w:sz w:val="18"/>
                <w:szCs w:val="18"/>
              </w:rPr>
              <w:t>CWA</w:t>
            </w:r>
          </w:p>
        </w:tc>
      </w:tr>
      <w:tr w:rsidR="005E1411" w:rsidRPr="005B4D01" w:rsidTr="005E1411">
        <w:tc>
          <w:tcPr>
            <w:tcW w:w="1985" w:type="dxa"/>
          </w:tcPr>
          <w:p w:rsidR="005E1411" w:rsidRPr="005B4D01" w:rsidRDefault="005E1411" w:rsidP="00E949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5E1411" w:rsidRPr="005B4D01" w:rsidRDefault="005E1411" w:rsidP="00E949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1411" w:rsidRPr="005B4D01" w:rsidRDefault="005E1411" w:rsidP="00E949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1411" w:rsidRPr="005B4D01" w:rsidRDefault="005E1411" w:rsidP="00E949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1411" w:rsidRPr="005B4D01" w:rsidRDefault="005E1411" w:rsidP="00E949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5E1411" w:rsidRPr="005B4D01" w:rsidRDefault="005E1411" w:rsidP="00E949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1411" w:rsidRPr="005B4D01" w:rsidRDefault="005E1411" w:rsidP="00E949B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C819E0" w:rsidRDefault="00C819E0" w:rsidP="00BE071B">
      <w:pPr>
        <w:widowControl w:val="0"/>
        <w:tabs>
          <w:tab w:val="left" w:pos="90"/>
          <w:tab w:val="left" w:pos="1701"/>
          <w:tab w:val="left" w:pos="6237"/>
          <w:tab w:val="left" w:pos="9469"/>
          <w:tab w:val="right" w:pos="12541"/>
          <w:tab w:val="right" w:pos="13486"/>
        </w:tabs>
        <w:autoSpaceDE w:val="0"/>
        <w:autoSpaceDN w:val="0"/>
        <w:adjustRightInd w:val="0"/>
        <w:spacing w:before="204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sectPr w:rsidR="00C819E0" w:rsidSect="000F7FC6">
      <w:headerReference w:type="default" r:id="rId15"/>
      <w:footerReference w:type="default" r:id="rId16"/>
      <w:pgSz w:w="16834" w:h="11909" w:orient="landscape" w:code="9"/>
      <w:pgMar w:top="567" w:right="851" w:bottom="567" w:left="851" w:header="454" w:footer="454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92A" w:rsidRDefault="009A392A" w:rsidP="00D74B07">
      <w:r>
        <w:separator/>
      </w:r>
    </w:p>
  </w:endnote>
  <w:endnote w:type="continuationSeparator" w:id="0">
    <w:p w:rsidR="009A392A" w:rsidRDefault="009A392A" w:rsidP="00D7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B07" w:rsidRDefault="00D74B07">
    <w:pPr>
      <w:pStyle w:val="Footer"/>
    </w:pPr>
    <w:r>
      <w:ptab w:relativeTo="margin" w:alignment="center" w:leader="none"/>
    </w:r>
    <w:r>
      <w:ptab w:relativeTo="margin" w:alignment="right" w:leader="none"/>
    </w:r>
    <w:r w:rsidR="00B27BC7">
      <w:rPr>
        <w:rFonts w:ascii="Arial" w:hAnsi="Arial" w:cs="Arial"/>
        <w:noProof/>
        <w:sz w:val="20"/>
        <w:szCs w:val="20"/>
      </w:rPr>
      <w:fldChar w:fldCharType="begin"/>
    </w:r>
    <w:r w:rsidR="00B27BC7">
      <w:rPr>
        <w:rFonts w:ascii="Arial" w:hAnsi="Arial" w:cs="Arial"/>
        <w:noProof/>
        <w:sz w:val="20"/>
        <w:szCs w:val="20"/>
      </w:rPr>
      <w:instrText xml:space="preserve"> DATE   \* MERGEFORMAT </w:instrText>
    </w:r>
    <w:r w:rsidR="00B27BC7">
      <w:rPr>
        <w:rFonts w:ascii="Arial" w:hAnsi="Arial" w:cs="Arial"/>
        <w:noProof/>
        <w:sz w:val="20"/>
        <w:szCs w:val="20"/>
      </w:rPr>
      <w:fldChar w:fldCharType="separate"/>
    </w:r>
    <w:r w:rsidR="001D0502">
      <w:rPr>
        <w:rFonts w:ascii="Arial" w:hAnsi="Arial" w:cs="Arial"/>
        <w:noProof/>
        <w:sz w:val="20"/>
        <w:szCs w:val="20"/>
      </w:rPr>
      <w:t>05/02/2020</w:t>
    </w:r>
    <w:r w:rsidR="00B27BC7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92A" w:rsidRDefault="009A392A" w:rsidP="00D74B07">
      <w:r>
        <w:separator/>
      </w:r>
    </w:p>
  </w:footnote>
  <w:footnote w:type="continuationSeparator" w:id="0">
    <w:p w:rsidR="009A392A" w:rsidRDefault="009A392A" w:rsidP="00D74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FC6" w:rsidRPr="000F7FC6" w:rsidRDefault="000F7FC6" w:rsidP="00206777">
    <w:pPr>
      <w:pStyle w:val="Header"/>
      <w:ind w:right="-461"/>
      <w:jc w:val="right"/>
      <w:rPr>
        <w:rFonts w:ascii="Arial" w:hAnsi="Arial" w:cs="Arial"/>
        <w:b/>
        <w:sz w:val="28"/>
        <w:szCs w:val="28"/>
      </w:rPr>
    </w:pPr>
    <w:r w:rsidRPr="000F7FC6">
      <w:rPr>
        <w:rFonts w:ascii="Arial" w:hAnsi="Arial" w:cs="Arial"/>
        <w:b/>
        <w:sz w:val="28"/>
        <w:szCs w:val="28"/>
      </w:rPr>
      <w:t>CONFIDENTIAL</w:t>
    </w:r>
  </w:p>
  <w:p w:rsidR="000F7FC6" w:rsidRDefault="000F7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53BE"/>
    <w:multiLevelType w:val="multilevel"/>
    <w:tmpl w:val="24645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538BA"/>
    <w:multiLevelType w:val="hybridMultilevel"/>
    <w:tmpl w:val="08142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77"/>
    <w:rsid w:val="00004D01"/>
    <w:rsid w:val="000106A5"/>
    <w:rsid w:val="00012943"/>
    <w:rsid w:val="00014C98"/>
    <w:rsid w:val="000367A8"/>
    <w:rsid w:val="00036970"/>
    <w:rsid w:val="00060503"/>
    <w:rsid w:val="000712A8"/>
    <w:rsid w:val="000A718A"/>
    <w:rsid w:val="000B40AA"/>
    <w:rsid w:val="000B556B"/>
    <w:rsid w:val="000C1C91"/>
    <w:rsid w:val="000C6872"/>
    <w:rsid w:val="000E15DB"/>
    <w:rsid w:val="000F02C0"/>
    <w:rsid w:val="000F082F"/>
    <w:rsid w:val="000F340D"/>
    <w:rsid w:val="000F7FC6"/>
    <w:rsid w:val="001049B0"/>
    <w:rsid w:val="0011007E"/>
    <w:rsid w:val="0012006D"/>
    <w:rsid w:val="00122341"/>
    <w:rsid w:val="00126F75"/>
    <w:rsid w:val="00127E7B"/>
    <w:rsid w:val="00130309"/>
    <w:rsid w:val="0013619B"/>
    <w:rsid w:val="00165BBD"/>
    <w:rsid w:val="0019375F"/>
    <w:rsid w:val="0019394C"/>
    <w:rsid w:val="001B3801"/>
    <w:rsid w:val="001B5DAE"/>
    <w:rsid w:val="001C1BD1"/>
    <w:rsid w:val="001C5D11"/>
    <w:rsid w:val="001D0502"/>
    <w:rsid w:val="001F6E56"/>
    <w:rsid w:val="002029D6"/>
    <w:rsid w:val="00206777"/>
    <w:rsid w:val="00255244"/>
    <w:rsid w:val="00263A29"/>
    <w:rsid w:val="00270CC0"/>
    <w:rsid w:val="00271C21"/>
    <w:rsid w:val="00273739"/>
    <w:rsid w:val="00274978"/>
    <w:rsid w:val="00274A69"/>
    <w:rsid w:val="00281DF6"/>
    <w:rsid w:val="002847F4"/>
    <w:rsid w:val="00292CC2"/>
    <w:rsid w:val="002A72E1"/>
    <w:rsid w:val="002B3ADB"/>
    <w:rsid w:val="002F1399"/>
    <w:rsid w:val="002F1970"/>
    <w:rsid w:val="002F1FCF"/>
    <w:rsid w:val="002F3109"/>
    <w:rsid w:val="003229F3"/>
    <w:rsid w:val="003258A7"/>
    <w:rsid w:val="00331695"/>
    <w:rsid w:val="00334580"/>
    <w:rsid w:val="003356C6"/>
    <w:rsid w:val="00344625"/>
    <w:rsid w:val="00353C42"/>
    <w:rsid w:val="00374558"/>
    <w:rsid w:val="00375BEF"/>
    <w:rsid w:val="0039504B"/>
    <w:rsid w:val="003A0BB3"/>
    <w:rsid w:val="003A3DF4"/>
    <w:rsid w:val="003C7ED7"/>
    <w:rsid w:val="003E0EF1"/>
    <w:rsid w:val="003F2C83"/>
    <w:rsid w:val="0040758F"/>
    <w:rsid w:val="00417BF9"/>
    <w:rsid w:val="00422A76"/>
    <w:rsid w:val="00443F73"/>
    <w:rsid w:val="0046171A"/>
    <w:rsid w:val="0046199B"/>
    <w:rsid w:val="004679E1"/>
    <w:rsid w:val="004763DE"/>
    <w:rsid w:val="00476DEE"/>
    <w:rsid w:val="004846AF"/>
    <w:rsid w:val="004B0B74"/>
    <w:rsid w:val="004B24DF"/>
    <w:rsid w:val="004F69A0"/>
    <w:rsid w:val="00536562"/>
    <w:rsid w:val="00537041"/>
    <w:rsid w:val="00550E45"/>
    <w:rsid w:val="005713E2"/>
    <w:rsid w:val="005B4D01"/>
    <w:rsid w:val="005C4311"/>
    <w:rsid w:val="005D2FA4"/>
    <w:rsid w:val="005E1411"/>
    <w:rsid w:val="005E5C68"/>
    <w:rsid w:val="00635196"/>
    <w:rsid w:val="00636CB6"/>
    <w:rsid w:val="0065391C"/>
    <w:rsid w:val="0066664B"/>
    <w:rsid w:val="00684729"/>
    <w:rsid w:val="00694E89"/>
    <w:rsid w:val="006B572A"/>
    <w:rsid w:val="006B7773"/>
    <w:rsid w:val="006E01E1"/>
    <w:rsid w:val="006E2EE9"/>
    <w:rsid w:val="006F72AA"/>
    <w:rsid w:val="007113BC"/>
    <w:rsid w:val="00735AEB"/>
    <w:rsid w:val="00750888"/>
    <w:rsid w:val="00753492"/>
    <w:rsid w:val="007568C6"/>
    <w:rsid w:val="00781A64"/>
    <w:rsid w:val="00782CB2"/>
    <w:rsid w:val="00796340"/>
    <w:rsid w:val="007B249D"/>
    <w:rsid w:val="007B37FA"/>
    <w:rsid w:val="007B3EA5"/>
    <w:rsid w:val="007C14FF"/>
    <w:rsid w:val="007E08E9"/>
    <w:rsid w:val="007E6370"/>
    <w:rsid w:val="007F2908"/>
    <w:rsid w:val="007F2CEF"/>
    <w:rsid w:val="008015E0"/>
    <w:rsid w:val="008532E0"/>
    <w:rsid w:val="00854523"/>
    <w:rsid w:val="0087560C"/>
    <w:rsid w:val="00890D85"/>
    <w:rsid w:val="00891955"/>
    <w:rsid w:val="00896299"/>
    <w:rsid w:val="008A114D"/>
    <w:rsid w:val="008A4CBB"/>
    <w:rsid w:val="008C47B4"/>
    <w:rsid w:val="008D3F1C"/>
    <w:rsid w:val="00912533"/>
    <w:rsid w:val="00917545"/>
    <w:rsid w:val="00920958"/>
    <w:rsid w:val="0092621A"/>
    <w:rsid w:val="00937AC1"/>
    <w:rsid w:val="00941F78"/>
    <w:rsid w:val="00954A76"/>
    <w:rsid w:val="00955081"/>
    <w:rsid w:val="0096063A"/>
    <w:rsid w:val="0096598F"/>
    <w:rsid w:val="009727A1"/>
    <w:rsid w:val="00984D17"/>
    <w:rsid w:val="009A392A"/>
    <w:rsid w:val="009B1A79"/>
    <w:rsid w:val="009B74FF"/>
    <w:rsid w:val="009C3112"/>
    <w:rsid w:val="009C7616"/>
    <w:rsid w:val="009E009D"/>
    <w:rsid w:val="009F4E0A"/>
    <w:rsid w:val="00A03060"/>
    <w:rsid w:val="00A12A0F"/>
    <w:rsid w:val="00A30C92"/>
    <w:rsid w:val="00A512DF"/>
    <w:rsid w:val="00A95FA1"/>
    <w:rsid w:val="00AC4762"/>
    <w:rsid w:val="00AD3040"/>
    <w:rsid w:val="00AD533B"/>
    <w:rsid w:val="00AD6EE6"/>
    <w:rsid w:val="00AE7624"/>
    <w:rsid w:val="00B07B41"/>
    <w:rsid w:val="00B11CFA"/>
    <w:rsid w:val="00B20E30"/>
    <w:rsid w:val="00B27BC7"/>
    <w:rsid w:val="00B31473"/>
    <w:rsid w:val="00B330BC"/>
    <w:rsid w:val="00B419B6"/>
    <w:rsid w:val="00B477B8"/>
    <w:rsid w:val="00B74B41"/>
    <w:rsid w:val="00B76901"/>
    <w:rsid w:val="00B861B3"/>
    <w:rsid w:val="00B91CF3"/>
    <w:rsid w:val="00B93E0F"/>
    <w:rsid w:val="00B9441F"/>
    <w:rsid w:val="00B95349"/>
    <w:rsid w:val="00B97FC6"/>
    <w:rsid w:val="00BC50D6"/>
    <w:rsid w:val="00BE071B"/>
    <w:rsid w:val="00BE56AB"/>
    <w:rsid w:val="00BF7198"/>
    <w:rsid w:val="00C2059A"/>
    <w:rsid w:val="00C21051"/>
    <w:rsid w:val="00C2352F"/>
    <w:rsid w:val="00C40534"/>
    <w:rsid w:val="00C430B4"/>
    <w:rsid w:val="00C56B8D"/>
    <w:rsid w:val="00C75BC3"/>
    <w:rsid w:val="00C77816"/>
    <w:rsid w:val="00C819E0"/>
    <w:rsid w:val="00CA45F3"/>
    <w:rsid w:val="00CC1FFC"/>
    <w:rsid w:val="00CE1FB9"/>
    <w:rsid w:val="00CE5C6F"/>
    <w:rsid w:val="00CF5DFA"/>
    <w:rsid w:val="00D00ADA"/>
    <w:rsid w:val="00D15EC9"/>
    <w:rsid w:val="00D31EA0"/>
    <w:rsid w:val="00D36076"/>
    <w:rsid w:val="00D63582"/>
    <w:rsid w:val="00D661C2"/>
    <w:rsid w:val="00D712B7"/>
    <w:rsid w:val="00D74B07"/>
    <w:rsid w:val="00DA4A77"/>
    <w:rsid w:val="00DB75E9"/>
    <w:rsid w:val="00DC29DF"/>
    <w:rsid w:val="00DD54C3"/>
    <w:rsid w:val="00DE06A7"/>
    <w:rsid w:val="00DE7F54"/>
    <w:rsid w:val="00DF543C"/>
    <w:rsid w:val="00DF6481"/>
    <w:rsid w:val="00DF77B0"/>
    <w:rsid w:val="00E10010"/>
    <w:rsid w:val="00E37427"/>
    <w:rsid w:val="00E52733"/>
    <w:rsid w:val="00E5780D"/>
    <w:rsid w:val="00E73A2D"/>
    <w:rsid w:val="00E73DAC"/>
    <w:rsid w:val="00E76098"/>
    <w:rsid w:val="00E76727"/>
    <w:rsid w:val="00E82E5B"/>
    <w:rsid w:val="00E84E57"/>
    <w:rsid w:val="00E949B1"/>
    <w:rsid w:val="00EA6FD4"/>
    <w:rsid w:val="00EC63B9"/>
    <w:rsid w:val="00EC74A7"/>
    <w:rsid w:val="00ED03EA"/>
    <w:rsid w:val="00ED1564"/>
    <w:rsid w:val="00ED5A5C"/>
    <w:rsid w:val="00ED7C7D"/>
    <w:rsid w:val="00F13C16"/>
    <w:rsid w:val="00F22FE3"/>
    <w:rsid w:val="00F23EC9"/>
    <w:rsid w:val="00F51B5B"/>
    <w:rsid w:val="00F61324"/>
    <w:rsid w:val="00F674D9"/>
    <w:rsid w:val="00F70039"/>
    <w:rsid w:val="00F7634E"/>
    <w:rsid w:val="00F7703D"/>
    <w:rsid w:val="00FA5389"/>
    <w:rsid w:val="00FB5842"/>
    <w:rsid w:val="00FE4D00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816BB44-10F8-4990-94BD-38732E9F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7F4"/>
    <w:pPr>
      <w:ind w:left="720"/>
      <w:contextualSpacing/>
    </w:pPr>
  </w:style>
  <w:style w:type="table" w:styleId="TableGrid">
    <w:name w:val="Table Grid"/>
    <w:basedOn w:val="TableNormal"/>
    <w:uiPriority w:val="59"/>
    <w:rsid w:val="0013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4B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B0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74B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B0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07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193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Douglas.Aitken@johnmason.oxon.sch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len.Wigginton@johnmason.oxon.sch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ank.Syratt@johnmason.oxon.sch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ay.Collett@johnmason.oxon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yperlink" Target="mailto:Helen.Bottomley@johnmason.ox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A47F2-4C68-43A4-896A-CD7A3B28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27237630</Template>
  <TotalTime>1</TotalTime>
  <Pages>1</Pages>
  <Words>356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Cotmore-BrownL</cp:lastModifiedBy>
  <cp:revision>2</cp:revision>
  <cp:lastPrinted>2020-01-23T17:40:00Z</cp:lastPrinted>
  <dcterms:created xsi:type="dcterms:W3CDTF">2020-02-05T10:26:00Z</dcterms:created>
  <dcterms:modified xsi:type="dcterms:W3CDTF">2020-02-05T10:26:00Z</dcterms:modified>
</cp:coreProperties>
</file>